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F4" w:rsidRDefault="008873F4" w:rsidP="001D793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873F4" w:rsidRDefault="008873F4" w:rsidP="001D7937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ВЫШНЕВОЛОЦКОГО РАЙОНА</w:t>
      </w:r>
    </w:p>
    <w:p w:rsidR="008873F4" w:rsidRDefault="008873F4" w:rsidP="001D7937">
      <w:pPr>
        <w:pStyle w:val="1"/>
        <w:keepNext w:val="0"/>
        <w:spacing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8873F4" w:rsidTr="001D7937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F4" w:rsidRDefault="008873F4" w:rsidP="00F65080">
            <w:pPr>
              <w:rPr>
                <w:color w:val="000000"/>
              </w:rPr>
            </w:pPr>
            <w:r>
              <w:rPr>
                <w:color w:val="000000"/>
              </w:rPr>
              <w:t>05 августа 2018 года</w:t>
            </w:r>
          </w:p>
        </w:tc>
        <w:tc>
          <w:tcPr>
            <w:tcW w:w="3107" w:type="dxa"/>
            <w:vAlign w:val="bottom"/>
          </w:tcPr>
          <w:p w:rsidR="008873F4" w:rsidRDefault="008873F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8873F4" w:rsidRDefault="008873F4">
            <w:pPr>
              <w:rPr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3F4" w:rsidRDefault="008873F4" w:rsidP="00F65080">
            <w:pPr>
              <w:rPr>
                <w:color w:val="000000"/>
              </w:rPr>
            </w:pPr>
            <w:r>
              <w:rPr>
                <w:color w:val="000000"/>
              </w:rPr>
              <w:t>№82 /713-4</w:t>
            </w:r>
          </w:p>
        </w:tc>
      </w:tr>
      <w:tr w:rsidR="008873F4" w:rsidTr="001D7937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3F4" w:rsidRDefault="008873F4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8873F4" w:rsidRDefault="008873F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г. Вышний Волочек </w:t>
            </w:r>
          </w:p>
        </w:tc>
        <w:tc>
          <w:tcPr>
            <w:tcW w:w="3107" w:type="dxa"/>
            <w:gridSpan w:val="2"/>
            <w:vAlign w:val="bottom"/>
          </w:tcPr>
          <w:p w:rsidR="008873F4" w:rsidRDefault="008873F4">
            <w:pPr>
              <w:rPr>
                <w:color w:val="000000"/>
              </w:rPr>
            </w:pPr>
          </w:p>
        </w:tc>
      </w:tr>
    </w:tbl>
    <w:p w:rsidR="008873F4" w:rsidRDefault="008873F4" w:rsidP="001D7937">
      <w:pPr>
        <w:rPr>
          <w:b/>
          <w:szCs w:val="28"/>
        </w:rPr>
      </w:pPr>
    </w:p>
    <w:p w:rsidR="008873F4" w:rsidRDefault="008873F4" w:rsidP="001D7937">
      <w:pPr>
        <w:rPr>
          <w:b/>
          <w:szCs w:val="28"/>
        </w:rPr>
      </w:pPr>
      <w:r>
        <w:rPr>
          <w:b/>
          <w:szCs w:val="28"/>
        </w:rPr>
        <w:t xml:space="preserve">О форме и требованиях к изготовлению избирательных бюллетеней </w:t>
      </w:r>
    </w:p>
    <w:p w:rsidR="008873F4" w:rsidRDefault="008873F4" w:rsidP="00F65080">
      <w:pPr>
        <w:rPr>
          <w:b/>
          <w:szCs w:val="28"/>
        </w:rPr>
      </w:pPr>
      <w:r>
        <w:rPr>
          <w:b/>
          <w:szCs w:val="28"/>
        </w:rPr>
        <w:t xml:space="preserve">для голосования на выборах депутатов </w:t>
      </w:r>
    </w:p>
    <w:p w:rsidR="008873F4" w:rsidRDefault="008873F4" w:rsidP="001D7937">
      <w:pPr>
        <w:rPr>
          <w:b/>
          <w:szCs w:val="28"/>
        </w:rPr>
      </w:pPr>
      <w:r>
        <w:rPr>
          <w:b/>
          <w:szCs w:val="28"/>
        </w:rPr>
        <w:t>Собрания депутатов Вышневолоцкого района Тверской области шестого  созыва 9 сентября  2018  года</w:t>
      </w:r>
    </w:p>
    <w:p w:rsidR="008873F4" w:rsidRDefault="008873F4" w:rsidP="001D7937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основании статьи 20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,  пунктов 3</w:t>
      </w:r>
      <w:r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и 4 статьи 60 Избирательного кодекса Тверской области от 07.04.2003 № 20-ЗО, </w:t>
      </w:r>
      <w:r w:rsidRPr="00CE5BF9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от </w:t>
      </w:r>
      <w:r>
        <w:rPr>
          <w:rFonts w:ascii="Times New Roman" w:hAnsi="Times New Roman"/>
          <w:b w:val="0"/>
          <w:sz w:val="28"/>
          <w:szCs w:val="28"/>
        </w:rPr>
        <w:t>18.11.2011</w:t>
      </w:r>
      <w:r w:rsidRPr="00CE5BF9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19/229-5</w:t>
      </w:r>
      <w:r w:rsidRPr="00CE5BF9">
        <w:rPr>
          <w:rFonts w:ascii="Times New Roman" w:hAnsi="Times New Roman"/>
          <w:b w:val="0"/>
          <w:sz w:val="28"/>
          <w:szCs w:val="28"/>
        </w:rPr>
        <w:t xml:space="preserve"> «О возложении полномочий избирательной комиссии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«Вышневолоцкий район»</w:t>
      </w:r>
      <w:r w:rsidRPr="00CE5BF9">
        <w:rPr>
          <w:rFonts w:ascii="Times New Roman" w:hAnsi="Times New Roman"/>
          <w:b w:val="0"/>
          <w:sz w:val="28"/>
          <w:szCs w:val="28"/>
        </w:rPr>
        <w:t xml:space="preserve"> на территориальную избирательную комиссию </w:t>
      </w:r>
      <w:r>
        <w:rPr>
          <w:rFonts w:ascii="Times New Roman" w:hAnsi="Times New Roman"/>
          <w:b w:val="0"/>
          <w:sz w:val="28"/>
          <w:szCs w:val="28"/>
        </w:rPr>
        <w:t>Вышневолоцкого</w:t>
      </w:r>
      <w:r w:rsidRPr="00CE5BF9">
        <w:rPr>
          <w:rFonts w:ascii="Times New Roman" w:hAnsi="Times New Roman"/>
          <w:b w:val="0"/>
          <w:sz w:val="28"/>
          <w:szCs w:val="28"/>
        </w:rPr>
        <w:t xml:space="preserve"> района»,</w:t>
      </w:r>
      <w:r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Вышневолоцкого района </w:t>
      </w:r>
      <w:r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8873F4" w:rsidRDefault="008873F4" w:rsidP="009B1400">
      <w:pPr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 w:firstLine="349"/>
        <w:jc w:val="both"/>
        <w:rPr>
          <w:szCs w:val="28"/>
        </w:rPr>
      </w:pPr>
      <w:r>
        <w:rPr>
          <w:szCs w:val="28"/>
        </w:rPr>
        <w:t>Утвердить форму избирательного бюллетеня для голосования на выборах депутатов Собрания депутатов Вышневолоцкого района Тверской области шестого созыва по одномандатным  избирательным округам               9 сентября 2018 года (приложение №1).</w:t>
      </w:r>
    </w:p>
    <w:p w:rsidR="008873F4" w:rsidRDefault="008873F4" w:rsidP="001D7937">
      <w:pPr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Определить требования к изготовлению избирательных бюллетеней для голосования на выборах депутатов Собрания депутатов Вышневолоцкого района Тверской области шестого созыва по одномандатным  избирательным округам 9 сентября 2018 года (приложение № 2).</w:t>
      </w:r>
    </w:p>
    <w:p w:rsidR="008873F4" w:rsidRDefault="008873F4" w:rsidP="001D793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Разместить настоящее постановление на сайте территориальной избирательной комиссии Вышневолоцкого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552"/>
        <w:gridCol w:w="236"/>
        <w:gridCol w:w="1676"/>
        <w:gridCol w:w="240"/>
        <w:gridCol w:w="2884"/>
      </w:tblGrid>
      <w:tr w:rsidR="008873F4" w:rsidTr="00E84FA4">
        <w:tc>
          <w:tcPr>
            <w:tcW w:w="4552" w:type="dxa"/>
          </w:tcPr>
          <w:p w:rsidR="008873F4" w:rsidRDefault="008873F4">
            <w:r>
              <w:t>Председатель</w:t>
            </w:r>
          </w:p>
          <w:p w:rsidR="008873F4" w:rsidRDefault="008873F4">
            <w:r>
              <w:t>территориальной избирательной комиссии Вышневолоцкого района</w:t>
            </w:r>
          </w:p>
        </w:tc>
        <w:tc>
          <w:tcPr>
            <w:tcW w:w="236" w:type="dxa"/>
          </w:tcPr>
          <w:p w:rsidR="008873F4" w:rsidRDefault="008873F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  <w:vAlign w:val="bottom"/>
          </w:tcPr>
          <w:p w:rsidR="008873F4" w:rsidRDefault="008873F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873F4" w:rsidRDefault="008873F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873F4" w:rsidRDefault="008873F4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М.Е.Калинина</w:t>
            </w:r>
          </w:p>
        </w:tc>
      </w:tr>
      <w:tr w:rsidR="008873F4" w:rsidTr="00E84FA4">
        <w:tc>
          <w:tcPr>
            <w:tcW w:w="4552" w:type="dxa"/>
          </w:tcPr>
          <w:p w:rsidR="008873F4" w:rsidRDefault="008873F4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873F4" w:rsidRDefault="008873F4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873F4" w:rsidRDefault="008873F4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873F4" w:rsidRDefault="008873F4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4" w:type="dxa"/>
          </w:tcPr>
          <w:p w:rsidR="008873F4" w:rsidRDefault="008873F4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8873F4" w:rsidTr="00E84FA4">
        <w:tc>
          <w:tcPr>
            <w:tcW w:w="4552" w:type="dxa"/>
          </w:tcPr>
          <w:p w:rsidR="008873F4" w:rsidRDefault="008873F4">
            <w:pPr>
              <w:ind w:firstLine="34"/>
            </w:pPr>
            <w:r>
              <w:t>Секретарь</w:t>
            </w:r>
          </w:p>
          <w:p w:rsidR="008873F4" w:rsidRDefault="008873F4">
            <w:pPr>
              <w:ind w:firstLine="34"/>
            </w:pPr>
            <w:r>
              <w:t xml:space="preserve">территориальной избирательной комиссии Вышневолоцкого района </w:t>
            </w:r>
          </w:p>
        </w:tc>
        <w:tc>
          <w:tcPr>
            <w:tcW w:w="236" w:type="dxa"/>
          </w:tcPr>
          <w:p w:rsidR="008873F4" w:rsidRDefault="008873F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  <w:vAlign w:val="bottom"/>
          </w:tcPr>
          <w:p w:rsidR="008873F4" w:rsidRDefault="008873F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873F4" w:rsidRDefault="008873F4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873F4" w:rsidRDefault="008873F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С.А.Скородина</w:t>
            </w:r>
          </w:p>
        </w:tc>
      </w:tr>
    </w:tbl>
    <w:p w:rsidR="008873F4" w:rsidRDefault="008873F4" w:rsidP="001D7937">
      <w:pPr>
        <w:spacing w:line="360" w:lineRule="auto"/>
        <w:jc w:val="both"/>
        <w:rPr>
          <w:szCs w:val="28"/>
        </w:rPr>
      </w:pPr>
    </w:p>
    <w:p w:rsidR="008873F4" w:rsidRDefault="008873F4" w:rsidP="001D7937">
      <w:pPr>
        <w:spacing w:line="276" w:lineRule="auto"/>
        <w:jc w:val="left"/>
        <w:rPr>
          <w:b/>
          <w:szCs w:val="26"/>
        </w:rPr>
        <w:sectPr w:rsidR="008873F4">
          <w:pgSz w:w="11907" w:h="16840"/>
          <w:pgMar w:top="851" w:right="851" w:bottom="539" w:left="1260" w:header="720" w:footer="720" w:gutter="0"/>
          <w:pgNumType w:start="1"/>
          <w:cols w:space="720"/>
        </w:sectPr>
      </w:pPr>
    </w:p>
    <w:tbl>
      <w:tblPr>
        <w:tblW w:w="0" w:type="auto"/>
        <w:tblInd w:w="4308" w:type="dxa"/>
        <w:tblLook w:val="01E0"/>
      </w:tblPr>
      <w:tblGrid>
        <w:gridCol w:w="5263"/>
      </w:tblGrid>
      <w:tr w:rsidR="008873F4" w:rsidTr="001D7937">
        <w:tc>
          <w:tcPr>
            <w:tcW w:w="5263" w:type="dxa"/>
          </w:tcPr>
          <w:p w:rsidR="008873F4" w:rsidRDefault="008873F4">
            <w:r>
              <w:rPr>
                <w:rFonts w:ascii="Calibri" w:hAnsi="Calibri"/>
                <w:sz w:val="20"/>
                <w:szCs w:val="20"/>
              </w:rPr>
              <w:br w:type="page"/>
            </w:r>
            <w:r>
              <w:t>Приложение №1</w:t>
            </w:r>
          </w:p>
        </w:tc>
      </w:tr>
      <w:tr w:rsidR="008873F4" w:rsidTr="001D7937">
        <w:tc>
          <w:tcPr>
            <w:tcW w:w="5263" w:type="dxa"/>
          </w:tcPr>
          <w:p w:rsidR="008873F4" w:rsidRDefault="008873F4">
            <w:r>
              <w:t>УТВЕРЖДЕНА</w:t>
            </w:r>
          </w:p>
        </w:tc>
      </w:tr>
      <w:tr w:rsidR="008873F4" w:rsidTr="001D7937">
        <w:tc>
          <w:tcPr>
            <w:tcW w:w="5263" w:type="dxa"/>
          </w:tcPr>
          <w:p w:rsidR="008873F4" w:rsidRDefault="008873F4">
            <w:r>
              <w:t>постановлением территориальной избирательной комиссии</w:t>
            </w:r>
          </w:p>
          <w:p w:rsidR="008873F4" w:rsidRDefault="008873F4">
            <w:r>
              <w:t>Вышневолоцкого района</w:t>
            </w:r>
          </w:p>
        </w:tc>
      </w:tr>
      <w:tr w:rsidR="008873F4" w:rsidTr="001D7937">
        <w:tc>
          <w:tcPr>
            <w:tcW w:w="5263" w:type="dxa"/>
          </w:tcPr>
          <w:p w:rsidR="008873F4" w:rsidRDefault="008873F4" w:rsidP="0024497D">
            <w:r>
              <w:t xml:space="preserve">от  05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. № </w:t>
            </w:r>
            <w:r>
              <w:rPr>
                <w:szCs w:val="28"/>
              </w:rPr>
              <w:t>82/713-4</w:t>
            </w:r>
          </w:p>
        </w:tc>
      </w:tr>
      <w:tr w:rsidR="008873F4" w:rsidTr="001D7937">
        <w:tc>
          <w:tcPr>
            <w:tcW w:w="5263" w:type="dxa"/>
          </w:tcPr>
          <w:p w:rsidR="008873F4" w:rsidRDefault="008873F4">
            <w:pPr>
              <w:spacing w:before="120"/>
              <w:jc w:val="right"/>
              <w:rPr>
                <w:i/>
              </w:rPr>
            </w:pPr>
            <w:r>
              <w:rPr>
                <w:i/>
              </w:rPr>
              <w:t xml:space="preserve">Форма </w:t>
            </w:r>
          </w:p>
        </w:tc>
      </w:tr>
    </w:tbl>
    <w:p w:rsidR="008873F4" w:rsidRDefault="008873F4" w:rsidP="001D7937">
      <w:pPr>
        <w:pStyle w:val="10"/>
        <w:spacing w:before="0" w:line="240" w:lineRule="auto"/>
        <w:ind w:firstLine="0"/>
        <w:rPr>
          <w:rFonts w:ascii="Times New Roman" w:hAnsi="Times New Roman"/>
        </w:rPr>
      </w:pPr>
    </w:p>
    <w:p w:rsidR="008873F4" w:rsidRDefault="008873F4" w:rsidP="001D7937">
      <w:pPr>
        <w:pStyle w:val="10"/>
        <w:spacing w:before="0" w:line="240" w:lineRule="auto"/>
        <w:ind w:firstLine="0"/>
        <w:rPr>
          <w:rFonts w:ascii="Times New Roman" w:hAnsi="Times New Roman"/>
        </w:rPr>
      </w:pPr>
    </w:p>
    <w:p w:rsidR="008873F4" w:rsidRDefault="008873F4" w:rsidP="001D7937">
      <w:pPr>
        <w:pStyle w:val="10"/>
        <w:spacing w:before="0" w:line="240" w:lineRule="auto"/>
        <w:ind w:firstLine="0"/>
        <w:rPr>
          <w:rFonts w:ascii="Times New Roman" w:hAnsi="Times New Roman"/>
        </w:rPr>
      </w:pPr>
    </w:p>
    <w:p w:rsidR="008873F4" w:rsidRDefault="008873F4" w:rsidP="001D7937">
      <w:pPr>
        <w:pStyle w:val="10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490" w:type="dxa"/>
        <w:tblInd w:w="-601" w:type="dxa"/>
        <w:tblLayout w:type="fixed"/>
        <w:tblLook w:val="00A0"/>
      </w:tblPr>
      <w:tblGrid>
        <w:gridCol w:w="2873"/>
        <w:gridCol w:w="5775"/>
        <w:gridCol w:w="1133"/>
        <w:gridCol w:w="709"/>
      </w:tblGrid>
      <w:tr w:rsidR="008873F4" w:rsidTr="00814AE9">
        <w:tc>
          <w:tcPr>
            <w:tcW w:w="8648" w:type="dxa"/>
            <w:gridSpan w:val="2"/>
          </w:tcPr>
          <w:p w:rsidR="008873F4" w:rsidRPr="00144053" w:rsidRDefault="008873F4">
            <w:pPr>
              <w:rPr>
                <w:b/>
                <w:szCs w:val="28"/>
              </w:rPr>
            </w:pPr>
            <w:r w:rsidRPr="00144053">
              <w:rPr>
                <w:b/>
                <w:szCs w:val="28"/>
              </w:rPr>
              <w:t>ИЗБИРАТЕЛЬНЫЙ БЮЛЛЕТЕНЬ</w:t>
            </w:r>
          </w:p>
          <w:p w:rsidR="008873F4" w:rsidRDefault="008873F4">
            <w:pPr>
              <w:rPr>
                <w:b/>
                <w:bCs/>
                <w:szCs w:val="28"/>
              </w:rPr>
            </w:pPr>
            <w:r w:rsidRPr="00144053">
              <w:rPr>
                <w:b/>
                <w:bCs/>
                <w:szCs w:val="28"/>
              </w:rPr>
              <w:t>для голосования на выборах депутатов</w:t>
            </w:r>
          </w:p>
          <w:p w:rsidR="008873F4" w:rsidRPr="00144053" w:rsidRDefault="008873F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Собрания депутатов Вышневолоцкого района Тверской области</w:t>
            </w:r>
          </w:p>
          <w:p w:rsidR="008873F4" w:rsidRPr="00144053" w:rsidRDefault="008873F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шестого</w:t>
            </w:r>
            <w:r w:rsidRPr="00144053">
              <w:rPr>
                <w:b/>
                <w:bCs/>
                <w:szCs w:val="28"/>
              </w:rPr>
              <w:t xml:space="preserve"> созыва</w:t>
            </w:r>
          </w:p>
          <w:p w:rsidR="008873F4" w:rsidRPr="00144053" w:rsidRDefault="008873F4">
            <w:pPr>
              <w:rPr>
                <w:b/>
                <w:bCs/>
                <w:szCs w:val="28"/>
              </w:rPr>
            </w:pPr>
            <w:r w:rsidRPr="00144053">
              <w:rPr>
                <w:b/>
                <w:szCs w:val="28"/>
              </w:rPr>
              <w:t>9</w:t>
            </w:r>
            <w:r w:rsidRPr="00144053">
              <w:rPr>
                <w:b/>
                <w:bCs/>
                <w:szCs w:val="28"/>
              </w:rPr>
              <w:t xml:space="preserve"> сентября 2018 года</w:t>
            </w:r>
          </w:p>
          <w:p w:rsidR="008873F4" w:rsidRPr="00144053" w:rsidRDefault="008873F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_________________ </w:t>
            </w:r>
            <w:r w:rsidRPr="00144053">
              <w:rPr>
                <w:b/>
                <w:bCs/>
                <w:szCs w:val="28"/>
              </w:rPr>
              <w:t>одномандатный избирательный округ №__</w:t>
            </w:r>
          </w:p>
          <w:p w:rsidR="008873F4" w:rsidRDefault="008873F4">
            <w:pPr>
              <w:spacing w:after="120"/>
              <w:rPr>
                <w:b/>
                <w:bCs/>
                <w:sz w:val="24"/>
              </w:rPr>
            </w:pPr>
            <w:r w:rsidRPr="00144053">
              <w:rPr>
                <w:b/>
                <w:bCs/>
                <w:szCs w:val="28"/>
              </w:rPr>
              <w:t>Тверская область</w:t>
            </w:r>
          </w:p>
        </w:tc>
        <w:tc>
          <w:tcPr>
            <w:tcW w:w="1842" w:type="dxa"/>
            <w:gridSpan w:val="2"/>
            <w:vAlign w:val="center"/>
          </w:tcPr>
          <w:p w:rsidR="008873F4" w:rsidRDefault="008873F4">
            <w:pPr>
              <w:tabs>
                <w:tab w:val="left" w:pos="7030"/>
              </w:tabs>
              <w:rPr>
                <w:sz w:val="14"/>
              </w:rPr>
            </w:pPr>
            <w:r>
              <w:rPr>
                <w:sz w:val="12"/>
              </w:rPr>
              <w:t>(</w:t>
            </w:r>
            <w:r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8873F4" w:rsidTr="00814AE9">
        <w:trPr>
          <w:trHeight w:val="371"/>
        </w:trPr>
        <w:tc>
          <w:tcPr>
            <w:tcW w:w="104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73F4" w:rsidRPr="00144053" w:rsidRDefault="008873F4">
            <w:pPr>
              <w:keepNext/>
              <w:spacing w:before="60"/>
              <w:outlineLvl w:val="0"/>
              <w:rPr>
                <w:b/>
                <w:sz w:val="22"/>
              </w:rPr>
            </w:pPr>
            <w:r w:rsidRPr="00144053">
              <w:rPr>
                <w:b/>
                <w:i/>
                <w:sz w:val="22"/>
                <w:szCs w:val="22"/>
              </w:rPr>
              <w:t>РАЗЪЯСНЕНИЕ  ПОРЯДКА  ЗАПОЛНЕНИЯ ИЗБИРАТЕЛЬНОГО БЮЛЛЕТЕНЯ</w:t>
            </w:r>
          </w:p>
        </w:tc>
      </w:tr>
      <w:tr w:rsidR="008873F4" w:rsidTr="00814AE9">
        <w:tc>
          <w:tcPr>
            <w:tcW w:w="104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3F4" w:rsidRPr="00050133" w:rsidRDefault="008873F4" w:rsidP="00050133">
            <w:pPr>
              <w:pStyle w:val="BodyTextIndent"/>
              <w:spacing w:before="120"/>
              <w:ind w:firstLine="176"/>
              <w:rPr>
                <w:i/>
                <w:sz w:val="22"/>
                <w:szCs w:val="22"/>
              </w:rPr>
            </w:pPr>
            <w:r w:rsidRPr="00050133">
              <w:rPr>
                <w:i/>
                <w:sz w:val="22"/>
                <w:szCs w:val="22"/>
              </w:rPr>
              <w:t xml:space="preserve">Поставьте любой знак в пустом квадрате справа от фамилий не более чем </w:t>
            </w:r>
            <w:r w:rsidRPr="00050133">
              <w:rPr>
                <w:b/>
                <w:i/>
                <w:sz w:val="22"/>
                <w:szCs w:val="22"/>
              </w:rPr>
              <w:t>одного</w:t>
            </w:r>
            <w:r w:rsidRPr="00050133">
              <w:rPr>
                <w:i/>
                <w:sz w:val="22"/>
                <w:szCs w:val="22"/>
              </w:rPr>
              <w:t xml:space="preserve"> зарегистрированного кандидата, в пользу которых сделан выбор.</w:t>
            </w:r>
          </w:p>
          <w:p w:rsidR="008873F4" w:rsidRPr="00050133" w:rsidRDefault="008873F4" w:rsidP="00977793">
            <w:pPr>
              <w:jc w:val="both"/>
              <w:rPr>
                <w:i/>
                <w:iCs/>
                <w:sz w:val="22"/>
              </w:rPr>
            </w:pPr>
            <w:r w:rsidRPr="00050133">
              <w:rPr>
                <w:i/>
                <w:iCs/>
                <w:sz w:val="22"/>
                <w:szCs w:val="22"/>
              </w:rPr>
              <w:t xml:space="preserve">Избирательный бюллетень, в котором любой знак (знаки) проставлен (проставлены) более </w:t>
            </w:r>
          </w:p>
          <w:p w:rsidR="008873F4" w:rsidRPr="00050133" w:rsidRDefault="008873F4" w:rsidP="00977793">
            <w:pPr>
              <w:jc w:val="both"/>
              <w:rPr>
                <w:i/>
                <w:iCs/>
                <w:sz w:val="22"/>
              </w:rPr>
            </w:pPr>
            <w:r w:rsidRPr="00050133">
              <w:rPr>
                <w:i/>
                <w:iCs/>
                <w:sz w:val="22"/>
                <w:szCs w:val="22"/>
              </w:rPr>
              <w:t xml:space="preserve">чем в одном квадрате,  либо не проставлен ни в одном из них, считается недействительным. </w:t>
            </w:r>
          </w:p>
          <w:p w:rsidR="008873F4" w:rsidRPr="00050133" w:rsidRDefault="008873F4" w:rsidP="00977793">
            <w:pPr>
              <w:jc w:val="both"/>
              <w:rPr>
                <w:i/>
                <w:iCs/>
                <w:sz w:val="22"/>
              </w:rPr>
            </w:pPr>
          </w:p>
          <w:p w:rsidR="008873F4" w:rsidRPr="00050133" w:rsidRDefault="008873F4" w:rsidP="00977793">
            <w:pPr>
              <w:jc w:val="both"/>
              <w:rPr>
                <w:i/>
                <w:iCs/>
                <w:sz w:val="22"/>
              </w:rPr>
            </w:pPr>
            <w:r w:rsidRPr="00050133">
              <w:rPr>
                <w:i/>
                <w:iCs/>
                <w:sz w:val="22"/>
                <w:szCs w:val="22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8873F4" w:rsidRPr="00977793" w:rsidRDefault="008873F4" w:rsidP="00977793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8873F4" w:rsidTr="00814AE9">
        <w:trPr>
          <w:cantSplit/>
          <w:trHeight w:hRule="exact" w:val="4772"/>
        </w:trPr>
        <w:tc>
          <w:tcPr>
            <w:tcW w:w="2873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873F4" w:rsidRDefault="008873F4" w:rsidP="00353A32">
            <w:pPr>
              <w:rPr>
                <w:i/>
                <w:iCs/>
                <w:sz w:val="32"/>
                <w:szCs w:val="32"/>
              </w:rPr>
            </w:pPr>
          </w:p>
          <w:p w:rsidR="008873F4" w:rsidRDefault="008873F4" w:rsidP="00353A32">
            <w:pPr>
              <w:rPr>
                <w:i/>
                <w:iCs/>
                <w:sz w:val="32"/>
                <w:szCs w:val="32"/>
              </w:rPr>
            </w:pPr>
          </w:p>
          <w:p w:rsidR="008873F4" w:rsidRPr="00C80BA6" w:rsidRDefault="008873F4" w:rsidP="00353A32">
            <w:pPr>
              <w:rPr>
                <w:rFonts w:ascii="Arial" w:hAnsi="Arial" w:cs="Arial"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6908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873F4" w:rsidRDefault="008873F4">
            <w:pPr>
              <w:spacing w:before="120"/>
              <w:ind w:right="17" w:firstLine="284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8873F4" w:rsidRDefault="008873F4">
            <w:pPr>
              <w:ind w:right="17" w:firstLine="284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8873F4" w:rsidRDefault="008873F4">
            <w:pPr>
              <w:ind w:right="17" w:firstLine="284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 xml:space="preserve">Если кандидат выдвинут избирательным объединением, делается запись «выдвинут» с указанием наименования соответствующей политической партии, иного общественного объединения. </w:t>
            </w:r>
          </w:p>
          <w:p w:rsidR="008873F4" w:rsidRDefault="008873F4">
            <w:pPr>
              <w:ind w:right="17" w:firstLine="284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8873F4" w:rsidRDefault="008873F4">
            <w:pPr>
              <w:ind w:right="17" w:firstLine="284"/>
              <w:jc w:val="both"/>
              <w:rPr>
                <w:i/>
                <w:sz w:val="20"/>
              </w:rPr>
            </w:pPr>
            <w:r>
              <w:rPr>
                <w:i/>
                <w:sz w:val="20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8873F4" w:rsidRDefault="008873F4" w:rsidP="008C341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</w:rPr>
            </w:pPr>
            <w:r>
              <w:rPr>
                <w:i/>
                <w:sz w:val="20"/>
                <w:szCs w:val="22"/>
              </w:rPr>
              <w:t xml:space="preserve">Если у кандидата имелась или имеется судимость, указываются сведения о его судимостях. </w:t>
            </w:r>
          </w:p>
        </w:tc>
        <w:tc>
          <w:tcPr>
            <w:tcW w:w="709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8873F4" w:rsidRDefault="008873F4">
            <w:pPr>
              <w:spacing w:after="120"/>
              <w:rPr>
                <w:i/>
                <w:sz w:val="24"/>
              </w:rPr>
            </w:pPr>
            <w:r>
              <w:rPr>
                <w:noProof/>
              </w:rPr>
              <w:pict>
                <v:rect id="Прямоугольник 6" o:spid="_x0000_s1026" style="position:absolute;left:0;text-align:left;margin-left:.4pt;margin-top:47.5pt;width:25.8pt;height:26.7pt;flip:y;z-index:251658240;visibility:visible;mso-position-horizontal-relative:text;mso-position-vertical-relative:text" strokeweight="2.25pt"/>
              </w:pict>
            </w:r>
          </w:p>
        </w:tc>
      </w:tr>
    </w:tbl>
    <w:p w:rsidR="008873F4" w:rsidRDefault="008873F4" w:rsidP="001D7937">
      <w:pPr>
        <w:pStyle w:val="10"/>
        <w:spacing w:before="0" w:line="240" w:lineRule="auto"/>
        <w:ind w:firstLine="0"/>
        <w:rPr>
          <w:rFonts w:ascii="Times New Roman" w:hAnsi="Times New Roman"/>
        </w:rPr>
      </w:pPr>
      <w:r>
        <w:rPr>
          <w:sz w:val="18"/>
        </w:rPr>
        <w:br w:type="page"/>
      </w:r>
    </w:p>
    <w:tbl>
      <w:tblPr>
        <w:tblW w:w="0" w:type="auto"/>
        <w:tblInd w:w="4788" w:type="dxa"/>
        <w:tblLook w:val="01E0"/>
      </w:tblPr>
      <w:tblGrid>
        <w:gridCol w:w="4782"/>
      </w:tblGrid>
      <w:tr w:rsidR="008873F4" w:rsidTr="001D7937">
        <w:tc>
          <w:tcPr>
            <w:tcW w:w="4782" w:type="dxa"/>
          </w:tcPr>
          <w:p w:rsidR="008873F4" w:rsidRDefault="008873F4" w:rsidP="00144053">
            <w:r>
              <w:t>Приложение №2</w:t>
            </w:r>
          </w:p>
        </w:tc>
      </w:tr>
      <w:tr w:rsidR="008873F4" w:rsidTr="001D7937">
        <w:tc>
          <w:tcPr>
            <w:tcW w:w="4782" w:type="dxa"/>
          </w:tcPr>
          <w:p w:rsidR="008873F4" w:rsidRDefault="008873F4">
            <w:r>
              <w:t>к постановлению территориальной избирательной комиссии</w:t>
            </w:r>
          </w:p>
          <w:p w:rsidR="008873F4" w:rsidRDefault="008873F4">
            <w:r>
              <w:t>Вышневолоцкого района</w:t>
            </w:r>
          </w:p>
        </w:tc>
      </w:tr>
      <w:tr w:rsidR="008873F4" w:rsidTr="001D7937">
        <w:tc>
          <w:tcPr>
            <w:tcW w:w="4782" w:type="dxa"/>
          </w:tcPr>
          <w:p w:rsidR="008873F4" w:rsidRDefault="008873F4" w:rsidP="00144053">
            <w:r>
              <w:t xml:space="preserve">от 05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. № </w:t>
            </w:r>
            <w:r>
              <w:rPr>
                <w:szCs w:val="28"/>
              </w:rPr>
              <w:t>82/713-4</w:t>
            </w:r>
          </w:p>
        </w:tc>
      </w:tr>
    </w:tbl>
    <w:p w:rsidR="008873F4" w:rsidRDefault="008873F4" w:rsidP="001D7937">
      <w:pPr>
        <w:rPr>
          <w:b/>
        </w:rPr>
      </w:pPr>
    </w:p>
    <w:p w:rsidR="008873F4" w:rsidRDefault="008873F4" w:rsidP="001D7937">
      <w:pPr>
        <w:rPr>
          <w:b/>
        </w:rPr>
      </w:pPr>
      <w:r>
        <w:rPr>
          <w:b/>
        </w:rPr>
        <w:t xml:space="preserve">Требования к изготовлению избирательных бюллетеней </w:t>
      </w:r>
    </w:p>
    <w:p w:rsidR="008873F4" w:rsidRDefault="008873F4" w:rsidP="008C3ADF">
      <w:pPr>
        <w:rPr>
          <w:b/>
          <w:bCs/>
          <w:szCs w:val="28"/>
        </w:rPr>
      </w:pPr>
      <w:r>
        <w:rPr>
          <w:b/>
        </w:rPr>
        <w:t xml:space="preserve">для голосования на выборах </w:t>
      </w:r>
      <w:r w:rsidRPr="00144053">
        <w:rPr>
          <w:b/>
          <w:bCs/>
          <w:szCs w:val="28"/>
        </w:rPr>
        <w:t>на выборах депутатов</w:t>
      </w:r>
    </w:p>
    <w:p w:rsidR="008873F4" w:rsidRPr="00144053" w:rsidRDefault="008873F4" w:rsidP="008C3ADF">
      <w:pPr>
        <w:rPr>
          <w:b/>
          <w:bCs/>
          <w:szCs w:val="28"/>
        </w:rPr>
      </w:pPr>
      <w:r>
        <w:rPr>
          <w:b/>
          <w:bCs/>
          <w:szCs w:val="28"/>
        </w:rPr>
        <w:t>Собрания депутатов Вышневолоцкого района Тверской области</w:t>
      </w:r>
    </w:p>
    <w:p w:rsidR="008873F4" w:rsidRPr="00144053" w:rsidRDefault="008873F4" w:rsidP="008C3ADF">
      <w:pPr>
        <w:rPr>
          <w:b/>
          <w:bCs/>
          <w:szCs w:val="28"/>
        </w:rPr>
      </w:pPr>
      <w:r>
        <w:rPr>
          <w:b/>
          <w:bCs/>
          <w:szCs w:val="28"/>
        </w:rPr>
        <w:t>шестого</w:t>
      </w:r>
      <w:r w:rsidRPr="00144053">
        <w:rPr>
          <w:b/>
          <w:bCs/>
          <w:szCs w:val="28"/>
        </w:rPr>
        <w:t xml:space="preserve"> созыва</w:t>
      </w:r>
    </w:p>
    <w:p w:rsidR="008873F4" w:rsidRPr="00144053" w:rsidRDefault="008873F4" w:rsidP="008C3ADF">
      <w:pPr>
        <w:rPr>
          <w:b/>
          <w:bCs/>
          <w:szCs w:val="28"/>
        </w:rPr>
      </w:pPr>
      <w:r w:rsidRPr="00144053">
        <w:rPr>
          <w:b/>
          <w:szCs w:val="28"/>
        </w:rPr>
        <w:t>9</w:t>
      </w:r>
      <w:r w:rsidRPr="00144053">
        <w:rPr>
          <w:b/>
          <w:bCs/>
          <w:szCs w:val="28"/>
        </w:rPr>
        <w:t xml:space="preserve"> сентября 2018 года</w:t>
      </w:r>
    </w:p>
    <w:p w:rsidR="008873F4" w:rsidRDefault="008873F4" w:rsidP="001D7937">
      <w:pPr>
        <w:rPr>
          <w:b/>
        </w:rPr>
      </w:pPr>
    </w:p>
    <w:p w:rsidR="008873F4" w:rsidRDefault="008873F4" w:rsidP="001D7937">
      <w:pPr>
        <w:rPr>
          <w:b/>
        </w:rPr>
      </w:pPr>
    </w:p>
    <w:p w:rsidR="008873F4" w:rsidRDefault="008873F4" w:rsidP="008A0DE4">
      <w:pPr>
        <w:pStyle w:val="14-15"/>
      </w:pPr>
      <w:r w:rsidRPr="008A0DE4">
        <w:rPr>
          <w:szCs w:val="28"/>
        </w:rPr>
        <w:t xml:space="preserve">Избирательные бюллетени для голосования на выборах депутатов Собрания депутатов Вышневолоцкого района Тверской области 18 сентября 2018 года (далее – избирательные бюллетени) - на </w:t>
      </w:r>
      <w:r>
        <w:t>бумаге белого цвета плотностью  до  65 г/м</w:t>
      </w:r>
      <w:r>
        <w:rPr>
          <w:vertAlign w:val="superscript"/>
        </w:rPr>
        <w:t>2</w:t>
      </w:r>
      <w:r>
        <w:t>.</w:t>
      </w:r>
    </w:p>
    <w:p w:rsidR="008873F4" w:rsidRDefault="008873F4" w:rsidP="008A0DE4">
      <w:pPr>
        <w:pStyle w:val="Header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 лицевой стороне наносится типографским способом нерегулярная тангерная защитная сетка краской розового оттенка,</w:t>
      </w:r>
    </w:p>
    <w:p w:rsidR="008873F4" w:rsidRDefault="008873F4" w:rsidP="008A0DE4">
      <w:pPr>
        <w:pStyle w:val="Header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зоне заголовка под наименованием выборов наносится надпись «Выборы депутатов Собрания депутатов Вышневолоцкого района Тверской области шестого созыва» выполненная микрошрифтом кеглем 2.0 пункта,</w:t>
      </w:r>
    </w:p>
    <w:p w:rsidR="008873F4" w:rsidRDefault="008873F4" w:rsidP="008A0DE4">
      <w:pPr>
        <w:pStyle w:val="Header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основной текст печатается в одну краску черного цвета.</w:t>
      </w:r>
    </w:p>
    <w:p w:rsidR="008873F4" w:rsidRDefault="008873F4" w:rsidP="008A0DE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Размер избирательного бюллетеня составляет 210х297 мм (формат  А4) или </w:t>
      </w:r>
      <w:r w:rsidRPr="00287D2A">
        <w:t>148х210 мм (формат А5).</w:t>
      </w:r>
    </w:p>
    <w:p w:rsidR="008873F4" w:rsidRDefault="008873F4" w:rsidP="008A0DE4">
      <w:pPr>
        <w:spacing w:line="360" w:lineRule="auto"/>
        <w:ind w:firstLine="709"/>
        <w:jc w:val="both"/>
      </w:pPr>
      <w:r>
        <w:t>Текст избирательного бюллетеня размещается только на одной стороне избирательного бюллетеня.</w:t>
      </w:r>
    </w:p>
    <w:p w:rsidR="008873F4" w:rsidRDefault="008873F4" w:rsidP="008A0DE4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873F4" w:rsidRDefault="008873F4" w:rsidP="008A0DE4">
      <w:pPr>
        <w:pStyle w:val="14-15"/>
      </w:pPr>
      <w:r>
        <w:t>Нумерация избирательных бюллетеней не допускается.</w:t>
      </w:r>
    </w:p>
    <w:p w:rsidR="008873F4" w:rsidRDefault="008873F4" w:rsidP="008A0DE4">
      <w:pPr>
        <w:pStyle w:val="14-15"/>
      </w:pPr>
      <w:r>
        <w:t>Основной текст избирательного бюллетеня печатается в одну краску черного цвета. Не допускаются вкрапления краски, особенно в зоне квадратов для отметок.</w:t>
      </w:r>
    </w:p>
    <w:p w:rsidR="008873F4" w:rsidRDefault="008873F4" w:rsidP="008A0DE4">
      <w:pPr>
        <w:pStyle w:val="T-15"/>
        <w:ind w:firstLine="709"/>
        <w:rPr>
          <w:b/>
          <w:szCs w:val="26"/>
        </w:rPr>
      </w:pPr>
      <w:r>
        <w:t>В целях защиты избирательного бюллетеня от подделки на его лицевой стороне справа от слов «</w:t>
      </w:r>
      <w:r>
        <w:rPr>
          <w:b/>
        </w:rPr>
        <w:t>ИЗБИРАТЕЛЬНЫЙ БЮЛЛЕТЕНЬ</w:t>
      </w:r>
      <w:r>
        <w:t>» (в правом верхнем углу) предусматривается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8873F4" w:rsidRDefault="008873F4" w:rsidP="008A0DE4">
      <w:pPr>
        <w:spacing w:line="360" w:lineRule="auto"/>
      </w:pPr>
    </w:p>
    <w:sectPr w:rsidR="008873F4" w:rsidSect="00DC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A6A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904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D07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3CC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A6A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F2C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D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285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0CB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5A9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937"/>
    <w:rsid w:val="000055E4"/>
    <w:rsid w:val="00032F7F"/>
    <w:rsid w:val="00050133"/>
    <w:rsid w:val="000B6C2D"/>
    <w:rsid w:val="00144053"/>
    <w:rsid w:val="0014700C"/>
    <w:rsid w:val="001729AA"/>
    <w:rsid w:val="001D23CD"/>
    <w:rsid w:val="001D7937"/>
    <w:rsid w:val="0024497D"/>
    <w:rsid w:val="00287D2A"/>
    <w:rsid w:val="00353A32"/>
    <w:rsid w:val="0035767A"/>
    <w:rsid w:val="004F64EB"/>
    <w:rsid w:val="00514E5C"/>
    <w:rsid w:val="005C76D9"/>
    <w:rsid w:val="00646FF1"/>
    <w:rsid w:val="00681814"/>
    <w:rsid w:val="006B4D1C"/>
    <w:rsid w:val="006C4D92"/>
    <w:rsid w:val="0075291B"/>
    <w:rsid w:val="00814AE9"/>
    <w:rsid w:val="00835D62"/>
    <w:rsid w:val="00852846"/>
    <w:rsid w:val="00876FCD"/>
    <w:rsid w:val="008873F4"/>
    <w:rsid w:val="00890344"/>
    <w:rsid w:val="008A0DE4"/>
    <w:rsid w:val="008C3410"/>
    <w:rsid w:val="008C3ADF"/>
    <w:rsid w:val="00977793"/>
    <w:rsid w:val="009B0559"/>
    <w:rsid w:val="009B1400"/>
    <w:rsid w:val="00A01318"/>
    <w:rsid w:val="00A5544A"/>
    <w:rsid w:val="00A853CC"/>
    <w:rsid w:val="00AB46A0"/>
    <w:rsid w:val="00AC205E"/>
    <w:rsid w:val="00BE377C"/>
    <w:rsid w:val="00C80BA6"/>
    <w:rsid w:val="00CE5BF9"/>
    <w:rsid w:val="00DA0093"/>
    <w:rsid w:val="00DC360A"/>
    <w:rsid w:val="00DC5BBB"/>
    <w:rsid w:val="00DC695D"/>
    <w:rsid w:val="00E84FA4"/>
    <w:rsid w:val="00E92BA0"/>
    <w:rsid w:val="00F6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37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1D7937"/>
    <w:pPr>
      <w:keepNext/>
      <w:autoSpaceDE w:val="0"/>
      <w:autoSpaceDN w:val="0"/>
      <w:outlineLvl w:val="0"/>
    </w:pPr>
    <w:rPr>
      <w:szCs w:val="20"/>
    </w:rPr>
  </w:style>
  <w:style w:type="paragraph" w:customStyle="1" w:styleId="10">
    <w:name w:val="Текст1"/>
    <w:basedOn w:val="Normal"/>
    <w:uiPriority w:val="99"/>
    <w:rsid w:val="001D793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Normal"/>
    <w:uiPriority w:val="99"/>
    <w:rsid w:val="001D7937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Normal"/>
    <w:uiPriority w:val="99"/>
    <w:rsid w:val="001D7937"/>
    <w:pPr>
      <w:spacing w:line="360" w:lineRule="auto"/>
      <w:ind w:firstLine="709"/>
      <w:jc w:val="both"/>
    </w:pPr>
  </w:style>
  <w:style w:type="paragraph" w:customStyle="1" w:styleId="ConsNormal">
    <w:name w:val="ConsNormal"/>
    <w:uiPriority w:val="99"/>
    <w:rsid w:val="001D79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Title">
    <w:name w:val="ConsTitle"/>
    <w:uiPriority w:val="99"/>
    <w:rsid w:val="001D7937"/>
    <w:pPr>
      <w:snapToGrid w:val="0"/>
      <w:ind w:right="19772"/>
    </w:pPr>
    <w:rPr>
      <w:rFonts w:ascii="Arial" w:eastAsia="Times New Roman" w:hAnsi="Arial"/>
      <w:b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1D79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410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050133"/>
    <w:pPr>
      <w:spacing w:after="120"/>
      <w:ind w:left="283"/>
      <w:jc w:val="left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050133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8A0DE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DE4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4</Pages>
  <Words>847</Words>
  <Characters>4833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2018-08-20T15:32:00Z</cp:lastPrinted>
  <dcterms:created xsi:type="dcterms:W3CDTF">2018-08-09T11:38:00Z</dcterms:created>
  <dcterms:modified xsi:type="dcterms:W3CDTF">2018-08-20T15:32:00Z</dcterms:modified>
</cp:coreProperties>
</file>