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51F74" w:rsidRPr="00F922F6" w:rsidTr="00F114DE">
        <w:trPr>
          <w:trHeight w:val="719"/>
        </w:trPr>
        <w:tc>
          <w:tcPr>
            <w:tcW w:w="9570" w:type="dxa"/>
          </w:tcPr>
          <w:p w:rsidR="00E51F74" w:rsidRPr="00F114DE" w:rsidRDefault="00E51F74" w:rsidP="00F114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F114DE"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ТЕРРИТОРИАЛЬНАЯ ИЗБИРАТЕЛЬНАЯ</w:t>
            </w:r>
            <w:r w:rsidRPr="00F114D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 xml:space="preserve"> КОМИССИЯ ВЫШНЕВОЛОЦКОГО РАЙОНА</w:t>
            </w:r>
          </w:p>
        </w:tc>
      </w:tr>
    </w:tbl>
    <w:p w:rsidR="00E51F74" w:rsidRPr="00F114DE" w:rsidRDefault="00E51F74" w:rsidP="00F114DE">
      <w:pPr>
        <w:spacing w:before="360" w:after="240" w:line="240" w:lineRule="auto"/>
        <w:jc w:val="center"/>
        <w:rPr>
          <w:rFonts w:ascii="Times New Roman" w:hAnsi="Times New Roman"/>
          <w:b/>
          <w:spacing w:val="60"/>
          <w:sz w:val="32"/>
          <w:szCs w:val="32"/>
          <w:lang w:eastAsia="ru-RU"/>
        </w:rPr>
      </w:pPr>
      <w:r w:rsidRPr="00F114DE">
        <w:rPr>
          <w:rFonts w:ascii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3091"/>
        <w:gridCol w:w="3084"/>
        <w:gridCol w:w="1079"/>
        <w:gridCol w:w="2033"/>
      </w:tblGrid>
      <w:tr w:rsidR="00E51F74" w:rsidRPr="00F922F6" w:rsidTr="00F114DE"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1F74" w:rsidRPr="00F114DE" w:rsidRDefault="00E51F74" w:rsidP="00F114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0"/>
                <w:lang w:eastAsia="ru-RU"/>
              </w:rPr>
              <w:t>21</w:t>
            </w:r>
            <w:r w:rsidRPr="00F114DE">
              <w:rPr>
                <w:rFonts w:ascii="Times New Roman" w:hAnsi="Times New Roman"/>
                <w:bCs/>
                <w:sz w:val="28"/>
                <w:szCs w:val="20"/>
                <w:lang w:eastAsia="ru-RU"/>
              </w:rPr>
              <w:t xml:space="preserve"> ию</w:t>
            </w:r>
            <w:r>
              <w:rPr>
                <w:rFonts w:ascii="Times New Roman" w:hAnsi="Times New Roman"/>
                <w:bCs/>
                <w:sz w:val="28"/>
                <w:szCs w:val="20"/>
                <w:lang w:eastAsia="ru-RU"/>
              </w:rPr>
              <w:t>н</w:t>
            </w:r>
            <w:r w:rsidRPr="00F114DE">
              <w:rPr>
                <w:rFonts w:ascii="Times New Roman" w:hAnsi="Times New Roman"/>
                <w:bCs/>
                <w:sz w:val="28"/>
                <w:szCs w:val="20"/>
                <w:lang w:eastAsia="ru-RU"/>
              </w:rPr>
              <w:t>я 201</w:t>
            </w:r>
            <w:r>
              <w:rPr>
                <w:rFonts w:ascii="Times New Roman" w:hAnsi="Times New Roman"/>
                <w:bCs/>
                <w:sz w:val="28"/>
                <w:szCs w:val="20"/>
                <w:lang w:eastAsia="ru-RU"/>
              </w:rPr>
              <w:t>9</w:t>
            </w:r>
            <w:r w:rsidRPr="00F114DE">
              <w:rPr>
                <w:rFonts w:ascii="Times New Roman" w:hAnsi="Times New Roman"/>
                <w:bCs/>
                <w:sz w:val="28"/>
                <w:szCs w:val="20"/>
                <w:lang w:eastAsia="ru-RU"/>
              </w:rPr>
              <w:t xml:space="preserve"> года </w:t>
            </w:r>
          </w:p>
        </w:tc>
        <w:tc>
          <w:tcPr>
            <w:tcW w:w="3084" w:type="dxa"/>
            <w:vAlign w:val="bottom"/>
          </w:tcPr>
          <w:p w:rsidR="00E51F74" w:rsidRPr="00F114DE" w:rsidRDefault="00E51F74" w:rsidP="00F114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079" w:type="dxa"/>
            <w:vAlign w:val="bottom"/>
          </w:tcPr>
          <w:p w:rsidR="00E51F74" w:rsidRPr="00F114DE" w:rsidRDefault="00E51F74" w:rsidP="00F114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0"/>
                <w:lang w:eastAsia="ru-RU"/>
              </w:rPr>
            </w:pPr>
            <w:r w:rsidRPr="00F114DE">
              <w:rPr>
                <w:rFonts w:ascii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1F74" w:rsidRPr="00F114DE" w:rsidRDefault="00E51F74" w:rsidP="00F114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0"/>
                <w:lang w:eastAsia="ru-RU"/>
              </w:rPr>
              <w:t>104/973-4</w:t>
            </w:r>
          </w:p>
        </w:tc>
      </w:tr>
      <w:tr w:rsidR="00E51F74" w:rsidRPr="00F922F6" w:rsidTr="00F114DE">
        <w:tc>
          <w:tcPr>
            <w:tcW w:w="30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1F74" w:rsidRPr="00F114DE" w:rsidRDefault="00E51F74" w:rsidP="00F114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E51F74" w:rsidRPr="00F114DE" w:rsidRDefault="00E51F74" w:rsidP="00F114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14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 Вышний Волочек</w:t>
            </w:r>
          </w:p>
        </w:tc>
        <w:tc>
          <w:tcPr>
            <w:tcW w:w="3112" w:type="dxa"/>
            <w:gridSpan w:val="2"/>
          </w:tcPr>
          <w:p w:rsidR="00E51F74" w:rsidRPr="00F114DE" w:rsidRDefault="00E51F74" w:rsidP="00F114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51F74" w:rsidRPr="00F114DE" w:rsidRDefault="00E51F74" w:rsidP="00F114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51F74" w:rsidRPr="00F114DE" w:rsidRDefault="00E51F74" w:rsidP="00F114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114DE">
        <w:rPr>
          <w:rFonts w:ascii="Times New Roman" w:hAnsi="Times New Roman"/>
          <w:b/>
          <w:sz w:val="28"/>
          <w:szCs w:val="28"/>
          <w:lang w:eastAsia="ru-RU"/>
        </w:rPr>
        <w:t xml:space="preserve">Об установлении времени для встреч кандидатов с избирателями в период проведения выборов депутатов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Думы Вышневолоцкого городского округа</w:t>
      </w:r>
      <w:r w:rsidRPr="00F114D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Тверской области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8</w:t>
      </w:r>
      <w:r w:rsidRPr="00F114DE">
        <w:rPr>
          <w:rFonts w:ascii="Times New Roman" w:hAnsi="Times New Roman"/>
          <w:b/>
          <w:sz w:val="28"/>
          <w:szCs w:val="28"/>
          <w:lang w:eastAsia="ru-RU"/>
        </w:rPr>
        <w:t xml:space="preserve"> сентября 201</w:t>
      </w:r>
      <w:r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F114DE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</w:p>
    <w:p w:rsidR="00E51F74" w:rsidRPr="00F114DE" w:rsidRDefault="00E51F74" w:rsidP="00F114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51F74" w:rsidRPr="00F114DE" w:rsidRDefault="00E51F74" w:rsidP="00F114DE">
      <w:pPr>
        <w:tabs>
          <w:tab w:val="left" w:pos="3060"/>
        </w:tabs>
        <w:spacing w:after="24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4DE">
        <w:rPr>
          <w:rFonts w:ascii="Times New Roman" w:hAnsi="Times New Roman"/>
          <w:sz w:val="28"/>
          <w:szCs w:val="28"/>
          <w:lang w:eastAsia="ru-RU"/>
        </w:rPr>
        <w:t xml:space="preserve">В целях обеспечения равных условий для всех зарегистрированных кандидатов, политических партий, выдвинувших зарегистрированных кандидатов, при проведении предвыборной агитации посредством агитационных публичных мероприятий, в соответствии со статьей 20, пунктом 3 статьи 50 Избирательного кодекса Тверской области от 07.04.2003 №20-ЗО, с </w:t>
      </w:r>
      <w:r w:rsidRPr="00F114DE">
        <w:rPr>
          <w:rFonts w:ascii="Times New Roman" w:hAnsi="Times New Roman"/>
          <w:sz w:val="28"/>
          <w:szCs w:val="28"/>
        </w:rPr>
        <w:t>постановлением избирательной комиссии Тверской области от  15.04.2019 №145/1934-6 « О возложении полномочий избирательной комиссии муниципального образования Вышневолоцкий городской округ Тверской области на территориальную избирательную комиссию Вышневолоцкого района»,</w:t>
      </w:r>
      <w:r w:rsidRPr="00F114DE">
        <w:rPr>
          <w:rFonts w:ascii="Times New Roman" w:hAnsi="Times New Roman"/>
          <w:sz w:val="28"/>
          <w:szCs w:val="28"/>
          <w:lang w:eastAsia="ru-RU"/>
        </w:rPr>
        <w:t xml:space="preserve">территориальная избирательная комиссия Вышневолоцкого района </w:t>
      </w:r>
      <w:r w:rsidRPr="00F114DE">
        <w:rPr>
          <w:rFonts w:ascii="Times New Roman" w:hAnsi="Times New Roman"/>
          <w:b/>
          <w:spacing w:val="30"/>
          <w:sz w:val="28"/>
          <w:szCs w:val="28"/>
          <w:lang w:eastAsia="ru-RU"/>
        </w:rPr>
        <w:t>постановляет</w:t>
      </w:r>
      <w:r w:rsidRPr="00F114DE">
        <w:rPr>
          <w:rFonts w:ascii="Times New Roman" w:hAnsi="Times New Roman"/>
          <w:sz w:val="28"/>
          <w:szCs w:val="28"/>
          <w:lang w:eastAsia="ru-RU"/>
        </w:rPr>
        <w:t>:</w:t>
      </w:r>
    </w:p>
    <w:p w:rsidR="00E51F74" w:rsidRPr="00F114DE" w:rsidRDefault="00E51F74" w:rsidP="00F114DE">
      <w:pPr>
        <w:tabs>
          <w:tab w:val="left" w:pos="3060"/>
        </w:tabs>
        <w:spacing w:after="24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114DE">
        <w:rPr>
          <w:rFonts w:ascii="Times New Roman" w:hAnsi="Times New Roman"/>
          <w:sz w:val="28"/>
          <w:szCs w:val="28"/>
          <w:lang w:eastAsia="ru-RU"/>
        </w:rPr>
        <w:t xml:space="preserve">1.Установить время для встреч с избирателями зарегистрированных кандидатов, их доверенных лиц, представителей политических партий, выдвинувших зарегистрированных кандидатов, в помещениях, пригодных для проведения агитационных публичных мероприятий, проводимых в форме собраний, и находящихся в государственной или муниципальной собственности, предоставляемых в соответствии с законодательством Российской  Федерации о выборах - </w:t>
      </w:r>
      <w:r w:rsidRPr="00F114DE">
        <w:rPr>
          <w:rFonts w:ascii="Times New Roman" w:hAnsi="Times New Roman"/>
          <w:b/>
          <w:sz w:val="28"/>
          <w:szCs w:val="28"/>
          <w:lang w:eastAsia="ru-RU"/>
        </w:rPr>
        <w:t>до 60 минут на одну встречу.</w:t>
      </w:r>
    </w:p>
    <w:p w:rsidR="00E51F74" w:rsidRPr="00F114DE" w:rsidRDefault="00E51F74" w:rsidP="00F114DE">
      <w:pPr>
        <w:tabs>
          <w:tab w:val="left" w:pos="3060"/>
        </w:tabs>
        <w:spacing w:after="24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4DE">
        <w:rPr>
          <w:rFonts w:ascii="Times New Roman" w:hAnsi="Times New Roman"/>
          <w:b/>
          <w:sz w:val="28"/>
          <w:szCs w:val="28"/>
          <w:lang w:eastAsia="ru-RU"/>
        </w:rPr>
        <w:t>2.</w:t>
      </w:r>
      <w:r w:rsidRPr="00F114DE">
        <w:rPr>
          <w:rFonts w:ascii="Times New Roman" w:hAnsi="Times New Roman"/>
          <w:sz w:val="28"/>
          <w:szCs w:val="28"/>
          <w:lang w:eastAsia="ru-RU"/>
        </w:rPr>
        <w:t>Рекомендовать зарегистрированным кандидатам, их доверенным лицам, представителям политических партий, выдвинувших зарегистрированных кандидатов использовать в работе примерные формы документов (приложение № 1).</w:t>
      </w:r>
    </w:p>
    <w:p w:rsidR="00E51F74" w:rsidRPr="00F114DE" w:rsidRDefault="00E51F74" w:rsidP="00F114DE">
      <w:pPr>
        <w:tabs>
          <w:tab w:val="left" w:pos="3060"/>
        </w:tabs>
        <w:spacing w:after="24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4DE">
        <w:rPr>
          <w:rFonts w:ascii="Times New Roman" w:hAnsi="Times New Roman"/>
          <w:sz w:val="28"/>
          <w:szCs w:val="28"/>
          <w:lang w:eastAsia="ru-RU"/>
        </w:rPr>
        <w:t>3.Рекомендовать собственникам, владельцам помещений, предоставляемых для проведения агитационных публичных мероприятий в форме собраний, использовать в работе примерные формы документов (приложения № 2).</w:t>
      </w:r>
    </w:p>
    <w:p w:rsidR="00E51F74" w:rsidRDefault="00E51F74" w:rsidP="00F114DE">
      <w:pPr>
        <w:tabs>
          <w:tab w:val="left" w:pos="3060"/>
        </w:tabs>
        <w:spacing w:after="24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4DE">
        <w:rPr>
          <w:rFonts w:ascii="Times New Roman" w:hAnsi="Times New Roman"/>
          <w:sz w:val="28"/>
          <w:szCs w:val="28"/>
          <w:lang w:eastAsia="ru-RU"/>
        </w:rPr>
        <w:t xml:space="preserve">4.Членам территориальной избирательной комиссии Вышневолоцкого  района организовать размещение в информационно-телекоммуникационной сети «Интернет» информации о факте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зарегистрированному кандидату </w:t>
      </w:r>
      <w:r w:rsidRPr="00F114DE">
        <w:rPr>
          <w:rFonts w:ascii="Times New Roman" w:hAnsi="Times New Roman"/>
          <w:sz w:val="28"/>
          <w:szCs w:val="28"/>
          <w:lang w:eastAsia="ru-RU"/>
        </w:rPr>
        <w:t>помещения в течение двух суток с момента получения соответствующего уведомления.</w:t>
      </w:r>
    </w:p>
    <w:p w:rsidR="00E51F74" w:rsidRPr="00F114DE" w:rsidRDefault="00E51F74" w:rsidP="00F114DE">
      <w:pPr>
        <w:tabs>
          <w:tab w:val="left" w:pos="3060"/>
        </w:tabs>
        <w:spacing w:after="24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Pr="00581B56">
        <w:rPr>
          <w:rFonts w:ascii="Times New Roman" w:hAnsi="Times New Roman"/>
          <w:sz w:val="28"/>
          <w:szCs w:val="28"/>
        </w:rPr>
        <w:t xml:space="preserve">Направить настоящее постановление в </w:t>
      </w:r>
      <w:r w:rsidRPr="00581B56">
        <w:rPr>
          <w:rFonts w:ascii="Times New Roman" w:hAnsi="Times New Roman"/>
          <w:sz w:val="28"/>
        </w:rPr>
        <w:t>территориальную избирательную комиссию города Вышнего Волочка</w:t>
      </w:r>
      <w:r>
        <w:rPr>
          <w:rFonts w:ascii="Times New Roman" w:hAnsi="Times New Roman"/>
          <w:sz w:val="28"/>
        </w:rPr>
        <w:t>.</w:t>
      </w:r>
    </w:p>
    <w:p w:rsidR="00E51F74" w:rsidRPr="00F114DE" w:rsidRDefault="00E51F74" w:rsidP="00F114DE">
      <w:pPr>
        <w:tabs>
          <w:tab w:val="left" w:pos="3060"/>
        </w:tabs>
        <w:spacing w:after="24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 Р</w:t>
      </w:r>
      <w:r w:rsidRPr="00F114DE">
        <w:rPr>
          <w:rFonts w:ascii="Times New Roman" w:hAnsi="Times New Roman"/>
          <w:sz w:val="28"/>
          <w:szCs w:val="24"/>
          <w:lang w:eastAsia="ru-RU"/>
        </w:rPr>
        <w:t>азместить,  настоящее  постановление на сайте территориальной избирательной комиссии Вышневолоцкого района в информационно-телекоммуникационной сети «Интернет».</w:t>
      </w:r>
    </w:p>
    <w:p w:rsidR="00E51F74" w:rsidRPr="00F114DE" w:rsidRDefault="00E51F74" w:rsidP="00F114DE">
      <w:p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9468" w:type="dxa"/>
        <w:tblLook w:val="00A0"/>
      </w:tblPr>
      <w:tblGrid>
        <w:gridCol w:w="5148"/>
        <w:gridCol w:w="4320"/>
      </w:tblGrid>
      <w:tr w:rsidR="00E51F74" w:rsidRPr="00F922F6" w:rsidTr="00F114DE">
        <w:tc>
          <w:tcPr>
            <w:tcW w:w="5148" w:type="dxa"/>
          </w:tcPr>
          <w:p w:rsidR="00E51F74" w:rsidRPr="00F114DE" w:rsidRDefault="00E51F74" w:rsidP="00F11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14DE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E51F74" w:rsidRPr="00F114DE" w:rsidRDefault="00E51F74" w:rsidP="00F11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14DE">
              <w:rPr>
                <w:rFonts w:ascii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Вышневолоцкого района</w:t>
            </w:r>
          </w:p>
          <w:p w:rsidR="00E51F74" w:rsidRPr="00F114DE" w:rsidRDefault="00E51F74" w:rsidP="00F11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vAlign w:val="bottom"/>
          </w:tcPr>
          <w:p w:rsidR="00E51F74" w:rsidRPr="00F114DE" w:rsidRDefault="00E51F74" w:rsidP="00F114DE">
            <w:pPr>
              <w:keepNext/>
              <w:spacing w:before="240" w:after="6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F114DE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М.Е.Калинина</w:t>
            </w:r>
          </w:p>
        </w:tc>
      </w:tr>
      <w:tr w:rsidR="00E51F74" w:rsidRPr="00F922F6" w:rsidTr="00F114DE">
        <w:tc>
          <w:tcPr>
            <w:tcW w:w="5148" w:type="dxa"/>
          </w:tcPr>
          <w:p w:rsidR="00E51F74" w:rsidRPr="00F114DE" w:rsidRDefault="00E51F74" w:rsidP="00F11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14DE">
              <w:rPr>
                <w:rFonts w:ascii="Times New Roman" w:hAnsi="Times New Roman"/>
                <w:sz w:val="28"/>
                <w:szCs w:val="28"/>
                <w:lang w:eastAsia="ru-RU"/>
              </w:rPr>
              <w:t>Секретарь</w:t>
            </w:r>
          </w:p>
          <w:p w:rsidR="00E51F74" w:rsidRPr="00F114DE" w:rsidRDefault="00E51F74" w:rsidP="00F11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14DE">
              <w:rPr>
                <w:rFonts w:ascii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Вышневолоцкого района</w:t>
            </w:r>
          </w:p>
        </w:tc>
        <w:tc>
          <w:tcPr>
            <w:tcW w:w="4320" w:type="dxa"/>
            <w:vAlign w:val="bottom"/>
          </w:tcPr>
          <w:p w:rsidR="00E51F74" w:rsidRPr="00F114DE" w:rsidRDefault="00E51F74" w:rsidP="00F114DE">
            <w:pPr>
              <w:keepNext/>
              <w:spacing w:before="240" w:after="6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14DE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М. Смирнова</w:t>
            </w:r>
          </w:p>
        </w:tc>
      </w:tr>
    </w:tbl>
    <w:p w:rsidR="00E51F74" w:rsidRPr="00F114DE" w:rsidRDefault="00E51F74" w:rsidP="00F114DE">
      <w:p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E51F74" w:rsidRDefault="00E51F74" w:rsidP="00F114D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E51F74" w:rsidRDefault="00E51F74" w:rsidP="00F114D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E51F74" w:rsidRDefault="00E51F74" w:rsidP="00F114D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E51F74" w:rsidRDefault="00E51F74" w:rsidP="00F114D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E51F74" w:rsidRDefault="00E51F74" w:rsidP="00F114D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E51F74" w:rsidRDefault="00E51F74" w:rsidP="00F114D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E51F74" w:rsidRDefault="00E51F74" w:rsidP="00F114D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E51F74" w:rsidRPr="00F114DE" w:rsidRDefault="00E51F74" w:rsidP="00F114D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E51F74" w:rsidRPr="00F114DE" w:rsidRDefault="00E51F74" w:rsidP="00F114DE">
      <w:pPr>
        <w:spacing w:after="0" w:line="240" w:lineRule="auto"/>
        <w:ind w:left="4111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F114DE">
        <w:rPr>
          <w:rFonts w:ascii="Times New Roman" w:hAnsi="Times New Roman"/>
          <w:sz w:val="24"/>
          <w:szCs w:val="28"/>
          <w:lang w:eastAsia="ru-RU"/>
        </w:rPr>
        <w:t>Приложение №1</w:t>
      </w:r>
    </w:p>
    <w:p w:rsidR="00E51F74" w:rsidRPr="00F114DE" w:rsidRDefault="00E51F74" w:rsidP="00F114DE">
      <w:pPr>
        <w:spacing w:after="0" w:line="240" w:lineRule="auto"/>
        <w:ind w:left="4111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F114DE">
        <w:rPr>
          <w:rFonts w:ascii="Times New Roman" w:hAnsi="Times New Roman"/>
          <w:sz w:val="24"/>
          <w:szCs w:val="28"/>
          <w:lang w:eastAsia="ru-RU"/>
        </w:rPr>
        <w:t>к постановлению территориальной избирательной комиссии Вышневолоцкого района</w:t>
      </w:r>
    </w:p>
    <w:p w:rsidR="00E51F74" w:rsidRPr="00F114DE" w:rsidRDefault="00E51F74" w:rsidP="00F114DE">
      <w:pPr>
        <w:spacing w:after="0" w:line="240" w:lineRule="auto"/>
        <w:ind w:left="4111"/>
        <w:jc w:val="center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от 21</w:t>
      </w:r>
      <w:r w:rsidRPr="00F114DE">
        <w:rPr>
          <w:rFonts w:ascii="Times New Roman" w:hAnsi="Times New Roman"/>
          <w:sz w:val="24"/>
          <w:szCs w:val="28"/>
          <w:lang w:eastAsia="ru-RU"/>
        </w:rPr>
        <w:t xml:space="preserve"> ию</w:t>
      </w:r>
      <w:r>
        <w:rPr>
          <w:rFonts w:ascii="Times New Roman" w:hAnsi="Times New Roman"/>
          <w:sz w:val="24"/>
          <w:szCs w:val="28"/>
          <w:lang w:eastAsia="ru-RU"/>
        </w:rPr>
        <w:t>н</w:t>
      </w:r>
      <w:r w:rsidRPr="00F114DE">
        <w:rPr>
          <w:rFonts w:ascii="Times New Roman" w:hAnsi="Times New Roman"/>
          <w:sz w:val="24"/>
          <w:szCs w:val="28"/>
          <w:lang w:eastAsia="ru-RU"/>
        </w:rPr>
        <w:t>я 201</w:t>
      </w:r>
      <w:r>
        <w:rPr>
          <w:rFonts w:ascii="Times New Roman" w:hAnsi="Times New Roman"/>
          <w:sz w:val="24"/>
          <w:szCs w:val="28"/>
          <w:lang w:eastAsia="ru-RU"/>
        </w:rPr>
        <w:t>9</w:t>
      </w:r>
      <w:r w:rsidRPr="00F114DE">
        <w:rPr>
          <w:rFonts w:ascii="Times New Roman" w:hAnsi="Times New Roman"/>
          <w:sz w:val="24"/>
          <w:szCs w:val="28"/>
          <w:lang w:eastAsia="ru-RU"/>
        </w:rPr>
        <w:t xml:space="preserve"> года №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>104/973-4</w:t>
      </w:r>
    </w:p>
    <w:p w:rsidR="00E51F74" w:rsidRPr="00F114DE" w:rsidRDefault="00E51F74" w:rsidP="00F114DE">
      <w:pPr>
        <w:spacing w:after="0" w:line="240" w:lineRule="auto"/>
        <w:ind w:left="4111"/>
        <w:jc w:val="center"/>
        <w:rPr>
          <w:rFonts w:ascii="Times New Roman" w:hAnsi="Times New Roman"/>
          <w:sz w:val="24"/>
          <w:szCs w:val="28"/>
          <w:lang w:eastAsia="ru-RU"/>
        </w:rPr>
      </w:pPr>
    </w:p>
    <w:tbl>
      <w:tblPr>
        <w:tblW w:w="0" w:type="auto"/>
        <w:tblInd w:w="3348" w:type="dxa"/>
        <w:tblLook w:val="01E0"/>
      </w:tblPr>
      <w:tblGrid>
        <w:gridCol w:w="6120"/>
      </w:tblGrid>
      <w:tr w:rsidR="00E51F74" w:rsidRPr="00F922F6" w:rsidTr="00F114DE"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1F74" w:rsidRPr="00F114DE" w:rsidRDefault="00E51F74" w:rsidP="00F114D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  <w:lang w:eastAsia="ru-RU"/>
              </w:rPr>
            </w:pPr>
          </w:p>
        </w:tc>
      </w:tr>
      <w:tr w:rsidR="00E51F74" w:rsidRPr="00F922F6" w:rsidTr="00F114DE"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1F74" w:rsidRPr="00F114DE" w:rsidRDefault="00E51F74" w:rsidP="00F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F114D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(наименование органа государственной власти/ </w:t>
            </w:r>
          </w:p>
          <w:p w:rsidR="00E51F74" w:rsidRPr="00F114DE" w:rsidRDefault="00E51F74" w:rsidP="00F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sz w:val="20"/>
                <w:szCs w:val="20"/>
                <w:lang w:eastAsia="ru-RU"/>
              </w:rPr>
            </w:pPr>
            <w:r w:rsidRPr="00F114D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органа местного самоуправления)</w:t>
            </w:r>
          </w:p>
        </w:tc>
      </w:tr>
      <w:tr w:rsidR="00E51F74" w:rsidRPr="00F922F6" w:rsidTr="00F114DE">
        <w:tc>
          <w:tcPr>
            <w:tcW w:w="6120" w:type="dxa"/>
          </w:tcPr>
          <w:p w:rsidR="00E51F74" w:rsidRPr="00F114DE" w:rsidRDefault="00E51F74" w:rsidP="00F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E51F74" w:rsidRPr="00F922F6" w:rsidTr="00F114DE">
        <w:tc>
          <w:tcPr>
            <w:tcW w:w="6120" w:type="dxa"/>
          </w:tcPr>
          <w:p w:rsidR="00E51F74" w:rsidRPr="00F114DE" w:rsidRDefault="00E51F74" w:rsidP="00F11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14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зарегистрированного кандидата  </w:t>
            </w:r>
          </w:p>
        </w:tc>
      </w:tr>
      <w:tr w:rsidR="00E51F74" w:rsidRPr="00F922F6" w:rsidTr="00F114DE"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1F74" w:rsidRPr="00F114DE" w:rsidRDefault="00E51F74" w:rsidP="00F11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51F74" w:rsidRPr="00F114DE" w:rsidRDefault="00E51F74" w:rsidP="00F11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1F74" w:rsidRPr="00F922F6" w:rsidTr="00F114DE"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1F74" w:rsidRPr="00F114DE" w:rsidRDefault="00E51F74" w:rsidP="00F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F114D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(ФИО кандидата )</w:t>
            </w:r>
          </w:p>
        </w:tc>
      </w:tr>
      <w:tr w:rsidR="00E51F74" w:rsidRPr="00F922F6" w:rsidTr="00F114DE">
        <w:tc>
          <w:tcPr>
            <w:tcW w:w="6120" w:type="dxa"/>
          </w:tcPr>
          <w:p w:rsidR="00E51F74" w:rsidRPr="00F114DE" w:rsidRDefault="00E51F74" w:rsidP="00F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51F74" w:rsidRPr="00F114DE" w:rsidRDefault="00E51F74" w:rsidP="00F11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14DE">
              <w:rPr>
                <w:rFonts w:ascii="Times New Roman" w:hAnsi="Times New Roman"/>
                <w:sz w:val="28"/>
                <w:szCs w:val="28"/>
                <w:lang w:eastAsia="ru-RU"/>
              </w:rPr>
              <w:t>в лице</w:t>
            </w:r>
          </w:p>
        </w:tc>
      </w:tr>
      <w:tr w:rsidR="00E51F74" w:rsidRPr="00F922F6" w:rsidTr="00F114DE">
        <w:tc>
          <w:tcPr>
            <w:tcW w:w="6120" w:type="dxa"/>
          </w:tcPr>
          <w:p w:rsidR="00E51F74" w:rsidRPr="00F114DE" w:rsidRDefault="00E51F74" w:rsidP="00F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E51F74" w:rsidRPr="00F114DE" w:rsidRDefault="00E51F74" w:rsidP="00F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F114D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___________________________________________________________</w:t>
            </w:r>
          </w:p>
        </w:tc>
      </w:tr>
      <w:tr w:rsidR="00E51F74" w:rsidRPr="00F922F6" w:rsidTr="00F114DE">
        <w:tc>
          <w:tcPr>
            <w:tcW w:w="6120" w:type="dxa"/>
          </w:tcPr>
          <w:p w:rsidR="00E51F74" w:rsidRPr="00F114DE" w:rsidRDefault="00E51F74" w:rsidP="00F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F114D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(ФИО, наименование должности лица, уполномоченного действовать от имени зарегистрировано кандидат)</w:t>
            </w:r>
          </w:p>
        </w:tc>
      </w:tr>
    </w:tbl>
    <w:p w:rsidR="00E51F74" w:rsidRPr="00F114DE" w:rsidRDefault="00E51F74" w:rsidP="00F114D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114DE">
        <w:rPr>
          <w:rFonts w:ascii="Times New Roman" w:hAnsi="Times New Roman"/>
          <w:b/>
          <w:bCs/>
          <w:sz w:val="28"/>
          <w:szCs w:val="28"/>
          <w:lang w:eastAsia="ru-RU"/>
        </w:rPr>
        <w:t>Заявка о предоставлении помещения</w:t>
      </w:r>
    </w:p>
    <w:p w:rsidR="00E51F74" w:rsidRPr="00F114DE" w:rsidRDefault="00E51F74" w:rsidP="00F114D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4DE">
        <w:rPr>
          <w:rFonts w:ascii="Times New Roman" w:hAnsi="Times New Roman"/>
          <w:sz w:val="28"/>
          <w:szCs w:val="28"/>
          <w:lang w:eastAsia="ru-RU"/>
        </w:rPr>
        <w:t>В соответствии со статьей 50 Избирательного кодекса Тверской области от 07.04.2003 №20-ЗО, прошу предоставить помещение по адресу:</w:t>
      </w:r>
    </w:p>
    <w:p w:rsidR="00E51F74" w:rsidRPr="00F114DE" w:rsidRDefault="00E51F74" w:rsidP="00F11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4DE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E51F74" w:rsidRPr="00F114DE" w:rsidRDefault="00E51F74" w:rsidP="00F11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F114DE">
        <w:rPr>
          <w:rFonts w:ascii="Times New Roman" w:hAnsi="Times New Roman"/>
          <w:i/>
          <w:sz w:val="20"/>
          <w:szCs w:val="20"/>
          <w:lang w:eastAsia="ru-RU"/>
        </w:rPr>
        <w:t>(указать место проведения собрания)</w:t>
      </w:r>
    </w:p>
    <w:p w:rsidR="00E51F74" w:rsidRPr="00F114DE" w:rsidRDefault="00E51F74" w:rsidP="00F11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4DE">
        <w:rPr>
          <w:rFonts w:ascii="Times New Roman" w:hAnsi="Times New Roman"/>
          <w:sz w:val="28"/>
          <w:szCs w:val="28"/>
          <w:lang w:eastAsia="ru-RU"/>
        </w:rPr>
        <w:t>для проведения агитационного публичного мероприятия в форме собрания, которое планируется</w:t>
      </w:r>
      <w:r w:rsidRPr="00F114DE">
        <w:rPr>
          <w:rFonts w:ascii="Times New Roman" w:hAnsi="Times New Roman"/>
          <w:sz w:val="24"/>
          <w:szCs w:val="24"/>
          <w:lang w:eastAsia="ru-RU"/>
        </w:rPr>
        <w:t xml:space="preserve"> «___» _________ </w:t>
      </w:r>
      <w:r w:rsidRPr="00F114DE">
        <w:rPr>
          <w:rFonts w:ascii="Times New Roman" w:hAnsi="Times New Roman"/>
          <w:sz w:val="28"/>
          <w:szCs w:val="28"/>
          <w:lang w:eastAsia="ru-RU"/>
        </w:rPr>
        <w:t>201__ года</w:t>
      </w:r>
    </w:p>
    <w:p w:rsidR="00E51F74" w:rsidRPr="00F114DE" w:rsidRDefault="00E51F74" w:rsidP="00F1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114DE">
        <w:rPr>
          <w:rFonts w:ascii="Times New Roman" w:hAnsi="Times New Roman"/>
          <w:sz w:val="28"/>
          <w:szCs w:val="28"/>
          <w:lang w:eastAsia="ru-RU"/>
        </w:rPr>
        <w:t>в</w:t>
      </w:r>
      <w:r w:rsidRPr="00F114DE">
        <w:rPr>
          <w:rFonts w:ascii="Times New Roman" w:hAnsi="Times New Roman"/>
          <w:sz w:val="24"/>
          <w:szCs w:val="24"/>
          <w:lang w:eastAsia="ru-RU"/>
        </w:rPr>
        <w:t xml:space="preserve"> _______________________________, </w:t>
      </w:r>
      <w:r w:rsidRPr="00F114DE">
        <w:rPr>
          <w:rFonts w:ascii="Times New Roman" w:hAnsi="Times New Roman"/>
          <w:sz w:val="28"/>
          <w:szCs w:val="28"/>
          <w:lang w:eastAsia="ru-RU"/>
        </w:rPr>
        <w:t>продолжительностью___________________</w:t>
      </w:r>
    </w:p>
    <w:p w:rsidR="00E51F74" w:rsidRPr="00F114DE" w:rsidRDefault="00E51F74" w:rsidP="00F1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 w:rsidRPr="00F114DE">
        <w:rPr>
          <w:rFonts w:ascii="Times New Roman" w:hAnsi="Times New Roman"/>
          <w:i/>
          <w:sz w:val="20"/>
          <w:szCs w:val="20"/>
          <w:lang w:eastAsia="ru-RU"/>
        </w:rPr>
        <w:t>(указать время начала проведения собрания)</w:t>
      </w:r>
      <w:r w:rsidRPr="00F114DE">
        <w:rPr>
          <w:rFonts w:ascii="Times New Roman" w:hAnsi="Times New Roman"/>
          <w:sz w:val="24"/>
          <w:szCs w:val="24"/>
          <w:lang w:eastAsia="ru-RU"/>
        </w:rPr>
        <w:tab/>
      </w:r>
      <w:r w:rsidRPr="00F114DE">
        <w:rPr>
          <w:rFonts w:ascii="Times New Roman" w:hAnsi="Times New Roman"/>
          <w:sz w:val="24"/>
          <w:szCs w:val="24"/>
          <w:lang w:eastAsia="ru-RU"/>
        </w:rPr>
        <w:tab/>
      </w:r>
      <w:r w:rsidRPr="00F114DE">
        <w:rPr>
          <w:rFonts w:ascii="Times New Roman" w:hAnsi="Times New Roman"/>
          <w:sz w:val="24"/>
          <w:szCs w:val="24"/>
          <w:lang w:eastAsia="ru-RU"/>
        </w:rPr>
        <w:tab/>
        <w:t>(</w:t>
      </w:r>
      <w:r w:rsidRPr="00F114DE">
        <w:rPr>
          <w:rFonts w:ascii="Times New Roman" w:hAnsi="Times New Roman"/>
          <w:i/>
          <w:sz w:val="20"/>
          <w:szCs w:val="20"/>
          <w:lang w:eastAsia="ru-RU"/>
        </w:rPr>
        <w:t>указать продолжительность собрания)</w:t>
      </w:r>
    </w:p>
    <w:p w:rsidR="00E51F74" w:rsidRPr="00F114DE" w:rsidRDefault="00E51F74" w:rsidP="00F1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1F74" w:rsidRPr="00F114DE" w:rsidRDefault="00E51F74" w:rsidP="00F1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114DE">
        <w:rPr>
          <w:rFonts w:ascii="Times New Roman" w:hAnsi="Times New Roman"/>
          <w:sz w:val="28"/>
          <w:szCs w:val="28"/>
          <w:lang w:eastAsia="ru-RU"/>
        </w:rPr>
        <w:t>Примерное число участников</w:t>
      </w:r>
      <w:r w:rsidRPr="00F114DE">
        <w:rPr>
          <w:rFonts w:ascii="Times New Roman" w:hAnsi="Times New Roman"/>
          <w:sz w:val="24"/>
          <w:szCs w:val="24"/>
          <w:lang w:eastAsia="ru-RU"/>
        </w:rPr>
        <w:t>: ______________________________________.</w:t>
      </w:r>
    </w:p>
    <w:p w:rsidR="00E51F74" w:rsidRPr="00F114DE" w:rsidRDefault="00E51F74" w:rsidP="00F1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1F74" w:rsidRPr="00F114DE" w:rsidRDefault="00E51F74" w:rsidP="00F1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114DE">
        <w:rPr>
          <w:rFonts w:ascii="Times New Roman" w:hAnsi="Times New Roman"/>
          <w:sz w:val="28"/>
          <w:szCs w:val="28"/>
          <w:lang w:eastAsia="ru-RU"/>
        </w:rPr>
        <w:t>Ответственный за проведение мероприятия</w:t>
      </w:r>
      <w:r w:rsidRPr="00F114DE">
        <w:rPr>
          <w:rFonts w:ascii="Times New Roman" w:hAnsi="Times New Roman"/>
          <w:sz w:val="24"/>
          <w:szCs w:val="24"/>
          <w:lang w:eastAsia="ru-RU"/>
        </w:rPr>
        <w:t xml:space="preserve"> ________________________________,</w:t>
      </w:r>
    </w:p>
    <w:p w:rsidR="00E51F74" w:rsidRPr="00F114DE" w:rsidRDefault="00E51F74" w:rsidP="00F1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F114DE">
        <w:rPr>
          <w:rFonts w:ascii="Times New Roman" w:hAnsi="Times New Roman"/>
          <w:sz w:val="24"/>
          <w:szCs w:val="24"/>
          <w:lang w:eastAsia="ru-RU"/>
        </w:rPr>
        <w:tab/>
      </w:r>
      <w:r w:rsidRPr="00F114DE">
        <w:rPr>
          <w:rFonts w:ascii="Times New Roman" w:hAnsi="Times New Roman"/>
          <w:sz w:val="24"/>
          <w:szCs w:val="24"/>
          <w:lang w:eastAsia="ru-RU"/>
        </w:rPr>
        <w:tab/>
      </w:r>
      <w:r w:rsidRPr="00F114DE">
        <w:rPr>
          <w:rFonts w:ascii="Times New Roman" w:hAnsi="Times New Roman"/>
          <w:sz w:val="24"/>
          <w:szCs w:val="24"/>
          <w:lang w:eastAsia="ru-RU"/>
        </w:rPr>
        <w:tab/>
      </w:r>
      <w:r w:rsidRPr="00F114DE">
        <w:rPr>
          <w:rFonts w:ascii="Times New Roman" w:hAnsi="Times New Roman"/>
          <w:sz w:val="24"/>
          <w:szCs w:val="24"/>
          <w:lang w:eastAsia="ru-RU"/>
        </w:rPr>
        <w:tab/>
      </w:r>
      <w:r w:rsidRPr="00F114DE">
        <w:rPr>
          <w:rFonts w:ascii="Times New Roman" w:hAnsi="Times New Roman"/>
          <w:sz w:val="24"/>
          <w:szCs w:val="24"/>
          <w:lang w:eastAsia="ru-RU"/>
        </w:rPr>
        <w:tab/>
      </w:r>
      <w:r w:rsidRPr="00F114DE">
        <w:rPr>
          <w:rFonts w:ascii="Times New Roman" w:hAnsi="Times New Roman"/>
          <w:sz w:val="24"/>
          <w:szCs w:val="24"/>
          <w:lang w:eastAsia="ru-RU"/>
        </w:rPr>
        <w:tab/>
      </w:r>
      <w:r w:rsidRPr="00F114DE">
        <w:rPr>
          <w:rFonts w:ascii="Times New Roman" w:hAnsi="Times New Roman"/>
          <w:sz w:val="24"/>
          <w:szCs w:val="24"/>
          <w:lang w:eastAsia="ru-RU"/>
        </w:rPr>
        <w:tab/>
      </w:r>
      <w:r w:rsidRPr="00F114DE">
        <w:rPr>
          <w:rFonts w:ascii="Times New Roman" w:hAnsi="Times New Roman"/>
          <w:sz w:val="24"/>
          <w:szCs w:val="24"/>
          <w:lang w:eastAsia="ru-RU"/>
        </w:rPr>
        <w:tab/>
      </w:r>
      <w:r w:rsidRPr="00F114DE">
        <w:rPr>
          <w:rFonts w:ascii="Times New Roman" w:hAnsi="Times New Roman"/>
          <w:i/>
          <w:sz w:val="24"/>
          <w:szCs w:val="24"/>
          <w:lang w:eastAsia="ru-RU"/>
        </w:rPr>
        <w:t>(указать Ф.И.О., статус)</w:t>
      </w:r>
    </w:p>
    <w:p w:rsidR="00E51F74" w:rsidRPr="00F114DE" w:rsidRDefault="00E51F74" w:rsidP="00F1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114DE">
        <w:rPr>
          <w:rFonts w:ascii="Times New Roman" w:hAnsi="Times New Roman"/>
          <w:sz w:val="28"/>
          <w:szCs w:val="28"/>
          <w:lang w:eastAsia="ru-RU"/>
        </w:rPr>
        <w:t>контактный телефон</w:t>
      </w:r>
      <w:r w:rsidRPr="00F114DE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______________________________________________.</w:t>
      </w:r>
    </w:p>
    <w:p w:rsidR="00E51F74" w:rsidRPr="00F114DE" w:rsidRDefault="00E51F74" w:rsidP="00F1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1F74" w:rsidRPr="00F114DE" w:rsidRDefault="00E51F74" w:rsidP="00F1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114DE">
        <w:rPr>
          <w:rFonts w:ascii="Times New Roman" w:hAnsi="Times New Roman"/>
          <w:sz w:val="28"/>
          <w:szCs w:val="28"/>
          <w:lang w:eastAsia="ru-RU"/>
        </w:rPr>
        <w:t>Дата подачи заявки</w:t>
      </w:r>
      <w:r w:rsidRPr="00F114DE">
        <w:rPr>
          <w:rFonts w:ascii="Times New Roman" w:hAnsi="Times New Roman"/>
          <w:sz w:val="24"/>
          <w:szCs w:val="24"/>
          <w:lang w:eastAsia="ru-RU"/>
        </w:rPr>
        <w:t>: «_____» __________ 201__ года.</w:t>
      </w:r>
    </w:p>
    <w:p w:rsidR="00E51F74" w:rsidRPr="00F114DE" w:rsidRDefault="00E51F74" w:rsidP="00F1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1F74" w:rsidRPr="00F114DE" w:rsidRDefault="00E51F74" w:rsidP="00F1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114DE">
        <w:rPr>
          <w:rFonts w:ascii="Times New Roman" w:hAnsi="Times New Roman"/>
          <w:sz w:val="24"/>
          <w:szCs w:val="24"/>
          <w:lang w:eastAsia="ru-RU"/>
        </w:rPr>
        <w:t>Подпись лица, уполномоченного</w:t>
      </w:r>
    </w:p>
    <w:p w:rsidR="00E51F74" w:rsidRPr="00F114DE" w:rsidRDefault="00E51F74" w:rsidP="00F1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114DE">
        <w:rPr>
          <w:rFonts w:ascii="Times New Roman" w:hAnsi="Times New Roman"/>
          <w:sz w:val="24"/>
          <w:szCs w:val="24"/>
          <w:lang w:eastAsia="ru-RU"/>
        </w:rPr>
        <w:t>действовать от имени зарегистрированного кандидата,</w:t>
      </w:r>
    </w:p>
    <w:p w:rsidR="00E51F74" w:rsidRPr="00F114DE" w:rsidRDefault="00E51F74" w:rsidP="00F1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114DE">
        <w:rPr>
          <w:rFonts w:ascii="Times New Roman" w:hAnsi="Times New Roman"/>
          <w:sz w:val="24"/>
          <w:szCs w:val="24"/>
          <w:lang w:eastAsia="ru-RU"/>
        </w:rPr>
        <w:t>политической партии, выдвинувшей</w:t>
      </w:r>
    </w:p>
    <w:p w:rsidR="00E51F74" w:rsidRPr="00F114DE" w:rsidRDefault="00E51F74" w:rsidP="00F1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114DE">
        <w:rPr>
          <w:rFonts w:ascii="Times New Roman" w:hAnsi="Times New Roman"/>
          <w:sz w:val="24"/>
          <w:szCs w:val="24"/>
          <w:lang w:eastAsia="ru-RU"/>
        </w:rPr>
        <w:t xml:space="preserve">зарегистрированного кандидата </w:t>
      </w:r>
    </w:p>
    <w:p w:rsidR="00E51F74" w:rsidRPr="00F114DE" w:rsidRDefault="00E51F74" w:rsidP="00F1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1F74" w:rsidRPr="00F114DE" w:rsidRDefault="00E51F74" w:rsidP="00F1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114D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_____________</w:t>
      </w:r>
      <w:r w:rsidRPr="00F114DE">
        <w:rPr>
          <w:rFonts w:ascii="Times New Roman" w:hAnsi="Times New Roman"/>
          <w:sz w:val="24"/>
          <w:szCs w:val="24"/>
          <w:lang w:eastAsia="ru-RU"/>
        </w:rPr>
        <w:tab/>
      </w:r>
      <w:r w:rsidRPr="00F114DE">
        <w:rPr>
          <w:rFonts w:ascii="Times New Roman" w:hAnsi="Times New Roman"/>
          <w:sz w:val="24"/>
          <w:szCs w:val="24"/>
          <w:lang w:eastAsia="ru-RU"/>
        </w:rPr>
        <w:tab/>
        <w:t xml:space="preserve">            ____________</w:t>
      </w:r>
    </w:p>
    <w:p w:rsidR="00E51F74" w:rsidRPr="00F114DE" w:rsidRDefault="00E51F74" w:rsidP="00F114D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i/>
          <w:sz w:val="24"/>
          <w:szCs w:val="24"/>
          <w:lang w:eastAsia="ru-RU"/>
        </w:rPr>
      </w:pPr>
      <w:r w:rsidRPr="00F114DE">
        <w:rPr>
          <w:rFonts w:ascii="Times New Roman" w:hAnsi="Times New Roman"/>
          <w:sz w:val="24"/>
          <w:szCs w:val="24"/>
          <w:lang w:eastAsia="ru-RU"/>
        </w:rPr>
        <w:tab/>
      </w:r>
      <w:r w:rsidRPr="00F114DE">
        <w:rPr>
          <w:rFonts w:ascii="Times New Roman" w:hAnsi="Times New Roman"/>
          <w:sz w:val="24"/>
          <w:szCs w:val="24"/>
          <w:lang w:eastAsia="ru-RU"/>
        </w:rPr>
        <w:tab/>
      </w:r>
      <w:r w:rsidRPr="00F114DE">
        <w:rPr>
          <w:rFonts w:ascii="Times New Roman" w:hAnsi="Times New Roman"/>
          <w:sz w:val="24"/>
          <w:szCs w:val="24"/>
          <w:lang w:eastAsia="ru-RU"/>
        </w:rPr>
        <w:tab/>
      </w:r>
      <w:r w:rsidRPr="00F114DE">
        <w:rPr>
          <w:rFonts w:ascii="Times New Roman" w:hAnsi="Times New Roman"/>
          <w:i/>
          <w:sz w:val="24"/>
          <w:szCs w:val="24"/>
          <w:lang w:eastAsia="ru-RU"/>
        </w:rPr>
        <w:t>(подпись)</w:t>
      </w:r>
      <w:r w:rsidRPr="00F114DE">
        <w:rPr>
          <w:rFonts w:ascii="Times New Roman" w:hAnsi="Times New Roman"/>
          <w:sz w:val="24"/>
          <w:szCs w:val="24"/>
          <w:lang w:eastAsia="ru-RU"/>
        </w:rPr>
        <w:tab/>
      </w:r>
      <w:r w:rsidRPr="00F114DE">
        <w:rPr>
          <w:rFonts w:ascii="Times New Roman" w:hAnsi="Times New Roman"/>
          <w:sz w:val="24"/>
          <w:szCs w:val="24"/>
          <w:lang w:eastAsia="ru-RU"/>
        </w:rPr>
        <w:tab/>
      </w:r>
      <w:r w:rsidRPr="00F114DE">
        <w:rPr>
          <w:rFonts w:ascii="Times New Roman" w:hAnsi="Times New Roman"/>
          <w:sz w:val="24"/>
          <w:szCs w:val="24"/>
          <w:lang w:eastAsia="ru-RU"/>
        </w:rPr>
        <w:tab/>
      </w:r>
      <w:r w:rsidRPr="00F114DE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(дата)</w:t>
      </w:r>
    </w:p>
    <w:p w:rsidR="00E51F74" w:rsidRPr="00F114DE" w:rsidRDefault="00E51F74" w:rsidP="00F114DE">
      <w:pPr>
        <w:spacing w:after="0" w:line="240" w:lineRule="auto"/>
        <w:ind w:left="4111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F114DE">
        <w:rPr>
          <w:rFonts w:ascii="Times New Roman" w:hAnsi="Times New Roman"/>
          <w:sz w:val="24"/>
          <w:szCs w:val="24"/>
          <w:lang w:eastAsia="ru-RU"/>
        </w:rPr>
        <w:br w:type="page"/>
      </w:r>
      <w:r w:rsidRPr="00F114DE">
        <w:rPr>
          <w:rFonts w:ascii="Times New Roman" w:hAnsi="Times New Roman"/>
          <w:sz w:val="24"/>
          <w:szCs w:val="28"/>
          <w:lang w:eastAsia="ru-RU"/>
        </w:rPr>
        <w:t>Приложение №2</w:t>
      </w:r>
    </w:p>
    <w:p w:rsidR="00E51F74" w:rsidRPr="00F114DE" w:rsidRDefault="00E51F74" w:rsidP="00F114DE">
      <w:pPr>
        <w:spacing w:after="0" w:line="240" w:lineRule="auto"/>
        <w:ind w:left="4111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F114DE">
        <w:rPr>
          <w:rFonts w:ascii="Times New Roman" w:hAnsi="Times New Roman"/>
          <w:sz w:val="24"/>
          <w:szCs w:val="28"/>
          <w:lang w:eastAsia="ru-RU"/>
        </w:rPr>
        <w:t>к постановлению территориальной избирательной комиссии Вышневолоцкого района</w:t>
      </w:r>
    </w:p>
    <w:p w:rsidR="00E51F74" w:rsidRPr="00F114DE" w:rsidRDefault="00E51F74" w:rsidP="00F114DE">
      <w:pPr>
        <w:spacing w:after="0" w:line="240" w:lineRule="auto"/>
        <w:ind w:left="4111"/>
        <w:jc w:val="center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от 21</w:t>
      </w:r>
      <w:r w:rsidRPr="00F114DE">
        <w:rPr>
          <w:rFonts w:ascii="Times New Roman" w:hAnsi="Times New Roman"/>
          <w:sz w:val="24"/>
          <w:szCs w:val="28"/>
          <w:lang w:eastAsia="ru-RU"/>
        </w:rPr>
        <w:t xml:space="preserve"> ию</w:t>
      </w:r>
      <w:r>
        <w:rPr>
          <w:rFonts w:ascii="Times New Roman" w:hAnsi="Times New Roman"/>
          <w:sz w:val="24"/>
          <w:szCs w:val="28"/>
          <w:lang w:eastAsia="ru-RU"/>
        </w:rPr>
        <w:t>ня 2019</w:t>
      </w:r>
      <w:r w:rsidRPr="00F114DE">
        <w:rPr>
          <w:rFonts w:ascii="Times New Roman" w:hAnsi="Times New Roman"/>
          <w:sz w:val="24"/>
          <w:szCs w:val="28"/>
          <w:lang w:eastAsia="ru-RU"/>
        </w:rPr>
        <w:t xml:space="preserve"> года №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>104/973-4</w:t>
      </w:r>
      <w:bookmarkStart w:id="0" w:name="_GoBack"/>
      <w:bookmarkEnd w:id="0"/>
    </w:p>
    <w:tbl>
      <w:tblPr>
        <w:tblW w:w="0" w:type="auto"/>
        <w:tblLook w:val="01E0"/>
      </w:tblPr>
      <w:tblGrid>
        <w:gridCol w:w="9571"/>
      </w:tblGrid>
      <w:tr w:rsidR="00E51F74" w:rsidRPr="00F922F6" w:rsidTr="00F114DE">
        <w:tc>
          <w:tcPr>
            <w:tcW w:w="9571" w:type="dxa"/>
          </w:tcPr>
          <w:p w:rsidR="00E51F74" w:rsidRPr="00F114DE" w:rsidRDefault="00E51F74" w:rsidP="00F114DE">
            <w:pPr>
              <w:spacing w:after="12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F114DE">
              <w:rPr>
                <w:rFonts w:ascii="Times New Roman" w:hAnsi="Times New Roman"/>
                <w:bCs/>
                <w:i/>
                <w:sz w:val="24"/>
                <w:szCs w:val="28"/>
                <w:lang w:eastAsia="ru-RU"/>
              </w:rPr>
              <w:t>Бланк организации</w:t>
            </w:r>
          </w:p>
        </w:tc>
      </w:tr>
      <w:tr w:rsidR="00E51F74" w:rsidRPr="00F922F6" w:rsidTr="00F114DE">
        <w:tc>
          <w:tcPr>
            <w:tcW w:w="9571" w:type="dxa"/>
          </w:tcPr>
          <w:p w:rsidR="00E51F74" w:rsidRPr="00F114DE" w:rsidRDefault="00E51F74" w:rsidP="00F114DE">
            <w:pPr>
              <w:spacing w:after="0" w:line="240" w:lineRule="auto"/>
              <w:ind w:left="4962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114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 территориальную избирательную </w:t>
            </w:r>
          </w:p>
          <w:p w:rsidR="00E51F74" w:rsidRPr="00F114DE" w:rsidRDefault="00E51F74" w:rsidP="00F114DE">
            <w:pPr>
              <w:spacing w:after="0" w:line="240" w:lineRule="auto"/>
              <w:ind w:left="4962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114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комиссию Вышневолоцкого района</w:t>
            </w:r>
          </w:p>
          <w:p w:rsidR="00E51F74" w:rsidRPr="00F114DE" w:rsidRDefault="00E51F74" w:rsidP="00F114DE">
            <w:pPr>
              <w:spacing w:after="0" w:line="240" w:lineRule="auto"/>
              <w:ind w:left="4962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71158 г"/>
              </w:smartTagPr>
              <w:r w:rsidRPr="00F114DE">
                <w:rPr>
                  <w:rFonts w:ascii="Times New Roman" w:hAnsi="Times New Roman"/>
                  <w:bCs/>
                  <w:sz w:val="28"/>
                  <w:szCs w:val="28"/>
                  <w:lang w:eastAsia="ru-RU"/>
                </w:rPr>
                <w:t>171158 г</w:t>
              </w:r>
            </w:smartTag>
            <w:r w:rsidRPr="00F114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.Вышний Волочек, </w:t>
            </w:r>
          </w:p>
          <w:p w:rsidR="00E51F74" w:rsidRPr="00F114DE" w:rsidRDefault="00E51F74" w:rsidP="00F114DE">
            <w:pPr>
              <w:spacing w:after="0" w:line="240" w:lineRule="auto"/>
              <w:ind w:left="4962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14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ул. Большая Садовая, д.85-89, каб.311 факс: (48234) 5-19-68</w:t>
            </w:r>
          </w:p>
        </w:tc>
      </w:tr>
    </w:tbl>
    <w:p w:rsidR="00E51F74" w:rsidRPr="00F114DE" w:rsidRDefault="00E51F74" w:rsidP="00F114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114DE">
        <w:rPr>
          <w:rFonts w:ascii="Times New Roman" w:hAnsi="Times New Roman"/>
          <w:b/>
          <w:sz w:val="28"/>
          <w:szCs w:val="28"/>
          <w:lang w:eastAsia="ru-RU"/>
        </w:rPr>
        <w:t>УВЕДОМЛЕНИЕ</w:t>
      </w:r>
      <w:r w:rsidRPr="00F114DE">
        <w:rPr>
          <w:rFonts w:ascii="Times New Roman" w:hAnsi="Times New Roman"/>
          <w:b/>
          <w:sz w:val="24"/>
          <w:szCs w:val="28"/>
          <w:vertAlign w:val="superscript"/>
          <w:lang w:eastAsia="ru-RU"/>
        </w:rPr>
        <w:footnoteReference w:id="2"/>
      </w:r>
    </w:p>
    <w:p w:rsidR="00E51F74" w:rsidRPr="00F114DE" w:rsidRDefault="00E51F74" w:rsidP="00F114DE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4DE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________________________________________________________________</w:t>
      </w:r>
    </w:p>
    <w:p w:rsidR="00E51F74" w:rsidRPr="00F114DE" w:rsidRDefault="00E51F74" w:rsidP="00F114DE">
      <w:pPr>
        <w:tabs>
          <w:tab w:val="left" w:pos="2180"/>
        </w:tabs>
        <w:spacing w:after="120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F114DE">
        <w:rPr>
          <w:rFonts w:ascii="Times New Roman" w:hAnsi="Times New Roman"/>
          <w:i/>
          <w:sz w:val="24"/>
          <w:szCs w:val="24"/>
          <w:lang w:eastAsia="ru-RU"/>
        </w:rPr>
        <w:t>(н</w:t>
      </w:r>
      <w:r w:rsidRPr="00F114DE">
        <w:rPr>
          <w:rFonts w:ascii="Times New Roman" w:hAnsi="Times New Roman"/>
          <w:i/>
          <w:sz w:val="20"/>
          <w:szCs w:val="20"/>
          <w:lang w:eastAsia="ru-RU"/>
        </w:rPr>
        <w:t>аименование и адрес собственника помещения)</w:t>
      </w:r>
    </w:p>
    <w:p w:rsidR="00E51F74" w:rsidRPr="00F114DE" w:rsidRDefault="00E51F74" w:rsidP="00F114DE">
      <w:pPr>
        <w:tabs>
          <w:tab w:val="left" w:pos="2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4DE">
        <w:rPr>
          <w:rFonts w:ascii="Times New Roman" w:hAnsi="Times New Roman"/>
          <w:sz w:val="28"/>
          <w:szCs w:val="28"/>
          <w:lang w:eastAsia="ru-RU"/>
        </w:rPr>
        <w:t>уведомляет, что в соответствии со статьей 50 Избирательного кодекса Тверской области от 07.04.2003 №20-ЗО «__»  ______ 201__ года с «__» час.по  «___» час. помещение по адресу</w:t>
      </w:r>
    </w:p>
    <w:tbl>
      <w:tblPr>
        <w:tblW w:w="9648" w:type="dxa"/>
        <w:tblLook w:val="01E0"/>
      </w:tblPr>
      <w:tblGrid>
        <w:gridCol w:w="2808"/>
        <w:gridCol w:w="6840"/>
      </w:tblGrid>
      <w:tr w:rsidR="00E51F74" w:rsidRPr="00F922F6" w:rsidTr="00F114DE"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1F74" w:rsidRPr="00F114DE" w:rsidRDefault="00E51F74" w:rsidP="00F114DE">
            <w:pPr>
              <w:tabs>
                <w:tab w:val="left" w:pos="2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1F74" w:rsidRPr="00F114DE" w:rsidRDefault="00E51F74" w:rsidP="00F114DE">
            <w:pPr>
              <w:tabs>
                <w:tab w:val="left" w:pos="218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14D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</w:tc>
      </w:tr>
      <w:tr w:rsidR="00E51F74" w:rsidRPr="00F922F6" w:rsidTr="00F114DE">
        <w:tc>
          <w:tcPr>
            <w:tcW w:w="96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1F74" w:rsidRPr="00F114DE" w:rsidRDefault="00E51F74" w:rsidP="00F114DE">
            <w:pPr>
              <w:tabs>
                <w:tab w:val="left" w:pos="2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14D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</w:t>
            </w:r>
            <w:r w:rsidRPr="00F114D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указать место проведения собрания)</w:t>
            </w:r>
          </w:p>
        </w:tc>
      </w:tr>
    </w:tbl>
    <w:p w:rsidR="00E51F74" w:rsidRPr="00F114DE" w:rsidRDefault="00E51F74" w:rsidP="00F114DE">
      <w:pPr>
        <w:tabs>
          <w:tab w:val="left" w:pos="2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4DE">
        <w:rPr>
          <w:rFonts w:ascii="Times New Roman" w:hAnsi="Times New Roman"/>
          <w:sz w:val="28"/>
          <w:szCs w:val="28"/>
          <w:lang w:eastAsia="ru-RU"/>
        </w:rPr>
        <w:t>площадь помещения: ____, было предоставлено для проведения агитационного публичного мероприятия в форме собрания зарегистрированному кандидату/политической партии, выдвинувшей зарегистрированного кандидата,</w:t>
      </w:r>
    </w:p>
    <w:tbl>
      <w:tblPr>
        <w:tblW w:w="0" w:type="auto"/>
        <w:tblLook w:val="01E0"/>
      </w:tblPr>
      <w:tblGrid>
        <w:gridCol w:w="9571"/>
      </w:tblGrid>
      <w:tr w:rsidR="00E51F74" w:rsidRPr="00F922F6" w:rsidTr="00F114D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1F74" w:rsidRPr="00F114DE" w:rsidRDefault="00E51F74" w:rsidP="00F114DE">
            <w:pPr>
              <w:tabs>
                <w:tab w:val="left" w:pos="2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1F74" w:rsidRPr="00F922F6" w:rsidTr="00F114DE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1F74" w:rsidRPr="00F114DE" w:rsidRDefault="00E51F74" w:rsidP="00F114DE">
            <w:pPr>
              <w:tabs>
                <w:tab w:val="left" w:pos="218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F114D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(ФИО кандидата)</w:t>
            </w:r>
          </w:p>
        </w:tc>
      </w:tr>
    </w:tbl>
    <w:p w:rsidR="00E51F74" w:rsidRPr="00F114DE" w:rsidRDefault="00E51F74" w:rsidP="00F114DE">
      <w:pPr>
        <w:tabs>
          <w:tab w:val="left" w:pos="177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114DE">
        <w:rPr>
          <w:rFonts w:ascii="Times New Roman" w:hAnsi="Times New Roman"/>
          <w:sz w:val="28"/>
          <w:szCs w:val="28"/>
          <w:lang w:eastAsia="ru-RU"/>
        </w:rPr>
        <w:t>на  условиях</w:t>
      </w:r>
      <w:r w:rsidRPr="00F114DE">
        <w:rPr>
          <w:rFonts w:ascii="Times New Roman" w:hAnsi="Times New Roman"/>
          <w:lang w:eastAsia="ru-RU"/>
        </w:rPr>
        <w:t xml:space="preserve"> ______________________________________________________________________.</w:t>
      </w:r>
    </w:p>
    <w:p w:rsidR="00E51F74" w:rsidRPr="00F114DE" w:rsidRDefault="00E51F74" w:rsidP="00F114DE">
      <w:pPr>
        <w:tabs>
          <w:tab w:val="left" w:pos="1770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F114DE">
        <w:rPr>
          <w:rFonts w:ascii="Times New Roman" w:hAnsi="Times New Roman"/>
          <w:i/>
          <w:sz w:val="20"/>
          <w:szCs w:val="20"/>
          <w:lang w:eastAsia="ru-RU"/>
        </w:rPr>
        <w:t>(безвозмездно, оплата за 1 час (рублей), иное)</w:t>
      </w:r>
    </w:p>
    <w:p w:rsidR="00E51F74" w:rsidRPr="00F114DE" w:rsidRDefault="00E51F74" w:rsidP="00F114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114DE">
        <w:rPr>
          <w:rFonts w:ascii="Times New Roman" w:hAnsi="Times New Roman"/>
          <w:sz w:val="28"/>
          <w:szCs w:val="28"/>
          <w:lang w:eastAsia="ru-RU"/>
        </w:rPr>
        <w:t xml:space="preserve">Данное помещение может быть предоставлено другим зарегистрированным кандидатам/политическим партиям, выдвинувшим зарегистрированных кандидатов, на тех же условиях в течение агитационного периода </w:t>
      </w:r>
      <w:r w:rsidRPr="00F114DE">
        <w:rPr>
          <w:rFonts w:ascii="Times New Roman" w:hAnsi="Times New Roman"/>
          <w:lang w:eastAsia="ru-RU"/>
        </w:rPr>
        <w:t xml:space="preserve"> ____________________________________________________</w:t>
      </w:r>
    </w:p>
    <w:p w:rsidR="00E51F74" w:rsidRPr="00F114DE" w:rsidRDefault="00E51F74" w:rsidP="00F114DE">
      <w:pPr>
        <w:tabs>
          <w:tab w:val="left" w:pos="1770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F114DE"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                                (указать даты предоставления помещения)</w:t>
      </w:r>
    </w:p>
    <w:tbl>
      <w:tblPr>
        <w:tblW w:w="9464" w:type="dxa"/>
        <w:tblLook w:val="00A0"/>
      </w:tblPr>
      <w:tblGrid>
        <w:gridCol w:w="2448"/>
        <w:gridCol w:w="360"/>
        <w:gridCol w:w="1980"/>
        <w:gridCol w:w="270"/>
        <w:gridCol w:w="4406"/>
      </w:tblGrid>
      <w:tr w:rsidR="00E51F74" w:rsidRPr="00F922F6" w:rsidTr="00F114DE">
        <w:trPr>
          <w:trHeight w:val="387"/>
        </w:trPr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1F74" w:rsidRPr="00F114DE" w:rsidRDefault="00E51F74" w:rsidP="00F11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E51F74" w:rsidRPr="00F114DE" w:rsidRDefault="00E51F74" w:rsidP="00F114DE">
            <w:pPr>
              <w:keepNext/>
              <w:spacing w:before="240" w:after="60" w:line="240" w:lineRule="auto"/>
              <w:outlineLvl w:val="1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1F74" w:rsidRPr="00F114DE" w:rsidRDefault="00E51F74" w:rsidP="00F114DE">
            <w:pPr>
              <w:keepNext/>
              <w:spacing w:before="240" w:after="60" w:line="240" w:lineRule="auto"/>
              <w:outlineLvl w:val="1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  <w:vAlign w:val="bottom"/>
          </w:tcPr>
          <w:p w:rsidR="00E51F74" w:rsidRPr="00F114DE" w:rsidRDefault="00E51F74" w:rsidP="00F114DE">
            <w:pPr>
              <w:keepNext/>
              <w:spacing w:before="240" w:after="60" w:line="240" w:lineRule="auto"/>
              <w:outlineLvl w:val="1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1F74" w:rsidRPr="00F114DE" w:rsidRDefault="00E51F74" w:rsidP="00F114DE">
            <w:pPr>
              <w:keepNext/>
              <w:spacing w:before="240" w:after="60" w:line="240" w:lineRule="auto"/>
              <w:outlineLvl w:val="1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E51F74" w:rsidRPr="00F922F6" w:rsidTr="00F114DE"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1F74" w:rsidRPr="00F114DE" w:rsidRDefault="00E51F74" w:rsidP="00F114DE">
            <w:pPr>
              <w:keepNext/>
              <w:spacing w:after="6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0"/>
                <w:vertAlign w:val="subscript"/>
                <w:lang w:eastAsia="ru-RU"/>
              </w:rPr>
            </w:pPr>
            <w:r w:rsidRPr="00F114DE">
              <w:rPr>
                <w:rFonts w:ascii="Times New Roman" w:hAnsi="Times New Roman"/>
                <w:sz w:val="28"/>
                <w:szCs w:val="20"/>
                <w:vertAlign w:val="subscript"/>
                <w:lang w:eastAsia="ru-RU"/>
              </w:rPr>
              <w:t>(наименование должности)</w:t>
            </w:r>
          </w:p>
        </w:tc>
        <w:tc>
          <w:tcPr>
            <w:tcW w:w="360" w:type="dxa"/>
            <w:vAlign w:val="bottom"/>
          </w:tcPr>
          <w:p w:rsidR="00E51F74" w:rsidRPr="00F114DE" w:rsidRDefault="00E51F74" w:rsidP="00F114DE">
            <w:pPr>
              <w:keepNext/>
              <w:spacing w:before="240" w:after="60" w:line="240" w:lineRule="auto"/>
              <w:outlineLvl w:val="1"/>
              <w:rPr>
                <w:rFonts w:ascii="Times New Roman" w:hAnsi="Times New Roman"/>
                <w:i/>
                <w:sz w:val="28"/>
                <w:szCs w:val="28"/>
                <w:vertAlign w:val="subscript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1F74" w:rsidRPr="00F114DE" w:rsidRDefault="00E51F74" w:rsidP="00F114DE">
            <w:pPr>
              <w:keepNext/>
              <w:spacing w:after="6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0"/>
                <w:vertAlign w:val="subscript"/>
                <w:lang w:eastAsia="ru-RU"/>
              </w:rPr>
            </w:pPr>
            <w:r w:rsidRPr="00F114DE">
              <w:rPr>
                <w:rFonts w:ascii="Times New Roman" w:hAnsi="Times New Roman"/>
                <w:sz w:val="28"/>
                <w:szCs w:val="20"/>
                <w:vertAlign w:val="subscript"/>
                <w:lang w:eastAsia="ru-RU"/>
              </w:rPr>
              <w:t>(подпись)</w:t>
            </w:r>
          </w:p>
        </w:tc>
        <w:tc>
          <w:tcPr>
            <w:tcW w:w="270" w:type="dxa"/>
          </w:tcPr>
          <w:p w:rsidR="00E51F74" w:rsidRPr="00F114DE" w:rsidRDefault="00E51F74" w:rsidP="00F114DE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0"/>
                <w:vertAlign w:val="subscript"/>
                <w:lang w:eastAsia="ru-RU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1F74" w:rsidRPr="00F114DE" w:rsidRDefault="00E51F74" w:rsidP="00F114DE">
            <w:pPr>
              <w:keepNext/>
              <w:spacing w:after="6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0"/>
                <w:vertAlign w:val="subscript"/>
                <w:lang w:eastAsia="ru-RU"/>
              </w:rPr>
            </w:pPr>
            <w:r w:rsidRPr="00F114DE">
              <w:rPr>
                <w:rFonts w:ascii="Times New Roman" w:hAnsi="Times New Roman"/>
                <w:sz w:val="28"/>
                <w:szCs w:val="20"/>
                <w:vertAlign w:val="subscript"/>
                <w:lang w:eastAsia="ru-RU"/>
              </w:rPr>
              <w:t>(инициалы, фамилия)</w:t>
            </w:r>
          </w:p>
        </w:tc>
      </w:tr>
    </w:tbl>
    <w:p w:rsidR="00E51F74" w:rsidRPr="00F114DE" w:rsidRDefault="00E51F74" w:rsidP="00F114DE">
      <w:pPr>
        <w:spacing w:before="240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114DE">
        <w:rPr>
          <w:rFonts w:ascii="Times New Roman" w:hAnsi="Times New Roman"/>
          <w:sz w:val="24"/>
          <w:szCs w:val="24"/>
          <w:lang w:eastAsia="ru-RU"/>
        </w:rPr>
        <w:t>МП</w:t>
      </w:r>
    </w:p>
    <w:p w:rsidR="00E51F74" w:rsidRPr="00F114DE" w:rsidRDefault="00E51F74" w:rsidP="00F114DE"/>
    <w:p w:rsidR="00E51F74" w:rsidRDefault="00E51F74"/>
    <w:sectPr w:rsidR="00E51F74" w:rsidSect="00685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F74" w:rsidRDefault="00E51F74" w:rsidP="00F114DE">
      <w:pPr>
        <w:spacing w:after="0" w:line="240" w:lineRule="auto"/>
      </w:pPr>
      <w:r>
        <w:separator/>
      </w:r>
    </w:p>
  </w:endnote>
  <w:endnote w:type="continuationSeparator" w:id="1">
    <w:p w:rsidR="00E51F74" w:rsidRDefault="00E51F74" w:rsidP="00F11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F74" w:rsidRDefault="00E51F74" w:rsidP="00F114DE">
      <w:pPr>
        <w:spacing w:after="0" w:line="240" w:lineRule="auto"/>
      </w:pPr>
      <w:r>
        <w:separator/>
      </w:r>
    </w:p>
  </w:footnote>
  <w:footnote w:type="continuationSeparator" w:id="1">
    <w:p w:rsidR="00E51F74" w:rsidRDefault="00E51F74" w:rsidP="00F114DE">
      <w:pPr>
        <w:spacing w:after="0" w:line="240" w:lineRule="auto"/>
      </w:pPr>
      <w:r>
        <w:continuationSeparator/>
      </w:r>
    </w:p>
  </w:footnote>
  <w:footnote w:id="2">
    <w:p w:rsidR="00E51F74" w:rsidRDefault="00E51F74" w:rsidP="00F114DE">
      <w:pPr>
        <w:autoSpaceDE w:val="0"/>
        <w:autoSpaceDN w:val="0"/>
        <w:adjustRightInd w:val="0"/>
        <w:ind w:firstLine="540"/>
        <w:jc w:val="both"/>
        <w:outlineLvl w:val="2"/>
      </w:pPr>
      <w:r>
        <w:rPr>
          <w:rStyle w:val="FootnoteReference"/>
          <w:rFonts w:ascii="Calibri" w:hAnsi="Calibri"/>
          <w:sz w:val="20"/>
        </w:rPr>
        <w:footnoteRef/>
      </w:r>
      <w:r>
        <w:rPr>
          <w:iCs/>
          <w:sz w:val="20"/>
          <w:szCs w:val="20"/>
        </w:rPr>
        <w:t xml:space="preserve">В случае предоставления помещения зарегистрированному кандидату, политической партии, выдвинувшей зарегистрированного кандидата, собственник, владелец помещения </w:t>
      </w:r>
      <w:r>
        <w:rPr>
          <w:b/>
          <w:iCs/>
          <w:sz w:val="20"/>
          <w:szCs w:val="20"/>
        </w:rPr>
        <w:t xml:space="preserve">не позднее дня, следующего за днем предоставления помещения, </w:t>
      </w:r>
      <w:hyperlink r:id="rId1" w:history="1">
        <w:r>
          <w:rPr>
            <w:rStyle w:val="Hyperlink"/>
            <w:b/>
            <w:iCs/>
            <w:color w:val="auto"/>
            <w:sz w:val="20"/>
            <w:szCs w:val="20"/>
            <w:u w:val="none"/>
          </w:rPr>
          <w:t>обязаны уведомить</w:t>
        </w:r>
      </w:hyperlink>
      <w:r>
        <w:rPr>
          <w:b/>
          <w:iCs/>
          <w:sz w:val="20"/>
          <w:szCs w:val="20"/>
        </w:rPr>
        <w:t xml:space="preserve"> в письменной форме</w:t>
      </w:r>
      <w:r>
        <w:rPr>
          <w:iCs/>
          <w:sz w:val="20"/>
          <w:szCs w:val="20"/>
        </w:rPr>
        <w:t xml:space="preserve"> территориальную избирательную комиссию Вышневолоцкого района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политическим партиям, выдвинувшим зарегистрированных кандидатов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48C3"/>
    <w:rsid w:val="004848C3"/>
    <w:rsid w:val="00523BA6"/>
    <w:rsid w:val="00581B56"/>
    <w:rsid w:val="006854ED"/>
    <w:rsid w:val="008E438E"/>
    <w:rsid w:val="00E51F74"/>
    <w:rsid w:val="00F114DE"/>
    <w:rsid w:val="00F92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4E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114DE"/>
    <w:rPr>
      <w:rFonts w:ascii="Times New Roman" w:hAnsi="Times New Roman" w:cs="Times New Roman"/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rsid w:val="00F114DE"/>
    <w:rPr>
      <w:rFonts w:ascii="Times New Roman" w:hAnsi="Times New Roman"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581B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7F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8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63F28000FED13716F2FC8910CDFEF2D761ABC731FC4A1D32F8A449F11C3BD1B12DEEA4EF7259K4s3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6</Pages>
  <Words>833</Words>
  <Characters>4752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3</cp:revision>
  <cp:lastPrinted>2019-06-26T16:38:00Z</cp:lastPrinted>
  <dcterms:created xsi:type="dcterms:W3CDTF">2019-06-24T07:51:00Z</dcterms:created>
  <dcterms:modified xsi:type="dcterms:W3CDTF">2019-06-26T16:38:00Z</dcterms:modified>
</cp:coreProperties>
</file>