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F" w:rsidRDefault="00932AFF" w:rsidP="007703D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32AFF" w:rsidRDefault="00932AFF" w:rsidP="007703D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ВЫШНЕВОЛОЦКОГО РАЙОНА</w:t>
      </w:r>
    </w:p>
    <w:p w:rsidR="00932AFF" w:rsidRDefault="00932AFF" w:rsidP="007703DF">
      <w:pPr>
        <w:pStyle w:val="1"/>
        <w:keepNext w:val="0"/>
        <w:autoSpaceDE/>
        <w:spacing w:before="240"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32AFF" w:rsidTr="00721A1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AFF" w:rsidRDefault="00932AFF" w:rsidP="00721A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 июня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  <w:sz w:val="28"/>
                  <w:szCs w:val="28"/>
                </w:rPr>
                <w:t>2019 г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932AFF" w:rsidRDefault="00932AFF" w:rsidP="00721A1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32AFF" w:rsidRDefault="00932AFF" w:rsidP="00721A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AFF" w:rsidRDefault="00932AFF" w:rsidP="00721A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106/985-4 </w:t>
            </w:r>
          </w:p>
        </w:tc>
      </w:tr>
      <w:tr w:rsidR="00932AFF" w:rsidTr="00721A1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2AFF" w:rsidRDefault="00932AFF" w:rsidP="00721A1D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932AFF" w:rsidRPr="007703DF" w:rsidRDefault="00932AFF" w:rsidP="00721A1D">
            <w:pPr>
              <w:jc w:val="center"/>
              <w:rPr>
                <w:color w:val="000000"/>
                <w:sz w:val="24"/>
                <w:szCs w:val="24"/>
              </w:rPr>
            </w:pPr>
            <w:r w:rsidRPr="007703DF">
              <w:rPr>
                <w:color w:val="000000"/>
                <w:sz w:val="24"/>
                <w:szCs w:val="24"/>
              </w:rPr>
              <w:t>г.Вышний Волочек</w:t>
            </w:r>
          </w:p>
        </w:tc>
        <w:tc>
          <w:tcPr>
            <w:tcW w:w="3107" w:type="dxa"/>
            <w:gridSpan w:val="2"/>
            <w:vAlign w:val="bottom"/>
          </w:tcPr>
          <w:p w:rsidR="00932AFF" w:rsidRDefault="00932AFF" w:rsidP="00721A1D">
            <w:pPr>
              <w:rPr>
                <w:color w:val="000000"/>
              </w:rPr>
            </w:pPr>
          </w:p>
        </w:tc>
      </w:tr>
    </w:tbl>
    <w:p w:rsidR="00932AFF" w:rsidRDefault="00932AFF" w:rsidP="00243CFC">
      <w:pPr>
        <w:pStyle w:val="BodyText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приложения к постановлению территориальной избирательной комиссии Вышневолоцкого района от 06.06.2018 №63/300-4 </w:t>
      </w:r>
    </w:p>
    <w:p w:rsidR="00932AFF" w:rsidRDefault="00932AFF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</w:t>
      </w:r>
      <w:r w:rsidRPr="00426592">
        <w:rPr>
          <w:snapToGrid w:val="0"/>
          <w:sz w:val="28"/>
          <w:szCs w:val="28"/>
        </w:rPr>
        <w:t xml:space="preserve">Федерального закона от 12.06.2002 </w:t>
      </w:r>
      <w:r>
        <w:rPr>
          <w:snapToGrid w:val="0"/>
          <w:sz w:val="28"/>
          <w:szCs w:val="28"/>
        </w:rPr>
        <w:t xml:space="preserve">        </w:t>
      </w:r>
      <w:r w:rsidRPr="00426592">
        <w:rPr>
          <w:snapToGrid w:val="0"/>
          <w:sz w:val="28"/>
          <w:szCs w:val="28"/>
        </w:rPr>
        <w:t>№67-ФЗ «Об основных гарантиях избирательных прав и права на участие в референдуме гражд</w:t>
      </w:r>
      <w:r>
        <w:rPr>
          <w:snapToGrid w:val="0"/>
          <w:sz w:val="28"/>
          <w:szCs w:val="28"/>
        </w:rPr>
        <w:t>ан Российской Федерации», статьей 22</w:t>
      </w:r>
      <w:r w:rsidRPr="00426592"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>
        <w:rPr>
          <w:snapToGrid w:val="0"/>
          <w:sz w:val="28"/>
          <w:szCs w:val="28"/>
        </w:rPr>
        <w:t>постановлением избирательной комиссии Тверской области от 19.06.2019 №151/2003-6 «О внесении изменений в постановление избирательной комиссии Тверской области от 14.12.2012 №80/752-5»,</w:t>
      </w:r>
      <w:r w:rsidRPr="0042659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постановлением Главы Вышневолоцкого района от 25.06.2019 № 97 </w:t>
      </w:r>
      <w:r>
        <w:rPr>
          <w:sz w:val="28"/>
          <w:szCs w:val="28"/>
        </w:rPr>
        <w:t xml:space="preserve">территориальная избирательная комиссия Вышневолоцкого 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32AFF" w:rsidRDefault="00932AFF" w:rsidP="00F1061D">
      <w:pPr>
        <w:pStyle w:val="BodyText"/>
        <w:spacing w:before="240" w:after="240" w:line="360" w:lineRule="auto"/>
        <w:jc w:val="both"/>
        <w:rPr>
          <w:szCs w:val="28"/>
        </w:rPr>
      </w:pPr>
      <w:r>
        <w:rPr>
          <w:b/>
          <w:szCs w:val="28"/>
        </w:rPr>
        <w:tab/>
      </w:r>
      <w:r w:rsidRPr="00F1061D">
        <w:rPr>
          <w:szCs w:val="28"/>
        </w:rPr>
        <w:t>1. Внести в приложени</w:t>
      </w:r>
      <w:r>
        <w:rPr>
          <w:szCs w:val="28"/>
        </w:rPr>
        <w:t>я</w:t>
      </w:r>
      <w:r w:rsidRPr="00F1061D">
        <w:rPr>
          <w:szCs w:val="28"/>
        </w:rPr>
        <w:t xml:space="preserve"> к постановлению территориальной избирательной комиссии Вышневолоцкого района от 06.06.2018 №63/300-4 </w:t>
      </w:r>
      <w:r>
        <w:rPr>
          <w:szCs w:val="28"/>
        </w:rPr>
        <w:t>следующие изменения:</w:t>
      </w:r>
    </w:p>
    <w:p w:rsidR="00932AFF" w:rsidRDefault="00932AFF" w:rsidP="00F1061D">
      <w:pPr>
        <w:pStyle w:val="BodyText"/>
        <w:spacing w:before="240" w:after="240" w:line="360" w:lineRule="auto"/>
        <w:jc w:val="both"/>
        <w:rPr>
          <w:szCs w:val="28"/>
        </w:rPr>
      </w:pPr>
      <w:r>
        <w:rPr>
          <w:szCs w:val="28"/>
        </w:rPr>
        <w:tab/>
        <w:t>1) приложения №№9, 32 признать утратившим силу</w:t>
      </w:r>
    </w:p>
    <w:p w:rsidR="00932AFF" w:rsidRDefault="00932AFF" w:rsidP="00F1061D">
      <w:pPr>
        <w:pStyle w:val="BodyText"/>
        <w:spacing w:before="240" w:after="240" w:line="360" w:lineRule="auto"/>
        <w:jc w:val="both"/>
        <w:rPr>
          <w:szCs w:val="28"/>
        </w:rPr>
      </w:pPr>
      <w:r>
        <w:rPr>
          <w:szCs w:val="28"/>
        </w:rPr>
        <w:tab/>
        <w:t>2) в приложении №33  цифры в номере избирательного участка «152» заменить цифрами «151»;</w:t>
      </w:r>
    </w:p>
    <w:p w:rsidR="00932AFF" w:rsidRDefault="00932AFF" w:rsidP="005A2CC5">
      <w:pPr>
        <w:pStyle w:val="BodyText"/>
        <w:spacing w:before="240" w:after="240" w:line="360" w:lineRule="auto"/>
        <w:jc w:val="both"/>
      </w:pPr>
      <w:r>
        <w:tab/>
        <w:t>3) в приложении №34 цифры в номере избирательного участка «153» заменить цифрами «128».</w:t>
      </w:r>
    </w:p>
    <w:p w:rsidR="00932AFF" w:rsidRDefault="00932AFF" w:rsidP="005A2CC5">
      <w:pPr>
        <w:pStyle w:val="BodyText"/>
        <w:spacing w:before="240" w:after="240" w:line="360" w:lineRule="auto"/>
        <w:jc w:val="both"/>
        <w:rPr>
          <w:snapToGrid w:val="0"/>
        </w:rPr>
      </w:pPr>
      <w:r>
        <w:tab/>
        <w:t xml:space="preserve">2.  </w:t>
      </w:r>
      <w:r>
        <w:rPr>
          <w:snapToGrid w:val="0"/>
        </w:rPr>
        <w:t xml:space="preserve">Направить настоящее постановление в избирательную комиссию Тверской области. </w:t>
      </w:r>
    </w:p>
    <w:p w:rsidR="00932AFF" w:rsidRDefault="00932AFF" w:rsidP="005A2CC5">
      <w:pPr>
        <w:pStyle w:val="BodyText"/>
        <w:spacing w:before="240" w:after="240" w:line="360" w:lineRule="auto"/>
        <w:jc w:val="both"/>
        <w:rPr>
          <w:snapToGrid w:val="0"/>
        </w:rPr>
      </w:pPr>
      <w:r>
        <w:rPr>
          <w:snapToGrid w:val="0"/>
        </w:rPr>
        <w:tab/>
        <w:t>3. Направить выписки из настоящего постановления в соответствующие участковые избирательные комиссии.</w:t>
      </w:r>
    </w:p>
    <w:p w:rsidR="00932AFF" w:rsidRDefault="00932AFF" w:rsidP="005A2CC5">
      <w:pPr>
        <w:pStyle w:val="BodyText"/>
        <w:spacing w:before="240" w:after="240" w:line="360" w:lineRule="auto"/>
        <w:jc w:val="both"/>
      </w:pPr>
      <w:r>
        <w:rPr>
          <w:snapToGrid w:val="0"/>
        </w:rPr>
        <w:tab/>
        <w:t xml:space="preserve">4. </w:t>
      </w:r>
      <w:r w:rsidRPr="00C93449">
        <w:t xml:space="preserve">Разместить настоящее постановление </w:t>
      </w:r>
      <w:r>
        <w:t xml:space="preserve">на сайте </w:t>
      </w:r>
      <w:r w:rsidRPr="00C93449">
        <w:t xml:space="preserve">территориальной избирательной комиссии </w:t>
      </w:r>
      <w:r>
        <w:t xml:space="preserve">Вышневолоцкого </w:t>
      </w:r>
      <w:r w:rsidRPr="00C93449">
        <w:t>района в информационно-коммуникационной сети «Интернет».</w:t>
      </w:r>
      <w:r>
        <w:t xml:space="preserve"> </w:t>
      </w:r>
    </w:p>
    <w:p w:rsidR="00932AFF" w:rsidRPr="00E064F4" w:rsidRDefault="00932AFF" w:rsidP="005A2CC5">
      <w:pPr>
        <w:pStyle w:val="BodyText"/>
        <w:spacing w:before="240" w:after="240" w:line="360" w:lineRule="auto"/>
        <w:jc w:val="both"/>
        <w:rPr>
          <w:snapToGrid w:val="0"/>
          <w:szCs w:val="28"/>
        </w:rPr>
      </w:pPr>
      <w:r>
        <w:tab/>
        <w:t xml:space="preserve">5. </w:t>
      </w:r>
      <w:r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 Вышневолоцкого</w:t>
      </w:r>
      <w:r w:rsidRPr="00C93449">
        <w:rPr>
          <w:szCs w:val="28"/>
        </w:rPr>
        <w:t xml:space="preserve"> </w:t>
      </w:r>
      <w:r w:rsidRPr="00E064F4">
        <w:rPr>
          <w:szCs w:val="28"/>
        </w:rPr>
        <w:t xml:space="preserve">района </w:t>
      </w:r>
      <w:r w:rsidRPr="00E064F4">
        <w:rPr>
          <w:bCs/>
          <w:iCs/>
          <w:szCs w:val="28"/>
        </w:rPr>
        <w:t>М.Е.Калинину.</w:t>
      </w:r>
    </w:p>
    <w:p w:rsidR="00932AFF" w:rsidRPr="00E064F4" w:rsidRDefault="00932AFF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32AFF" w:rsidRPr="00E064F4" w:rsidTr="009B396E">
        <w:tc>
          <w:tcPr>
            <w:tcW w:w="4320" w:type="dxa"/>
          </w:tcPr>
          <w:p w:rsidR="00932AFF" w:rsidRPr="00E064F4" w:rsidRDefault="00932AFF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E064F4">
              <w:rPr>
                <w:sz w:val="28"/>
                <w:szCs w:val="28"/>
              </w:rPr>
              <w:t>Председатель</w:t>
            </w:r>
          </w:p>
          <w:p w:rsidR="00932AFF" w:rsidRPr="00E064F4" w:rsidRDefault="00932AFF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E064F4">
              <w:rPr>
                <w:sz w:val="28"/>
                <w:szCs w:val="28"/>
              </w:rPr>
              <w:t>территориальной избирательной комиссии Вышневолоцкого района</w:t>
            </w:r>
          </w:p>
        </w:tc>
        <w:tc>
          <w:tcPr>
            <w:tcW w:w="5040" w:type="dxa"/>
            <w:vAlign w:val="bottom"/>
          </w:tcPr>
          <w:p w:rsidR="00932AFF" w:rsidRPr="00E064F4" w:rsidRDefault="00932AFF" w:rsidP="009B396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064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932AFF" w:rsidRPr="00E064F4" w:rsidTr="009B396E">
        <w:trPr>
          <w:trHeight w:val="161"/>
        </w:trPr>
        <w:tc>
          <w:tcPr>
            <w:tcW w:w="4320" w:type="dxa"/>
          </w:tcPr>
          <w:p w:rsidR="00932AFF" w:rsidRPr="00E064F4" w:rsidRDefault="00932AFF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32AFF" w:rsidRPr="00E064F4" w:rsidRDefault="00932AFF" w:rsidP="009B396E">
            <w:pPr>
              <w:pStyle w:val="Heading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32AFF" w:rsidRPr="00E064F4" w:rsidTr="009B396E">
        <w:trPr>
          <w:trHeight w:val="70"/>
        </w:trPr>
        <w:tc>
          <w:tcPr>
            <w:tcW w:w="4320" w:type="dxa"/>
          </w:tcPr>
          <w:p w:rsidR="00932AFF" w:rsidRPr="00E064F4" w:rsidRDefault="00932AFF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E064F4">
              <w:rPr>
                <w:sz w:val="28"/>
                <w:szCs w:val="28"/>
              </w:rPr>
              <w:t>Секретарь</w:t>
            </w:r>
          </w:p>
          <w:p w:rsidR="00932AFF" w:rsidRPr="00E064F4" w:rsidRDefault="00932AFF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E064F4">
              <w:rPr>
                <w:sz w:val="28"/>
                <w:szCs w:val="28"/>
              </w:rPr>
              <w:t>территориальной избирательной комиссии Вышневолоцкого района</w:t>
            </w:r>
          </w:p>
        </w:tc>
        <w:tc>
          <w:tcPr>
            <w:tcW w:w="5040" w:type="dxa"/>
            <w:vAlign w:val="bottom"/>
          </w:tcPr>
          <w:p w:rsidR="00932AFF" w:rsidRPr="00E064F4" w:rsidRDefault="00932AFF" w:rsidP="009B396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064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М.Смирнова</w:t>
            </w:r>
          </w:p>
        </w:tc>
      </w:tr>
    </w:tbl>
    <w:p w:rsidR="00932AFF" w:rsidRDefault="00932AFF">
      <w:pPr>
        <w:widowControl/>
        <w:jc w:val="both"/>
        <w:rPr>
          <w:sz w:val="24"/>
          <w:szCs w:val="24"/>
        </w:rPr>
      </w:pPr>
    </w:p>
    <w:p w:rsidR="00932AFF" w:rsidRDefault="00932AFF">
      <w:pPr>
        <w:widowControl/>
        <w:jc w:val="both"/>
        <w:rPr>
          <w:sz w:val="24"/>
          <w:szCs w:val="24"/>
        </w:rPr>
      </w:pPr>
    </w:p>
    <w:p w:rsidR="00932AFF" w:rsidRDefault="00932AFF">
      <w:pPr>
        <w:widowControl/>
        <w:jc w:val="both"/>
        <w:rPr>
          <w:sz w:val="24"/>
          <w:szCs w:val="24"/>
        </w:rPr>
        <w:sectPr w:rsidR="00932AFF" w:rsidSect="00C014E6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2AFF" w:rsidRDefault="00932AFF">
      <w:pPr>
        <w:widowControl/>
        <w:jc w:val="both"/>
        <w:rPr>
          <w:sz w:val="24"/>
          <w:szCs w:val="24"/>
        </w:rPr>
      </w:pPr>
    </w:p>
    <w:sectPr w:rsidR="00932AFF" w:rsidSect="00C014E6">
      <w:headerReference w:type="even" r:id="rId9"/>
      <w:headerReference w:type="default" r:id="rId10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FF" w:rsidRDefault="00932AF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932AFF" w:rsidRDefault="00932AF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FF" w:rsidRDefault="00932AF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932AFF" w:rsidRDefault="00932AF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F" w:rsidRDefault="00932AFF" w:rsidP="00C014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AFF" w:rsidRDefault="00932A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F" w:rsidRDefault="00932AFF" w:rsidP="00C014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2AFF" w:rsidRDefault="00932A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F" w:rsidRDefault="00932AFF" w:rsidP="00C014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AFF" w:rsidRDefault="00932AF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F" w:rsidRDefault="00932AFF" w:rsidP="00C014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932AFF" w:rsidRDefault="00932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0D53E07"/>
    <w:multiLevelType w:val="hybridMultilevel"/>
    <w:tmpl w:val="210088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6CEF5CF6"/>
    <w:multiLevelType w:val="hybridMultilevel"/>
    <w:tmpl w:val="2206C1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646D26"/>
    <w:multiLevelType w:val="hybridMultilevel"/>
    <w:tmpl w:val="D01654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CF2"/>
    <w:rsid w:val="0001544E"/>
    <w:rsid w:val="00044FBE"/>
    <w:rsid w:val="00062538"/>
    <w:rsid w:val="00076BD1"/>
    <w:rsid w:val="00096E82"/>
    <w:rsid w:val="000A57F7"/>
    <w:rsid w:val="000A62C8"/>
    <w:rsid w:val="000A69C7"/>
    <w:rsid w:val="000B059D"/>
    <w:rsid w:val="000B1638"/>
    <w:rsid w:val="000E388F"/>
    <w:rsid w:val="000F7C82"/>
    <w:rsid w:val="00136D83"/>
    <w:rsid w:val="00141512"/>
    <w:rsid w:val="001527A9"/>
    <w:rsid w:val="00176FD6"/>
    <w:rsid w:val="001965A6"/>
    <w:rsid w:val="001B1A0B"/>
    <w:rsid w:val="001B5085"/>
    <w:rsid w:val="001B5D14"/>
    <w:rsid w:val="001C008C"/>
    <w:rsid w:val="002130C7"/>
    <w:rsid w:val="00226F08"/>
    <w:rsid w:val="0023744E"/>
    <w:rsid w:val="00243CFC"/>
    <w:rsid w:val="00255343"/>
    <w:rsid w:val="00260636"/>
    <w:rsid w:val="00295508"/>
    <w:rsid w:val="00295F84"/>
    <w:rsid w:val="002960AC"/>
    <w:rsid w:val="002A1A2B"/>
    <w:rsid w:val="002D0378"/>
    <w:rsid w:val="002D24EE"/>
    <w:rsid w:val="00313390"/>
    <w:rsid w:val="003155E2"/>
    <w:rsid w:val="00336FC0"/>
    <w:rsid w:val="00342173"/>
    <w:rsid w:val="00351ACF"/>
    <w:rsid w:val="00372058"/>
    <w:rsid w:val="003A345F"/>
    <w:rsid w:val="003C0338"/>
    <w:rsid w:val="003C099C"/>
    <w:rsid w:val="003C0A13"/>
    <w:rsid w:val="003F71E4"/>
    <w:rsid w:val="00406320"/>
    <w:rsid w:val="00424F8A"/>
    <w:rsid w:val="00426592"/>
    <w:rsid w:val="00450C98"/>
    <w:rsid w:val="00452A6C"/>
    <w:rsid w:val="0046370E"/>
    <w:rsid w:val="00481A78"/>
    <w:rsid w:val="00484F19"/>
    <w:rsid w:val="004924F5"/>
    <w:rsid w:val="0049635A"/>
    <w:rsid w:val="004C2ABF"/>
    <w:rsid w:val="004C7C82"/>
    <w:rsid w:val="004D4BA8"/>
    <w:rsid w:val="004E2A57"/>
    <w:rsid w:val="00506AC9"/>
    <w:rsid w:val="00535458"/>
    <w:rsid w:val="0055117B"/>
    <w:rsid w:val="00571D27"/>
    <w:rsid w:val="005765AF"/>
    <w:rsid w:val="005A1241"/>
    <w:rsid w:val="005A2CC5"/>
    <w:rsid w:val="005B1AA3"/>
    <w:rsid w:val="005D4465"/>
    <w:rsid w:val="005F549A"/>
    <w:rsid w:val="00634BF4"/>
    <w:rsid w:val="00640416"/>
    <w:rsid w:val="00687F18"/>
    <w:rsid w:val="00694A86"/>
    <w:rsid w:val="0069615E"/>
    <w:rsid w:val="006A690D"/>
    <w:rsid w:val="006E1116"/>
    <w:rsid w:val="006E12AA"/>
    <w:rsid w:val="006F41ED"/>
    <w:rsid w:val="00721A1D"/>
    <w:rsid w:val="00733E5C"/>
    <w:rsid w:val="00744CF2"/>
    <w:rsid w:val="00750844"/>
    <w:rsid w:val="007703DF"/>
    <w:rsid w:val="00776634"/>
    <w:rsid w:val="00782659"/>
    <w:rsid w:val="00790A2B"/>
    <w:rsid w:val="007A31EA"/>
    <w:rsid w:val="007B356B"/>
    <w:rsid w:val="007C5003"/>
    <w:rsid w:val="007C632A"/>
    <w:rsid w:val="007D45C0"/>
    <w:rsid w:val="007D6F75"/>
    <w:rsid w:val="007E23EC"/>
    <w:rsid w:val="007F08A8"/>
    <w:rsid w:val="007F4CD5"/>
    <w:rsid w:val="00804B03"/>
    <w:rsid w:val="008C19E6"/>
    <w:rsid w:val="0091024A"/>
    <w:rsid w:val="00932AFF"/>
    <w:rsid w:val="00935877"/>
    <w:rsid w:val="00962EF5"/>
    <w:rsid w:val="00974366"/>
    <w:rsid w:val="009805CF"/>
    <w:rsid w:val="00993B5E"/>
    <w:rsid w:val="009A012C"/>
    <w:rsid w:val="009B396E"/>
    <w:rsid w:val="009C6D10"/>
    <w:rsid w:val="009D12C3"/>
    <w:rsid w:val="009D298C"/>
    <w:rsid w:val="009E6364"/>
    <w:rsid w:val="009F26DA"/>
    <w:rsid w:val="00A06BEA"/>
    <w:rsid w:val="00A21790"/>
    <w:rsid w:val="00A33946"/>
    <w:rsid w:val="00A52712"/>
    <w:rsid w:val="00A5403F"/>
    <w:rsid w:val="00A54252"/>
    <w:rsid w:val="00A62285"/>
    <w:rsid w:val="00A82CB2"/>
    <w:rsid w:val="00A95025"/>
    <w:rsid w:val="00AA1654"/>
    <w:rsid w:val="00AB3301"/>
    <w:rsid w:val="00AB4B36"/>
    <w:rsid w:val="00AC62C0"/>
    <w:rsid w:val="00AF2F47"/>
    <w:rsid w:val="00AF73CF"/>
    <w:rsid w:val="00B11877"/>
    <w:rsid w:val="00B155E4"/>
    <w:rsid w:val="00B165FC"/>
    <w:rsid w:val="00B20852"/>
    <w:rsid w:val="00B20BF2"/>
    <w:rsid w:val="00B321C4"/>
    <w:rsid w:val="00B3470B"/>
    <w:rsid w:val="00B37D85"/>
    <w:rsid w:val="00B47079"/>
    <w:rsid w:val="00B717EF"/>
    <w:rsid w:val="00B865C6"/>
    <w:rsid w:val="00B865E6"/>
    <w:rsid w:val="00B915B5"/>
    <w:rsid w:val="00B94513"/>
    <w:rsid w:val="00BC2053"/>
    <w:rsid w:val="00BC2D7C"/>
    <w:rsid w:val="00BC65D4"/>
    <w:rsid w:val="00BD11A5"/>
    <w:rsid w:val="00BE4EED"/>
    <w:rsid w:val="00BF3AA3"/>
    <w:rsid w:val="00C014E6"/>
    <w:rsid w:val="00C039CD"/>
    <w:rsid w:val="00C16470"/>
    <w:rsid w:val="00C25BE9"/>
    <w:rsid w:val="00C3027C"/>
    <w:rsid w:val="00C30767"/>
    <w:rsid w:val="00C34169"/>
    <w:rsid w:val="00C37D4D"/>
    <w:rsid w:val="00C61927"/>
    <w:rsid w:val="00C86449"/>
    <w:rsid w:val="00C8796F"/>
    <w:rsid w:val="00C93449"/>
    <w:rsid w:val="00CB07AB"/>
    <w:rsid w:val="00CB2A5C"/>
    <w:rsid w:val="00CB34E2"/>
    <w:rsid w:val="00CC166B"/>
    <w:rsid w:val="00CF2FB7"/>
    <w:rsid w:val="00CF5214"/>
    <w:rsid w:val="00D0111B"/>
    <w:rsid w:val="00D059B0"/>
    <w:rsid w:val="00D1564A"/>
    <w:rsid w:val="00D37832"/>
    <w:rsid w:val="00D414DB"/>
    <w:rsid w:val="00DE17E5"/>
    <w:rsid w:val="00DF5CAD"/>
    <w:rsid w:val="00E05642"/>
    <w:rsid w:val="00E064F4"/>
    <w:rsid w:val="00E2724D"/>
    <w:rsid w:val="00E31FFD"/>
    <w:rsid w:val="00E331FA"/>
    <w:rsid w:val="00E60B40"/>
    <w:rsid w:val="00E72CE2"/>
    <w:rsid w:val="00E7373D"/>
    <w:rsid w:val="00E76A88"/>
    <w:rsid w:val="00E92AAB"/>
    <w:rsid w:val="00E95457"/>
    <w:rsid w:val="00EB5ED4"/>
    <w:rsid w:val="00ED6B51"/>
    <w:rsid w:val="00EE40FD"/>
    <w:rsid w:val="00EE51C0"/>
    <w:rsid w:val="00EF40D4"/>
    <w:rsid w:val="00F03F7B"/>
    <w:rsid w:val="00F1061D"/>
    <w:rsid w:val="00F41A68"/>
    <w:rsid w:val="00F56A18"/>
    <w:rsid w:val="00F57A84"/>
    <w:rsid w:val="00F73620"/>
    <w:rsid w:val="00F7430C"/>
    <w:rsid w:val="00F75685"/>
    <w:rsid w:val="00F77F84"/>
    <w:rsid w:val="00F8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F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3C0A13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B3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4B3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4B36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4B3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TableGrid">
    <w:name w:val="Table Grid"/>
    <w:basedOn w:val="TableNormal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4B3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014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B3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4B36"/>
    <w:rPr>
      <w:rFonts w:cs="Times New Roman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7703DF"/>
    <w:pPr>
      <w:keepNext/>
      <w:widowControl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3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35</cp:revision>
  <cp:lastPrinted>2002-01-03T22:50:00Z</cp:lastPrinted>
  <dcterms:created xsi:type="dcterms:W3CDTF">2018-05-28T12:20:00Z</dcterms:created>
  <dcterms:modified xsi:type="dcterms:W3CDTF">2002-01-03T22:52:00Z</dcterms:modified>
</cp:coreProperties>
</file>