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8A" w:rsidRDefault="002C6D8A" w:rsidP="001D79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C6D8A" w:rsidRDefault="002C6D8A" w:rsidP="001D79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ВЫШНЕВОЛОЦКОГО РАЙОНА</w:t>
      </w:r>
    </w:p>
    <w:p w:rsidR="002C6D8A" w:rsidRDefault="002C6D8A" w:rsidP="001D7937">
      <w:pPr>
        <w:pStyle w:val="1"/>
        <w:keepNext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2C6D8A" w:rsidTr="001D793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D8A" w:rsidRDefault="002C6D8A" w:rsidP="00F65080">
            <w:pPr>
              <w:rPr>
                <w:color w:val="000000"/>
              </w:rPr>
            </w:pPr>
            <w:r>
              <w:rPr>
                <w:color w:val="000000"/>
              </w:rPr>
              <w:t>5 августа 2019 года</w:t>
            </w:r>
          </w:p>
        </w:tc>
        <w:tc>
          <w:tcPr>
            <w:tcW w:w="3107" w:type="dxa"/>
            <w:vAlign w:val="bottom"/>
          </w:tcPr>
          <w:p w:rsidR="002C6D8A" w:rsidRDefault="002C6D8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C6D8A" w:rsidRDefault="002C6D8A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D8A" w:rsidRDefault="002C6D8A" w:rsidP="00F65080">
            <w:pPr>
              <w:rPr>
                <w:color w:val="000000"/>
              </w:rPr>
            </w:pPr>
            <w:r>
              <w:rPr>
                <w:color w:val="000000"/>
              </w:rPr>
              <w:t>№118 /1064-4</w:t>
            </w:r>
          </w:p>
        </w:tc>
      </w:tr>
      <w:tr w:rsidR="002C6D8A" w:rsidTr="001D793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6D8A" w:rsidRDefault="002C6D8A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C6D8A" w:rsidRDefault="002C6D8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г. Вышний Волочек </w:t>
            </w:r>
          </w:p>
        </w:tc>
        <w:tc>
          <w:tcPr>
            <w:tcW w:w="3107" w:type="dxa"/>
            <w:gridSpan w:val="2"/>
            <w:vAlign w:val="bottom"/>
          </w:tcPr>
          <w:p w:rsidR="002C6D8A" w:rsidRDefault="002C6D8A">
            <w:pPr>
              <w:rPr>
                <w:color w:val="000000"/>
              </w:rPr>
            </w:pPr>
          </w:p>
        </w:tc>
      </w:tr>
    </w:tbl>
    <w:p w:rsidR="002C6D8A" w:rsidRDefault="002C6D8A" w:rsidP="001D7937">
      <w:pPr>
        <w:rPr>
          <w:b/>
          <w:szCs w:val="28"/>
        </w:rPr>
      </w:pPr>
    </w:p>
    <w:p w:rsidR="002C6D8A" w:rsidRDefault="002C6D8A" w:rsidP="001D7937">
      <w:pPr>
        <w:rPr>
          <w:b/>
          <w:szCs w:val="28"/>
        </w:rPr>
      </w:pPr>
    </w:p>
    <w:p w:rsidR="002C6D8A" w:rsidRDefault="002C6D8A" w:rsidP="001D7937">
      <w:pPr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избирательных бюллетеней </w:t>
      </w:r>
    </w:p>
    <w:p w:rsidR="002C6D8A" w:rsidRDefault="002C6D8A" w:rsidP="00F65080">
      <w:pPr>
        <w:rPr>
          <w:b/>
          <w:szCs w:val="28"/>
        </w:rPr>
      </w:pPr>
      <w:r>
        <w:rPr>
          <w:b/>
          <w:szCs w:val="28"/>
        </w:rPr>
        <w:t xml:space="preserve">для голосования на выборах депутатов </w:t>
      </w:r>
    </w:p>
    <w:p w:rsidR="002C6D8A" w:rsidRDefault="002C6D8A" w:rsidP="001D7937">
      <w:pPr>
        <w:rPr>
          <w:b/>
          <w:szCs w:val="28"/>
        </w:rPr>
      </w:pPr>
      <w:r>
        <w:rPr>
          <w:b/>
          <w:szCs w:val="28"/>
        </w:rPr>
        <w:t>Думы Вышневолоцкого городского округа Тверской области</w:t>
      </w:r>
    </w:p>
    <w:p w:rsidR="002C6D8A" w:rsidRDefault="002C6D8A" w:rsidP="001D7937">
      <w:pPr>
        <w:rPr>
          <w:b/>
          <w:szCs w:val="28"/>
        </w:rPr>
      </w:pPr>
      <w:r>
        <w:rPr>
          <w:b/>
          <w:szCs w:val="28"/>
        </w:rPr>
        <w:t xml:space="preserve"> 8 сентября  2019  года</w:t>
      </w:r>
    </w:p>
    <w:p w:rsidR="002C6D8A" w:rsidRDefault="002C6D8A" w:rsidP="001D7937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</w:p>
    <w:p w:rsidR="002C6D8A" w:rsidRDefault="002C6D8A" w:rsidP="001D7937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статей 20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, 24 , пунктов 3</w:t>
      </w:r>
      <w:r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 от 07.04.2003 № 20-ЗО, 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rFonts w:ascii="Times New Roman" w:hAnsi="Times New Roman"/>
          <w:b w:val="0"/>
          <w:sz w:val="28"/>
          <w:szCs w:val="28"/>
        </w:rPr>
        <w:t>15.04.2019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145/1934-6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избирательной комиссии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Вышневолоцкий городской округ Тверской области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на территориальную 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>Вышневолоцкого</w:t>
      </w:r>
      <w:r w:rsidRPr="00CE5BF9">
        <w:rPr>
          <w:rFonts w:ascii="Times New Roman" w:hAnsi="Times New Roman"/>
          <w:b w:val="0"/>
          <w:sz w:val="28"/>
          <w:szCs w:val="28"/>
        </w:rPr>
        <w:t xml:space="preserve"> района»,</w:t>
      </w:r>
      <w:r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Вышневолоцкого района </w:t>
      </w:r>
      <w:r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2C6D8A" w:rsidRDefault="002C6D8A" w:rsidP="009B1400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firstLine="349"/>
        <w:jc w:val="both"/>
        <w:rPr>
          <w:szCs w:val="28"/>
        </w:rPr>
      </w:pPr>
      <w:r>
        <w:rPr>
          <w:szCs w:val="28"/>
        </w:rPr>
        <w:t>Утвердить форму избирательного бюллетеня для голосования на выборах депутатов Думы Вышневолоцкого городского округа Тверской области по одномандатным  избирательным округам    8 сентября 2019 года (приложение №1).</w:t>
      </w:r>
    </w:p>
    <w:p w:rsidR="002C6D8A" w:rsidRDefault="002C6D8A" w:rsidP="001D7937">
      <w:pPr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Определить требования к изготовлению избирательных бюллетеней для голосования на выборах депутатов Думы Вышневолоцкого района по одномандатным  избирательным округам 8 сентября 2019 года               (приложение № 2).</w:t>
      </w:r>
    </w:p>
    <w:p w:rsidR="002C6D8A" w:rsidRDefault="002C6D8A" w:rsidP="004674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3. Направить настоящее постановление в территориальную комиссию города Вышнего Волочка.</w:t>
      </w:r>
    </w:p>
    <w:p w:rsidR="002C6D8A" w:rsidRDefault="002C6D8A" w:rsidP="001D7937">
      <w:pPr>
        <w:spacing w:line="360" w:lineRule="auto"/>
        <w:ind w:firstLine="709"/>
        <w:jc w:val="both"/>
        <w:rPr>
          <w:szCs w:val="28"/>
        </w:rPr>
      </w:pPr>
    </w:p>
    <w:p w:rsidR="002C6D8A" w:rsidRDefault="002C6D8A" w:rsidP="001D7937">
      <w:pPr>
        <w:spacing w:line="360" w:lineRule="auto"/>
        <w:ind w:firstLine="709"/>
        <w:jc w:val="both"/>
        <w:rPr>
          <w:szCs w:val="28"/>
        </w:rPr>
      </w:pPr>
    </w:p>
    <w:p w:rsidR="002C6D8A" w:rsidRDefault="002C6D8A" w:rsidP="001D7937">
      <w:pPr>
        <w:spacing w:line="360" w:lineRule="auto"/>
        <w:ind w:firstLine="709"/>
        <w:jc w:val="both"/>
        <w:rPr>
          <w:szCs w:val="28"/>
        </w:rPr>
      </w:pPr>
    </w:p>
    <w:p w:rsidR="002C6D8A" w:rsidRDefault="002C6D8A" w:rsidP="001D793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Разместить настоящее постановление на сайте территориальной избирательной комиссии Вышневолоцкого района в информационно-телекоммуникационной сети «Интернет».</w:t>
      </w:r>
    </w:p>
    <w:p w:rsidR="002C6D8A" w:rsidRDefault="002C6D8A" w:rsidP="001D7937">
      <w:pPr>
        <w:spacing w:line="360" w:lineRule="auto"/>
        <w:ind w:firstLine="709"/>
        <w:jc w:val="both"/>
        <w:rPr>
          <w:szCs w:val="28"/>
        </w:rPr>
      </w:pPr>
    </w:p>
    <w:tbl>
      <w:tblPr>
        <w:tblW w:w="9588" w:type="dxa"/>
        <w:tblLook w:val="01E0"/>
      </w:tblPr>
      <w:tblGrid>
        <w:gridCol w:w="4912"/>
        <w:gridCol w:w="236"/>
        <w:gridCol w:w="1316"/>
        <w:gridCol w:w="240"/>
        <w:gridCol w:w="2884"/>
      </w:tblGrid>
      <w:tr w:rsidR="002C6D8A" w:rsidTr="002D3385">
        <w:tc>
          <w:tcPr>
            <w:tcW w:w="4912" w:type="dxa"/>
          </w:tcPr>
          <w:p w:rsidR="002C6D8A" w:rsidRDefault="002C6D8A">
            <w:r>
              <w:t>Председатель</w:t>
            </w:r>
          </w:p>
          <w:p w:rsidR="002C6D8A" w:rsidRDefault="002C6D8A">
            <w:r>
              <w:t>территориальной избирательной комиссии Вышневолоцкого района</w:t>
            </w:r>
          </w:p>
        </w:tc>
        <w:tc>
          <w:tcPr>
            <w:tcW w:w="236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C6D8A" w:rsidRDefault="002C6D8A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М.Е.Калинина</w:t>
            </w:r>
          </w:p>
        </w:tc>
      </w:tr>
      <w:tr w:rsidR="002C6D8A" w:rsidTr="002D3385">
        <w:tc>
          <w:tcPr>
            <w:tcW w:w="4912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C6D8A" w:rsidTr="002D3385">
        <w:tc>
          <w:tcPr>
            <w:tcW w:w="4912" w:type="dxa"/>
          </w:tcPr>
          <w:p w:rsidR="002C6D8A" w:rsidRDefault="002C6D8A">
            <w:pPr>
              <w:ind w:firstLine="34"/>
            </w:pPr>
            <w:r>
              <w:t>Исполняющий обязанности секретаря</w:t>
            </w:r>
          </w:p>
          <w:p w:rsidR="002C6D8A" w:rsidRDefault="002C6D8A">
            <w:pPr>
              <w:ind w:firstLine="34"/>
            </w:pPr>
            <w:r>
              <w:t xml:space="preserve">территориальной избирательной комиссии Вышневолоцкого района </w:t>
            </w:r>
          </w:p>
        </w:tc>
        <w:tc>
          <w:tcPr>
            <w:tcW w:w="236" w:type="dxa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vAlign w:val="bottom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C6D8A" w:rsidRDefault="002C6D8A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C6D8A" w:rsidRDefault="002C6D8A" w:rsidP="002D3385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С.А.Скородина</w:t>
            </w:r>
          </w:p>
        </w:tc>
      </w:tr>
    </w:tbl>
    <w:p w:rsidR="002C6D8A" w:rsidRDefault="002C6D8A" w:rsidP="001D7937">
      <w:pPr>
        <w:spacing w:line="360" w:lineRule="auto"/>
        <w:jc w:val="both"/>
        <w:rPr>
          <w:szCs w:val="28"/>
        </w:rPr>
      </w:pPr>
    </w:p>
    <w:sectPr w:rsidR="002C6D8A" w:rsidSect="00D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8A" w:rsidRDefault="002C6D8A">
      <w:r>
        <w:separator/>
      </w:r>
    </w:p>
  </w:endnote>
  <w:endnote w:type="continuationSeparator" w:id="1">
    <w:p w:rsidR="002C6D8A" w:rsidRDefault="002C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8A" w:rsidRDefault="002C6D8A">
      <w:r>
        <w:separator/>
      </w:r>
    </w:p>
  </w:footnote>
  <w:footnote w:type="continuationSeparator" w:id="1">
    <w:p w:rsidR="002C6D8A" w:rsidRDefault="002C6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0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56A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F87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C81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645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CC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28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C0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76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1E6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37"/>
    <w:rsid w:val="000055E4"/>
    <w:rsid w:val="00032F7F"/>
    <w:rsid w:val="00050133"/>
    <w:rsid w:val="000A46AC"/>
    <w:rsid w:val="000B047F"/>
    <w:rsid w:val="000B6C2D"/>
    <w:rsid w:val="000F77AF"/>
    <w:rsid w:val="00135B98"/>
    <w:rsid w:val="00144053"/>
    <w:rsid w:val="0014700C"/>
    <w:rsid w:val="00170D80"/>
    <w:rsid w:val="001729AA"/>
    <w:rsid w:val="001837C1"/>
    <w:rsid w:val="001D23CD"/>
    <w:rsid w:val="001D7937"/>
    <w:rsid w:val="0024497D"/>
    <w:rsid w:val="00287D2A"/>
    <w:rsid w:val="002A19A2"/>
    <w:rsid w:val="002C6D8A"/>
    <w:rsid w:val="002D3385"/>
    <w:rsid w:val="002E192E"/>
    <w:rsid w:val="00323C86"/>
    <w:rsid w:val="00353A32"/>
    <w:rsid w:val="0035767A"/>
    <w:rsid w:val="0046745B"/>
    <w:rsid w:val="004849F1"/>
    <w:rsid w:val="004C38E5"/>
    <w:rsid w:val="004F64EB"/>
    <w:rsid w:val="00514E5C"/>
    <w:rsid w:val="00572AF0"/>
    <w:rsid w:val="005C76D9"/>
    <w:rsid w:val="00646FF1"/>
    <w:rsid w:val="00681814"/>
    <w:rsid w:val="006B40B2"/>
    <w:rsid w:val="006B4D1C"/>
    <w:rsid w:val="006C4D92"/>
    <w:rsid w:val="0075291B"/>
    <w:rsid w:val="00814AE9"/>
    <w:rsid w:val="00835D62"/>
    <w:rsid w:val="00852846"/>
    <w:rsid w:val="00876FCD"/>
    <w:rsid w:val="008873F4"/>
    <w:rsid w:val="00890344"/>
    <w:rsid w:val="00890676"/>
    <w:rsid w:val="008A0DE4"/>
    <w:rsid w:val="008C3410"/>
    <w:rsid w:val="008C3ADF"/>
    <w:rsid w:val="008F3F54"/>
    <w:rsid w:val="009150FC"/>
    <w:rsid w:val="00977793"/>
    <w:rsid w:val="009B0559"/>
    <w:rsid w:val="009B1400"/>
    <w:rsid w:val="00A01318"/>
    <w:rsid w:val="00A21B57"/>
    <w:rsid w:val="00A5544A"/>
    <w:rsid w:val="00A853CC"/>
    <w:rsid w:val="00AB46A0"/>
    <w:rsid w:val="00AC205E"/>
    <w:rsid w:val="00AD5FEB"/>
    <w:rsid w:val="00B71BFE"/>
    <w:rsid w:val="00BC2783"/>
    <w:rsid w:val="00BE377C"/>
    <w:rsid w:val="00C305EC"/>
    <w:rsid w:val="00C80BA6"/>
    <w:rsid w:val="00CE5BF9"/>
    <w:rsid w:val="00D17AFB"/>
    <w:rsid w:val="00D23684"/>
    <w:rsid w:val="00D41BB3"/>
    <w:rsid w:val="00D9059B"/>
    <w:rsid w:val="00DA0093"/>
    <w:rsid w:val="00DC360A"/>
    <w:rsid w:val="00DC5BBB"/>
    <w:rsid w:val="00DC695D"/>
    <w:rsid w:val="00E55D7E"/>
    <w:rsid w:val="00E84FA4"/>
    <w:rsid w:val="00E92BA0"/>
    <w:rsid w:val="00EA0D9F"/>
    <w:rsid w:val="00EA7BF7"/>
    <w:rsid w:val="00EB16B7"/>
    <w:rsid w:val="00EF6007"/>
    <w:rsid w:val="00F11468"/>
    <w:rsid w:val="00F162F7"/>
    <w:rsid w:val="00F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37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1D7937"/>
    <w:pPr>
      <w:keepNext/>
      <w:autoSpaceDE w:val="0"/>
      <w:autoSpaceDN w:val="0"/>
      <w:outlineLvl w:val="0"/>
    </w:pPr>
    <w:rPr>
      <w:szCs w:val="20"/>
    </w:rPr>
  </w:style>
  <w:style w:type="paragraph" w:customStyle="1" w:styleId="10">
    <w:name w:val="Текст1"/>
    <w:basedOn w:val="Normal"/>
    <w:uiPriority w:val="99"/>
    <w:rsid w:val="001D793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Normal"/>
    <w:uiPriority w:val="99"/>
    <w:rsid w:val="001D7937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Normal"/>
    <w:uiPriority w:val="99"/>
    <w:rsid w:val="001D7937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1D79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uiPriority w:val="99"/>
    <w:rsid w:val="001D7937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1D79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41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050133"/>
    <w:pPr>
      <w:spacing w:after="120"/>
      <w:ind w:left="283"/>
      <w:jc w:val="left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59B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50133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8A0DE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DE4"/>
    <w:rPr>
      <w:rFonts w:eastAsia="Times New Roman" w:cs="Times New Roman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890676"/>
    <w:pPr>
      <w:jc w:val="center"/>
    </w:pPr>
    <w:rPr>
      <w:rFonts w:ascii="Times New Roman" w:eastAsia="Times New Roman" w:hAnsi="Times New Roman"/>
      <w:sz w:val="28"/>
      <w:szCs w:val="24"/>
    </w:rPr>
  </w:style>
  <w:style w:type="character" w:styleId="PageNumber">
    <w:name w:val="page number"/>
    <w:basedOn w:val="DefaultParagraphFont"/>
    <w:uiPriority w:val="99"/>
    <w:rsid w:val="00170D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254</Words>
  <Characters>1449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2002-01-03T22:06:00Z</cp:lastPrinted>
  <dcterms:created xsi:type="dcterms:W3CDTF">2018-08-09T11:38:00Z</dcterms:created>
  <dcterms:modified xsi:type="dcterms:W3CDTF">2002-01-06T00:27:00Z</dcterms:modified>
</cp:coreProperties>
</file>