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60" w:rsidRPr="00096C53" w:rsidRDefault="003A2860" w:rsidP="00480109">
      <w:pPr>
        <w:outlineLvl w:val="0"/>
        <w:rPr>
          <w:b/>
          <w:sz w:val="32"/>
          <w:szCs w:val="32"/>
        </w:rPr>
      </w:pPr>
      <w:r w:rsidRPr="00096C53">
        <w:rPr>
          <w:b/>
          <w:sz w:val="32"/>
          <w:szCs w:val="32"/>
        </w:rPr>
        <w:t>ТЕРРИТОРИАЛЬНАЯ ИЗБИРАТЕЛЬНАЯ КОМИССИЯ</w:t>
      </w:r>
    </w:p>
    <w:p w:rsidR="003A2860" w:rsidRPr="00096C53" w:rsidRDefault="003A2860" w:rsidP="00480109">
      <w:pPr>
        <w:spacing w:line="360" w:lineRule="auto"/>
        <w:rPr>
          <w:b/>
          <w:sz w:val="32"/>
          <w:szCs w:val="32"/>
        </w:rPr>
      </w:pPr>
      <w:r w:rsidRPr="00096C53">
        <w:rPr>
          <w:b/>
          <w:sz w:val="32"/>
          <w:szCs w:val="32"/>
        </w:rPr>
        <w:t>ВЫШНЕВОЛОЦКОГО РАЙОНА</w:t>
      </w:r>
    </w:p>
    <w:p w:rsidR="003A2860" w:rsidRPr="00096C53" w:rsidRDefault="003A2860" w:rsidP="00480109">
      <w:pPr>
        <w:pStyle w:val="1"/>
        <w:keepNext w:val="0"/>
        <w:autoSpaceDE/>
        <w:autoSpaceDN/>
        <w:spacing w:after="240"/>
        <w:outlineLvl w:val="9"/>
        <w:rPr>
          <w:b/>
          <w:sz w:val="32"/>
          <w:szCs w:val="32"/>
        </w:rPr>
      </w:pPr>
      <w:r w:rsidRPr="00096C53">
        <w:rPr>
          <w:b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3A2860" w:rsidRPr="00641C6F" w:rsidTr="00F9451A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3A2860" w:rsidRPr="00641C6F" w:rsidRDefault="003A2860" w:rsidP="00F9451A">
            <w:r>
              <w:t xml:space="preserve">15 июня 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t>2020 г</w:t>
              </w:r>
            </w:smartTag>
            <w:r>
              <w:t>.</w:t>
            </w:r>
          </w:p>
        </w:tc>
        <w:tc>
          <w:tcPr>
            <w:tcW w:w="3107" w:type="dxa"/>
            <w:vAlign w:val="bottom"/>
          </w:tcPr>
          <w:p w:rsidR="003A2860" w:rsidRPr="00641C6F" w:rsidRDefault="003A2860" w:rsidP="00F9451A">
            <w:pPr>
              <w:jc w:val="right"/>
              <w:rPr>
                <w:b/>
              </w:rPr>
            </w:pPr>
          </w:p>
        </w:tc>
        <w:tc>
          <w:tcPr>
            <w:tcW w:w="504" w:type="dxa"/>
            <w:vAlign w:val="bottom"/>
          </w:tcPr>
          <w:p w:rsidR="003A2860" w:rsidRPr="00641C6F" w:rsidRDefault="003A2860" w:rsidP="00F9451A">
            <w:r w:rsidRPr="00641C6F"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3A2860" w:rsidRPr="00641C6F" w:rsidRDefault="003A2860" w:rsidP="00F9451A">
            <w:r>
              <w:t>140/1177-4</w:t>
            </w:r>
          </w:p>
        </w:tc>
      </w:tr>
      <w:tr w:rsidR="003A2860" w:rsidRPr="00096C53" w:rsidTr="00F9451A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3A2860" w:rsidRPr="00096C53" w:rsidRDefault="003A2860" w:rsidP="00F9451A"/>
        </w:tc>
        <w:tc>
          <w:tcPr>
            <w:tcW w:w="3107" w:type="dxa"/>
            <w:vAlign w:val="bottom"/>
          </w:tcPr>
          <w:p w:rsidR="003A2860" w:rsidRPr="00096C53" w:rsidRDefault="003A2860" w:rsidP="00F9451A">
            <w:r w:rsidRPr="00096C53">
              <w:rPr>
                <w:sz w:val="24"/>
              </w:rPr>
              <w:t>г.Вышний Волочек</w:t>
            </w:r>
          </w:p>
        </w:tc>
        <w:tc>
          <w:tcPr>
            <w:tcW w:w="3107" w:type="dxa"/>
            <w:gridSpan w:val="2"/>
            <w:vAlign w:val="bottom"/>
          </w:tcPr>
          <w:p w:rsidR="003A2860" w:rsidRPr="00096C53" w:rsidRDefault="003A2860" w:rsidP="00F9451A"/>
        </w:tc>
      </w:tr>
    </w:tbl>
    <w:p w:rsidR="003A2860" w:rsidRPr="00B42FBD" w:rsidRDefault="003A2860" w:rsidP="00F02E26">
      <w:pPr>
        <w:spacing w:before="240" w:after="240"/>
        <w:rPr>
          <w:b/>
          <w:color w:val="000000"/>
        </w:rPr>
      </w:pPr>
      <w:r>
        <w:rPr>
          <w:b/>
        </w:rPr>
        <w:t xml:space="preserve">О  режиме работы участковых избирательных комиссий при проведении  общероссийского голосования </w:t>
      </w:r>
      <w:r w:rsidRPr="00B42FBD">
        <w:rPr>
          <w:b/>
        </w:rPr>
        <w:t>по вопросу одобрения изменений в Конституцию Российской Федерации</w:t>
      </w:r>
      <w:r>
        <w:rPr>
          <w:b/>
        </w:rPr>
        <w:t xml:space="preserve"> в помещении участковой избирательной комиссии до дня голосования</w:t>
      </w:r>
    </w:p>
    <w:p w:rsidR="003A2860" w:rsidRDefault="003A2860" w:rsidP="00F02E26">
      <w:pPr>
        <w:tabs>
          <w:tab w:val="left" w:pos="851"/>
          <w:tab w:val="left" w:pos="1134"/>
        </w:tabs>
        <w:spacing w:line="360" w:lineRule="auto"/>
        <w:ind w:firstLine="567"/>
        <w:jc w:val="both"/>
      </w:pPr>
      <w:r>
        <w:rPr>
          <w:color w:val="000000"/>
        </w:rPr>
        <w:t>На основании</w:t>
      </w:r>
      <w:r w:rsidRPr="00B42FBD">
        <w:rPr>
          <w:color w:val="000000"/>
        </w:rPr>
        <w:t xml:space="preserve"> Указа Президента Российской Федерации от 1 июня 2020 года № 354 «Об определении даты проведения общероссийского голосования по вопросу одобрения изменений в Конституцию Российской Федерации», </w:t>
      </w:r>
      <w:r>
        <w:rPr>
          <w:color w:val="000000"/>
        </w:rPr>
        <w:t xml:space="preserve">постановления Центральной избирательной комиссии Российской Федерации от 2 июня 2020года № 250/1839-7 «О возобновлении действий по подготовке и проведению общероссийского голосования по вопросу одобрения изменений в Конституцию Российской Федерации», </w:t>
      </w:r>
      <w:r w:rsidRPr="001054EB">
        <w:t>пункт</w:t>
      </w:r>
      <w:r>
        <w:t xml:space="preserve">а 10.5 </w:t>
      </w:r>
      <w:r w:rsidRPr="001054EB">
        <w:t>Порядка общероссийского голосования по вопросу одобрения изменений в Конституцию Российской Федерации, утвержденн</w:t>
      </w:r>
      <w:r>
        <w:t>ого п</w:t>
      </w:r>
      <w:r w:rsidRPr="001054EB">
        <w:t>остановлением Центральной избирательной комиссии Россий</w:t>
      </w:r>
      <w:r>
        <w:t>ской Федерации от 20.03.2020 № 244/1804-7</w:t>
      </w:r>
      <w:r w:rsidRPr="001054EB">
        <w:t xml:space="preserve">(в редакции </w:t>
      </w:r>
      <w:r>
        <w:t>п</w:t>
      </w:r>
      <w:r w:rsidRPr="001054EB">
        <w:t>остановления Центральной избирательной комиссии Росси</w:t>
      </w:r>
      <w:r>
        <w:t>йской Федерации от 02.06.2020 № </w:t>
      </w:r>
      <w:r w:rsidRPr="001054EB">
        <w:t>250/1840-7)</w:t>
      </w:r>
      <w:r>
        <w:t>, пункта 2 постановления избирательной</w:t>
      </w:r>
      <w:r w:rsidRPr="00B42FBD">
        <w:t xml:space="preserve"> комисси</w:t>
      </w:r>
      <w:r>
        <w:t>и</w:t>
      </w:r>
      <w:r w:rsidRPr="00B42FBD">
        <w:t xml:space="preserve"> Тверской области</w:t>
      </w:r>
      <w:r>
        <w:t xml:space="preserve"> от 11 июня 2020 года №183/2485-6 «О некоторых вопросах  организации и проведения голосования по вопросу одобрения изменений в Конституцию Российской Федерации до дня голосования»</w:t>
      </w:r>
      <w:r w:rsidRPr="00B42FBD">
        <w:t xml:space="preserve"> </w:t>
      </w:r>
      <w:r w:rsidRPr="00B42FBD">
        <w:rPr>
          <w:b/>
          <w:spacing w:val="30"/>
        </w:rPr>
        <w:t>постановляет</w:t>
      </w:r>
      <w:r w:rsidRPr="00B42FBD">
        <w:t>:</w:t>
      </w:r>
    </w:p>
    <w:p w:rsidR="003A2860" w:rsidRDefault="003A2860" w:rsidP="00B050F4">
      <w:pPr>
        <w:pStyle w:val="ListParagraph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Установить режим работы участковых избирательных комиссий при проведении голосования </w:t>
      </w:r>
      <w:r w:rsidRPr="00126EB4">
        <w:t>по вопросу одобрения изменений в Конституцию Российской Федерации</w:t>
      </w:r>
      <w:r>
        <w:t xml:space="preserve"> в помещении участковой избирательной комиссии до дня </w:t>
      </w:r>
      <w:r w:rsidRPr="00126EB4">
        <w:t xml:space="preserve">голосования </w:t>
      </w:r>
      <w:r>
        <w:t xml:space="preserve">в период с 25 по 30 июня 2020 года: в рабочие дни 25, 26, 29 июня 2020 года с 15.00 до 19.00, </w:t>
      </w:r>
      <w:r w:rsidRPr="00C038C8">
        <w:t xml:space="preserve">30 июня 2020 года с 15.00 </w:t>
      </w:r>
      <w:r>
        <w:t>до 17.00;</w:t>
      </w:r>
      <w:r>
        <w:tab/>
        <w:t xml:space="preserve">в выходные дни 27 июня </w:t>
      </w:r>
      <w:r w:rsidRPr="00C038C8">
        <w:t>и 28 июня 2020 года с 10.00 до 14.00.</w:t>
      </w:r>
    </w:p>
    <w:p w:rsidR="003A2860" w:rsidRPr="00C038C8" w:rsidRDefault="003A2860" w:rsidP="0048203F">
      <w:pPr>
        <w:pStyle w:val="ListParagraph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>
        <w:t>Н</w:t>
      </w:r>
      <w:r w:rsidRPr="00C038C8">
        <w:t xml:space="preserve">аправить </w:t>
      </w:r>
      <w:r>
        <w:t>настоящее</w:t>
      </w:r>
      <w:r w:rsidRPr="00C038C8">
        <w:t xml:space="preserve"> постановление в избирательную комиссию Тверской области.</w:t>
      </w:r>
    </w:p>
    <w:p w:rsidR="003A2860" w:rsidRPr="00C038C8" w:rsidRDefault="003A2860" w:rsidP="00022112">
      <w:pPr>
        <w:pStyle w:val="ListParagraph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r w:rsidRPr="00C038C8">
        <w:t xml:space="preserve">Направить настоящее постановление в </w:t>
      </w:r>
      <w:r>
        <w:t xml:space="preserve">участковые </w:t>
      </w:r>
      <w:r w:rsidRPr="00C038C8">
        <w:t xml:space="preserve">избирательные комиссии </w:t>
      </w:r>
      <w:r>
        <w:t>.</w:t>
      </w:r>
    </w:p>
    <w:p w:rsidR="003A2860" w:rsidRPr="00C038C8" w:rsidRDefault="003A2860" w:rsidP="00022112">
      <w:pPr>
        <w:pStyle w:val="ListParagraph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</w:pPr>
      <w:bookmarkStart w:id="0" w:name="_GoBack"/>
      <w:bookmarkEnd w:id="0"/>
      <w:r w:rsidRPr="00C038C8">
        <w:t xml:space="preserve">Разместить настоящее постановление на официальном сайте </w:t>
      </w:r>
      <w:r>
        <w:t xml:space="preserve">территориальной </w:t>
      </w:r>
      <w:r w:rsidRPr="00C038C8">
        <w:t xml:space="preserve">избирательной комиссии </w:t>
      </w:r>
      <w:r>
        <w:t>Вышневолоцкого района</w:t>
      </w:r>
      <w:r w:rsidRPr="00C038C8">
        <w:t xml:space="preserve"> </w:t>
      </w:r>
      <w:r w:rsidRPr="00C038C8">
        <w:rPr>
          <w:bCs/>
        </w:rPr>
        <w:t xml:space="preserve">в </w:t>
      </w:r>
      <w:r w:rsidRPr="00C038C8">
        <w:t>информационно-телекоммуникационной сети «Интернет».</w:t>
      </w:r>
    </w:p>
    <w:p w:rsidR="003A2860" w:rsidRDefault="003A2860" w:rsidP="001614E2">
      <w:pPr>
        <w:tabs>
          <w:tab w:val="left" w:pos="1134"/>
        </w:tabs>
        <w:spacing w:line="360" w:lineRule="auto"/>
        <w:jc w:val="both"/>
      </w:pPr>
    </w:p>
    <w:tbl>
      <w:tblPr>
        <w:tblW w:w="9356" w:type="dxa"/>
        <w:tblInd w:w="108" w:type="dxa"/>
        <w:tblLook w:val="0000"/>
      </w:tblPr>
      <w:tblGrid>
        <w:gridCol w:w="4320"/>
        <w:gridCol w:w="5036"/>
      </w:tblGrid>
      <w:tr w:rsidR="003A2860" w:rsidRPr="000226F4" w:rsidTr="00B050F4">
        <w:tc>
          <w:tcPr>
            <w:tcW w:w="4320" w:type="dxa"/>
          </w:tcPr>
          <w:p w:rsidR="003A2860" w:rsidRPr="000226F4" w:rsidRDefault="003A2860" w:rsidP="00BB3A13">
            <w:pPr>
              <w:rPr>
                <w:szCs w:val="26"/>
              </w:rPr>
            </w:pPr>
            <w:r w:rsidRPr="000226F4">
              <w:rPr>
                <w:szCs w:val="26"/>
              </w:rPr>
              <w:t xml:space="preserve">Председатель </w:t>
            </w:r>
            <w:r>
              <w:rPr>
                <w:szCs w:val="26"/>
              </w:rPr>
              <w:t xml:space="preserve"> территориальной </w:t>
            </w:r>
            <w:r w:rsidRPr="000226F4">
              <w:rPr>
                <w:szCs w:val="26"/>
              </w:rPr>
              <w:t xml:space="preserve">избирательной комиссии </w:t>
            </w:r>
            <w:r>
              <w:rPr>
                <w:szCs w:val="26"/>
              </w:rPr>
              <w:t>Вышневолоцкого района</w:t>
            </w:r>
          </w:p>
        </w:tc>
        <w:tc>
          <w:tcPr>
            <w:tcW w:w="5036" w:type="dxa"/>
            <w:vAlign w:val="bottom"/>
          </w:tcPr>
          <w:p w:rsidR="003A2860" w:rsidRPr="00F759EE" w:rsidRDefault="003A2860" w:rsidP="00BB3A13">
            <w:pPr>
              <w:pStyle w:val="Heading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М.Е.Калинина</w:t>
            </w:r>
          </w:p>
        </w:tc>
      </w:tr>
      <w:tr w:rsidR="003A2860" w:rsidRPr="000226F4" w:rsidTr="00B050F4">
        <w:trPr>
          <w:trHeight w:val="123"/>
        </w:trPr>
        <w:tc>
          <w:tcPr>
            <w:tcW w:w="4320" w:type="dxa"/>
          </w:tcPr>
          <w:p w:rsidR="003A2860" w:rsidRPr="000226F4" w:rsidRDefault="003A2860" w:rsidP="00BB3A13">
            <w:pPr>
              <w:rPr>
                <w:sz w:val="16"/>
                <w:szCs w:val="16"/>
              </w:rPr>
            </w:pPr>
          </w:p>
        </w:tc>
        <w:tc>
          <w:tcPr>
            <w:tcW w:w="5036" w:type="dxa"/>
            <w:vAlign w:val="bottom"/>
          </w:tcPr>
          <w:p w:rsidR="003A2860" w:rsidRPr="00F759EE" w:rsidRDefault="003A2860" w:rsidP="00BB3A13">
            <w:pPr>
              <w:pStyle w:val="Heading2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3A2860" w:rsidRPr="000226F4" w:rsidTr="00B050F4">
        <w:tc>
          <w:tcPr>
            <w:tcW w:w="4320" w:type="dxa"/>
          </w:tcPr>
          <w:p w:rsidR="003A2860" w:rsidRPr="000226F4" w:rsidRDefault="003A2860" w:rsidP="00BB3A13">
            <w:pPr>
              <w:rPr>
                <w:szCs w:val="26"/>
              </w:rPr>
            </w:pPr>
            <w:r>
              <w:rPr>
                <w:szCs w:val="26"/>
              </w:rPr>
              <w:t>Секретарь</w:t>
            </w:r>
            <w:r w:rsidRPr="000226F4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 территориальной </w:t>
            </w:r>
            <w:r w:rsidRPr="000226F4">
              <w:rPr>
                <w:szCs w:val="26"/>
              </w:rPr>
              <w:t xml:space="preserve">избирательной комиссии </w:t>
            </w:r>
            <w:r>
              <w:rPr>
                <w:szCs w:val="26"/>
              </w:rPr>
              <w:t>Вышневолоцкого района</w:t>
            </w:r>
          </w:p>
        </w:tc>
        <w:tc>
          <w:tcPr>
            <w:tcW w:w="5036" w:type="dxa"/>
            <w:vAlign w:val="bottom"/>
          </w:tcPr>
          <w:p w:rsidR="003A2860" w:rsidRPr="00F759EE" w:rsidRDefault="003A2860" w:rsidP="00BB3A13">
            <w:pPr>
              <w:pStyle w:val="Heading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Cs w:val="26"/>
              </w:rPr>
              <w:t>С.М.Смирнова</w:t>
            </w:r>
          </w:p>
        </w:tc>
      </w:tr>
    </w:tbl>
    <w:p w:rsidR="003A2860" w:rsidRPr="00CC7A76" w:rsidRDefault="003A2860" w:rsidP="002D4712">
      <w:pPr>
        <w:tabs>
          <w:tab w:val="left" w:pos="1134"/>
        </w:tabs>
        <w:spacing w:line="360" w:lineRule="auto"/>
        <w:jc w:val="both"/>
        <w:rPr>
          <w:sz w:val="10"/>
          <w:szCs w:val="10"/>
        </w:rPr>
      </w:pPr>
    </w:p>
    <w:sectPr w:rsidR="003A2860" w:rsidRPr="00CC7A76" w:rsidSect="00D50925">
      <w:headerReference w:type="default" r:id="rId7"/>
      <w:footerReference w:type="firs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860" w:rsidRDefault="003A2860" w:rsidP="00186876">
      <w:r>
        <w:separator/>
      </w:r>
    </w:p>
  </w:endnote>
  <w:endnote w:type="continuationSeparator" w:id="1">
    <w:p w:rsidR="003A2860" w:rsidRDefault="003A2860" w:rsidP="00186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60" w:rsidRPr="00844F3E" w:rsidRDefault="003A2860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860" w:rsidRDefault="003A2860" w:rsidP="00186876">
      <w:r>
        <w:separator/>
      </w:r>
    </w:p>
  </w:footnote>
  <w:footnote w:type="continuationSeparator" w:id="1">
    <w:p w:rsidR="003A2860" w:rsidRDefault="003A2860" w:rsidP="00186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60" w:rsidRDefault="003A2860">
    <w:pPr>
      <w:pStyle w:val="Header"/>
    </w:pPr>
    <w:fldSimple w:instr="PAGE   \* MERGEFORMAT">
      <w:r>
        <w:rPr>
          <w:noProof/>
        </w:rPr>
        <w:t>2</w:t>
      </w:r>
    </w:fldSimple>
  </w:p>
  <w:p w:rsidR="003A2860" w:rsidRPr="008B7A71" w:rsidRDefault="003A2860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A5341"/>
    <w:multiLevelType w:val="hybridMultilevel"/>
    <w:tmpl w:val="F15AC4D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A6B524E"/>
    <w:multiLevelType w:val="multilevel"/>
    <w:tmpl w:val="00E8276E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596F4213"/>
    <w:multiLevelType w:val="hybridMultilevel"/>
    <w:tmpl w:val="46408F1A"/>
    <w:lvl w:ilvl="0" w:tplc="6E2AC0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6A063F"/>
    <w:multiLevelType w:val="hybridMultilevel"/>
    <w:tmpl w:val="289C617C"/>
    <w:lvl w:ilvl="0" w:tplc="334C7118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5C3"/>
    <w:rsid w:val="00001DA1"/>
    <w:rsid w:val="000029FE"/>
    <w:rsid w:val="000117BF"/>
    <w:rsid w:val="00014372"/>
    <w:rsid w:val="00017F67"/>
    <w:rsid w:val="00020E32"/>
    <w:rsid w:val="00022112"/>
    <w:rsid w:val="00022231"/>
    <w:rsid w:val="000226F4"/>
    <w:rsid w:val="000235BD"/>
    <w:rsid w:val="0004249A"/>
    <w:rsid w:val="00054E97"/>
    <w:rsid w:val="00056659"/>
    <w:rsid w:val="00063787"/>
    <w:rsid w:val="00063855"/>
    <w:rsid w:val="000671E5"/>
    <w:rsid w:val="00071848"/>
    <w:rsid w:val="0007366F"/>
    <w:rsid w:val="00080FE1"/>
    <w:rsid w:val="00084557"/>
    <w:rsid w:val="000847B1"/>
    <w:rsid w:val="00087404"/>
    <w:rsid w:val="00091841"/>
    <w:rsid w:val="00096C53"/>
    <w:rsid w:val="00097FAC"/>
    <w:rsid w:val="000A2110"/>
    <w:rsid w:val="000A245A"/>
    <w:rsid w:val="000A26C3"/>
    <w:rsid w:val="000A2B37"/>
    <w:rsid w:val="000A63A9"/>
    <w:rsid w:val="000B19AD"/>
    <w:rsid w:val="000B5A18"/>
    <w:rsid w:val="000C69E4"/>
    <w:rsid w:val="000D3AB2"/>
    <w:rsid w:val="000D3AC4"/>
    <w:rsid w:val="000D468F"/>
    <w:rsid w:val="000D502F"/>
    <w:rsid w:val="000E1271"/>
    <w:rsid w:val="000E2F16"/>
    <w:rsid w:val="000F4236"/>
    <w:rsid w:val="000F669E"/>
    <w:rsid w:val="00101ABD"/>
    <w:rsid w:val="00103BEB"/>
    <w:rsid w:val="001054EB"/>
    <w:rsid w:val="00107BAD"/>
    <w:rsid w:val="00110B51"/>
    <w:rsid w:val="00126EB4"/>
    <w:rsid w:val="00130264"/>
    <w:rsid w:val="00131B00"/>
    <w:rsid w:val="0013282F"/>
    <w:rsid w:val="0013436D"/>
    <w:rsid w:val="00136937"/>
    <w:rsid w:val="00143E45"/>
    <w:rsid w:val="00143E6F"/>
    <w:rsid w:val="00144893"/>
    <w:rsid w:val="001470BC"/>
    <w:rsid w:val="00156742"/>
    <w:rsid w:val="00157895"/>
    <w:rsid w:val="00157F6F"/>
    <w:rsid w:val="001614E2"/>
    <w:rsid w:val="00167A83"/>
    <w:rsid w:val="00175196"/>
    <w:rsid w:val="00180E73"/>
    <w:rsid w:val="00182563"/>
    <w:rsid w:val="00182756"/>
    <w:rsid w:val="00186481"/>
    <w:rsid w:val="00186876"/>
    <w:rsid w:val="00186EE7"/>
    <w:rsid w:val="001A27A6"/>
    <w:rsid w:val="001A4A89"/>
    <w:rsid w:val="001B2C46"/>
    <w:rsid w:val="001B3788"/>
    <w:rsid w:val="001C5165"/>
    <w:rsid w:val="001C51B3"/>
    <w:rsid w:val="001C5C86"/>
    <w:rsid w:val="001D00DC"/>
    <w:rsid w:val="001D11C0"/>
    <w:rsid w:val="001D2FD6"/>
    <w:rsid w:val="001E186D"/>
    <w:rsid w:val="001E2AF8"/>
    <w:rsid w:val="001E2CD0"/>
    <w:rsid w:val="001E74B8"/>
    <w:rsid w:val="001F4270"/>
    <w:rsid w:val="00214795"/>
    <w:rsid w:val="002322AB"/>
    <w:rsid w:val="00235161"/>
    <w:rsid w:val="002424F9"/>
    <w:rsid w:val="002460FD"/>
    <w:rsid w:val="002470C0"/>
    <w:rsid w:val="00250A99"/>
    <w:rsid w:val="0025138A"/>
    <w:rsid w:val="002541C4"/>
    <w:rsid w:val="0026121F"/>
    <w:rsid w:val="00265626"/>
    <w:rsid w:val="00266EFD"/>
    <w:rsid w:val="002771A5"/>
    <w:rsid w:val="002821C8"/>
    <w:rsid w:val="0029049D"/>
    <w:rsid w:val="00294AA3"/>
    <w:rsid w:val="002A52DB"/>
    <w:rsid w:val="002B0A46"/>
    <w:rsid w:val="002B1A2C"/>
    <w:rsid w:val="002B697C"/>
    <w:rsid w:val="002C16EF"/>
    <w:rsid w:val="002C7A4A"/>
    <w:rsid w:val="002D4712"/>
    <w:rsid w:val="002F02FD"/>
    <w:rsid w:val="002F38E1"/>
    <w:rsid w:val="002F58C9"/>
    <w:rsid w:val="002F704D"/>
    <w:rsid w:val="003028AD"/>
    <w:rsid w:val="00317504"/>
    <w:rsid w:val="0032238C"/>
    <w:rsid w:val="00324D46"/>
    <w:rsid w:val="00334C8D"/>
    <w:rsid w:val="0033705D"/>
    <w:rsid w:val="0034021D"/>
    <w:rsid w:val="003475E5"/>
    <w:rsid w:val="00356C94"/>
    <w:rsid w:val="0035765B"/>
    <w:rsid w:val="00363A62"/>
    <w:rsid w:val="003679F2"/>
    <w:rsid w:val="003818D6"/>
    <w:rsid w:val="00384F88"/>
    <w:rsid w:val="00394227"/>
    <w:rsid w:val="00397B4C"/>
    <w:rsid w:val="003A070C"/>
    <w:rsid w:val="003A1D51"/>
    <w:rsid w:val="003A2860"/>
    <w:rsid w:val="003A2EC3"/>
    <w:rsid w:val="003A4E20"/>
    <w:rsid w:val="003A5229"/>
    <w:rsid w:val="003A5D50"/>
    <w:rsid w:val="003A6507"/>
    <w:rsid w:val="003B4E77"/>
    <w:rsid w:val="003C001C"/>
    <w:rsid w:val="003C1A78"/>
    <w:rsid w:val="003C2DC9"/>
    <w:rsid w:val="003D1BD9"/>
    <w:rsid w:val="003D2EE0"/>
    <w:rsid w:val="003D5C46"/>
    <w:rsid w:val="003D61E1"/>
    <w:rsid w:val="003E1785"/>
    <w:rsid w:val="003F297C"/>
    <w:rsid w:val="003F2CB3"/>
    <w:rsid w:val="003F3B9D"/>
    <w:rsid w:val="003F7EEE"/>
    <w:rsid w:val="00400857"/>
    <w:rsid w:val="00401015"/>
    <w:rsid w:val="00404BF2"/>
    <w:rsid w:val="0041577A"/>
    <w:rsid w:val="004165B2"/>
    <w:rsid w:val="00430335"/>
    <w:rsid w:val="004307E1"/>
    <w:rsid w:val="00437E79"/>
    <w:rsid w:val="00445A9A"/>
    <w:rsid w:val="00445FD9"/>
    <w:rsid w:val="00476355"/>
    <w:rsid w:val="00480109"/>
    <w:rsid w:val="0048203F"/>
    <w:rsid w:val="00482EF2"/>
    <w:rsid w:val="00486308"/>
    <w:rsid w:val="00496E2D"/>
    <w:rsid w:val="004A13AF"/>
    <w:rsid w:val="004A5330"/>
    <w:rsid w:val="004B2A5C"/>
    <w:rsid w:val="004B55A3"/>
    <w:rsid w:val="004C5064"/>
    <w:rsid w:val="004D0D17"/>
    <w:rsid w:val="004D14B9"/>
    <w:rsid w:val="004D16FF"/>
    <w:rsid w:val="004D6965"/>
    <w:rsid w:val="004D7262"/>
    <w:rsid w:val="004E0839"/>
    <w:rsid w:val="004F1383"/>
    <w:rsid w:val="004F15D8"/>
    <w:rsid w:val="004F6D91"/>
    <w:rsid w:val="004F751D"/>
    <w:rsid w:val="00502501"/>
    <w:rsid w:val="00510B83"/>
    <w:rsid w:val="005115CD"/>
    <w:rsid w:val="00513ED2"/>
    <w:rsid w:val="00517CBD"/>
    <w:rsid w:val="0052628C"/>
    <w:rsid w:val="005273D0"/>
    <w:rsid w:val="00530508"/>
    <w:rsid w:val="00541699"/>
    <w:rsid w:val="00546C23"/>
    <w:rsid w:val="00557C30"/>
    <w:rsid w:val="0056289B"/>
    <w:rsid w:val="00572D62"/>
    <w:rsid w:val="00576346"/>
    <w:rsid w:val="00576885"/>
    <w:rsid w:val="005A1C8F"/>
    <w:rsid w:val="005A5D78"/>
    <w:rsid w:val="005B19C3"/>
    <w:rsid w:val="005B2AA4"/>
    <w:rsid w:val="005B5289"/>
    <w:rsid w:val="005C3F55"/>
    <w:rsid w:val="005C6C64"/>
    <w:rsid w:val="005D7812"/>
    <w:rsid w:val="005E3EB7"/>
    <w:rsid w:val="005F1A44"/>
    <w:rsid w:val="005F1E35"/>
    <w:rsid w:val="005F5231"/>
    <w:rsid w:val="005F6A93"/>
    <w:rsid w:val="00600D7C"/>
    <w:rsid w:val="00601294"/>
    <w:rsid w:val="0060691D"/>
    <w:rsid w:val="006107C5"/>
    <w:rsid w:val="006213D5"/>
    <w:rsid w:val="00621A0C"/>
    <w:rsid w:val="00624EB8"/>
    <w:rsid w:val="006252A1"/>
    <w:rsid w:val="0063792F"/>
    <w:rsid w:val="006404D6"/>
    <w:rsid w:val="00641C6F"/>
    <w:rsid w:val="00647798"/>
    <w:rsid w:val="00657320"/>
    <w:rsid w:val="00667E61"/>
    <w:rsid w:val="0067069B"/>
    <w:rsid w:val="00676146"/>
    <w:rsid w:val="00680CEE"/>
    <w:rsid w:val="00684A6D"/>
    <w:rsid w:val="00684D39"/>
    <w:rsid w:val="00686A64"/>
    <w:rsid w:val="006A0544"/>
    <w:rsid w:val="006A0FC9"/>
    <w:rsid w:val="006A3B9D"/>
    <w:rsid w:val="006B0B64"/>
    <w:rsid w:val="006B0F5D"/>
    <w:rsid w:val="006B76C6"/>
    <w:rsid w:val="006D2331"/>
    <w:rsid w:val="006D48ED"/>
    <w:rsid w:val="006E0EBC"/>
    <w:rsid w:val="006F0547"/>
    <w:rsid w:val="006F1493"/>
    <w:rsid w:val="007033CE"/>
    <w:rsid w:val="007053E6"/>
    <w:rsid w:val="00714B59"/>
    <w:rsid w:val="00720FAD"/>
    <w:rsid w:val="00747660"/>
    <w:rsid w:val="00747FF5"/>
    <w:rsid w:val="0075106F"/>
    <w:rsid w:val="00751B3D"/>
    <w:rsid w:val="00752E3B"/>
    <w:rsid w:val="00753058"/>
    <w:rsid w:val="007610AA"/>
    <w:rsid w:val="007641AF"/>
    <w:rsid w:val="00766C03"/>
    <w:rsid w:val="007676F1"/>
    <w:rsid w:val="00773AAC"/>
    <w:rsid w:val="00774CA7"/>
    <w:rsid w:val="007767EF"/>
    <w:rsid w:val="00785165"/>
    <w:rsid w:val="00785561"/>
    <w:rsid w:val="007A2F00"/>
    <w:rsid w:val="007A3372"/>
    <w:rsid w:val="007A46BE"/>
    <w:rsid w:val="007A5C1C"/>
    <w:rsid w:val="007A6F90"/>
    <w:rsid w:val="007A777B"/>
    <w:rsid w:val="007B1C48"/>
    <w:rsid w:val="007B6B35"/>
    <w:rsid w:val="007B74E7"/>
    <w:rsid w:val="007C197C"/>
    <w:rsid w:val="007C432F"/>
    <w:rsid w:val="007D0080"/>
    <w:rsid w:val="007D3CA1"/>
    <w:rsid w:val="007E0682"/>
    <w:rsid w:val="007E36FD"/>
    <w:rsid w:val="007E380D"/>
    <w:rsid w:val="007E3992"/>
    <w:rsid w:val="007E5C3A"/>
    <w:rsid w:val="007E6987"/>
    <w:rsid w:val="007E6D8D"/>
    <w:rsid w:val="007F0B56"/>
    <w:rsid w:val="007F7743"/>
    <w:rsid w:val="00800846"/>
    <w:rsid w:val="0080365B"/>
    <w:rsid w:val="00810313"/>
    <w:rsid w:val="0081414E"/>
    <w:rsid w:val="00821524"/>
    <w:rsid w:val="0082204C"/>
    <w:rsid w:val="00827A5C"/>
    <w:rsid w:val="00827A8A"/>
    <w:rsid w:val="0083182F"/>
    <w:rsid w:val="00842D53"/>
    <w:rsid w:val="00844F3E"/>
    <w:rsid w:val="0084500A"/>
    <w:rsid w:val="00845BC3"/>
    <w:rsid w:val="00847922"/>
    <w:rsid w:val="00855209"/>
    <w:rsid w:val="00856082"/>
    <w:rsid w:val="008606B0"/>
    <w:rsid w:val="008612B1"/>
    <w:rsid w:val="00874233"/>
    <w:rsid w:val="0087646B"/>
    <w:rsid w:val="00876838"/>
    <w:rsid w:val="00876F89"/>
    <w:rsid w:val="00880A62"/>
    <w:rsid w:val="00883F8E"/>
    <w:rsid w:val="00890CF3"/>
    <w:rsid w:val="00896398"/>
    <w:rsid w:val="008A0F5C"/>
    <w:rsid w:val="008B2E95"/>
    <w:rsid w:val="008B3B91"/>
    <w:rsid w:val="008B5363"/>
    <w:rsid w:val="008B72BF"/>
    <w:rsid w:val="008B7A71"/>
    <w:rsid w:val="008C5477"/>
    <w:rsid w:val="008C64B7"/>
    <w:rsid w:val="008D2064"/>
    <w:rsid w:val="008D2143"/>
    <w:rsid w:val="008D269A"/>
    <w:rsid w:val="008D5144"/>
    <w:rsid w:val="008E1507"/>
    <w:rsid w:val="00902F30"/>
    <w:rsid w:val="009035C0"/>
    <w:rsid w:val="00903610"/>
    <w:rsid w:val="00907C80"/>
    <w:rsid w:val="00910B44"/>
    <w:rsid w:val="009112E2"/>
    <w:rsid w:val="00916BFF"/>
    <w:rsid w:val="00926C68"/>
    <w:rsid w:val="009319C1"/>
    <w:rsid w:val="00932AF4"/>
    <w:rsid w:val="00940B5E"/>
    <w:rsid w:val="009415C3"/>
    <w:rsid w:val="00941CB0"/>
    <w:rsid w:val="009427CC"/>
    <w:rsid w:val="009463FC"/>
    <w:rsid w:val="00947CB4"/>
    <w:rsid w:val="00950B71"/>
    <w:rsid w:val="009553D4"/>
    <w:rsid w:val="00966E31"/>
    <w:rsid w:val="00970527"/>
    <w:rsid w:val="00970C97"/>
    <w:rsid w:val="009734C4"/>
    <w:rsid w:val="009735BE"/>
    <w:rsid w:val="00973884"/>
    <w:rsid w:val="00987386"/>
    <w:rsid w:val="0099225A"/>
    <w:rsid w:val="009A37BC"/>
    <w:rsid w:val="009A5B6D"/>
    <w:rsid w:val="009B0134"/>
    <w:rsid w:val="009B4511"/>
    <w:rsid w:val="009C2B5C"/>
    <w:rsid w:val="009C3D01"/>
    <w:rsid w:val="009C47C2"/>
    <w:rsid w:val="009D3C05"/>
    <w:rsid w:val="009D71B1"/>
    <w:rsid w:val="009E5925"/>
    <w:rsid w:val="009E631B"/>
    <w:rsid w:val="009F0A2F"/>
    <w:rsid w:val="009F372B"/>
    <w:rsid w:val="00A00687"/>
    <w:rsid w:val="00A10CA5"/>
    <w:rsid w:val="00A13EC9"/>
    <w:rsid w:val="00A1460E"/>
    <w:rsid w:val="00A31AD4"/>
    <w:rsid w:val="00A334BA"/>
    <w:rsid w:val="00A34F58"/>
    <w:rsid w:val="00A36E43"/>
    <w:rsid w:val="00A43080"/>
    <w:rsid w:val="00A55372"/>
    <w:rsid w:val="00A65562"/>
    <w:rsid w:val="00A655F3"/>
    <w:rsid w:val="00A7002C"/>
    <w:rsid w:val="00A720E9"/>
    <w:rsid w:val="00A72854"/>
    <w:rsid w:val="00A91B6E"/>
    <w:rsid w:val="00AA08FA"/>
    <w:rsid w:val="00AA6F82"/>
    <w:rsid w:val="00AB153D"/>
    <w:rsid w:val="00AB2538"/>
    <w:rsid w:val="00AB37F5"/>
    <w:rsid w:val="00AB4AC2"/>
    <w:rsid w:val="00AC58DD"/>
    <w:rsid w:val="00AD0D71"/>
    <w:rsid w:val="00AD2EFA"/>
    <w:rsid w:val="00AE51B5"/>
    <w:rsid w:val="00AE5FA8"/>
    <w:rsid w:val="00AF1358"/>
    <w:rsid w:val="00AF3FDF"/>
    <w:rsid w:val="00AF757E"/>
    <w:rsid w:val="00B01B85"/>
    <w:rsid w:val="00B01CD5"/>
    <w:rsid w:val="00B01DDD"/>
    <w:rsid w:val="00B050F4"/>
    <w:rsid w:val="00B07061"/>
    <w:rsid w:val="00B07C0C"/>
    <w:rsid w:val="00B12AE0"/>
    <w:rsid w:val="00B13ADE"/>
    <w:rsid w:val="00B143F2"/>
    <w:rsid w:val="00B17754"/>
    <w:rsid w:val="00B227E4"/>
    <w:rsid w:val="00B24610"/>
    <w:rsid w:val="00B30133"/>
    <w:rsid w:val="00B3248C"/>
    <w:rsid w:val="00B32BC4"/>
    <w:rsid w:val="00B412E9"/>
    <w:rsid w:val="00B42FBD"/>
    <w:rsid w:val="00B55A6F"/>
    <w:rsid w:val="00B5726A"/>
    <w:rsid w:val="00B63893"/>
    <w:rsid w:val="00B65B52"/>
    <w:rsid w:val="00B7387D"/>
    <w:rsid w:val="00B75F1C"/>
    <w:rsid w:val="00B83FA4"/>
    <w:rsid w:val="00B97441"/>
    <w:rsid w:val="00BA28D3"/>
    <w:rsid w:val="00BA6898"/>
    <w:rsid w:val="00BB3A13"/>
    <w:rsid w:val="00BB486D"/>
    <w:rsid w:val="00BB740F"/>
    <w:rsid w:val="00BD6568"/>
    <w:rsid w:val="00BE1B42"/>
    <w:rsid w:val="00BE505A"/>
    <w:rsid w:val="00BF4372"/>
    <w:rsid w:val="00BF56C7"/>
    <w:rsid w:val="00C00AA5"/>
    <w:rsid w:val="00C038C8"/>
    <w:rsid w:val="00C04DE8"/>
    <w:rsid w:val="00C106CE"/>
    <w:rsid w:val="00C10EC5"/>
    <w:rsid w:val="00C12882"/>
    <w:rsid w:val="00C169A4"/>
    <w:rsid w:val="00C22185"/>
    <w:rsid w:val="00C25092"/>
    <w:rsid w:val="00C27867"/>
    <w:rsid w:val="00C31803"/>
    <w:rsid w:val="00C354F5"/>
    <w:rsid w:val="00C362A1"/>
    <w:rsid w:val="00C402C5"/>
    <w:rsid w:val="00C423CC"/>
    <w:rsid w:val="00C4648C"/>
    <w:rsid w:val="00C4727B"/>
    <w:rsid w:val="00C47569"/>
    <w:rsid w:val="00C524EB"/>
    <w:rsid w:val="00C61172"/>
    <w:rsid w:val="00C63A23"/>
    <w:rsid w:val="00C65E27"/>
    <w:rsid w:val="00C665DD"/>
    <w:rsid w:val="00C718D7"/>
    <w:rsid w:val="00C83C7B"/>
    <w:rsid w:val="00C84B23"/>
    <w:rsid w:val="00C855BA"/>
    <w:rsid w:val="00C93934"/>
    <w:rsid w:val="00C94272"/>
    <w:rsid w:val="00C971C7"/>
    <w:rsid w:val="00CA1E8E"/>
    <w:rsid w:val="00CA34F0"/>
    <w:rsid w:val="00CA3574"/>
    <w:rsid w:val="00CA505E"/>
    <w:rsid w:val="00CB0763"/>
    <w:rsid w:val="00CB28C0"/>
    <w:rsid w:val="00CB4CD0"/>
    <w:rsid w:val="00CB653C"/>
    <w:rsid w:val="00CC2894"/>
    <w:rsid w:val="00CC7A76"/>
    <w:rsid w:val="00CD4FCE"/>
    <w:rsid w:val="00CF0358"/>
    <w:rsid w:val="00CF527C"/>
    <w:rsid w:val="00CF6772"/>
    <w:rsid w:val="00D0316C"/>
    <w:rsid w:val="00D06D06"/>
    <w:rsid w:val="00D11E20"/>
    <w:rsid w:val="00D12577"/>
    <w:rsid w:val="00D135B0"/>
    <w:rsid w:val="00D151B5"/>
    <w:rsid w:val="00D16209"/>
    <w:rsid w:val="00D1765D"/>
    <w:rsid w:val="00D23696"/>
    <w:rsid w:val="00D50925"/>
    <w:rsid w:val="00D548A5"/>
    <w:rsid w:val="00D61430"/>
    <w:rsid w:val="00D6199C"/>
    <w:rsid w:val="00D629C8"/>
    <w:rsid w:val="00D70662"/>
    <w:rsid w:val="00D72676"/>
    <w:rsid w:val="00D861A6"/>
    <w:rsid w:val="00D91AC3"/>
    <w:rsid w:val="00D93804"/>
    <w:rsid w:val="00D94BD6"/>
    <w:rsid w:val="00D95A23"/>
    <w:rsid w:val="00DA5783"/>
    <w:rsid w:val="00DB0450"/>
    <w:rsid w:val="00DB3437"/>
    <w:rsid w:val="00DD41F8"/>
    <w:rsid w:val="00DD4946"/>
    <w:rsid w:val="00DE751B"/>
    <w:rsid w:val="00DE77B5"/>
    <w:rsid w:val="00E00F0D"/>
    <w:rsid w:val="00E034CE"/>
    <w:rsid w:val="00E05AB2"/>
    <w:rsid w:val="00E069A6"/>
    <w:rsid w:val="00E103E1"/>
    <w:rsid w:val="00E2211A"/>
    <w:rsid w:val="00E26880"/>
    <w:rsid w:val="00E26F76"/>
    <w:rsid w:val="00E35000"/>
    <w:rsid w:val="00E4169A"/>
    <w:rsid w:val="00E42748"/>
    <w:rsid w:val="00E457C9"/>
    <w:rsid w:val="00E46441"/>
    <w:rsid w:val="00E52A31"/>
    <w:rsid w:val="00E52EDB"/>
    <w:rsid w:val="00E551C2"/>
    <w:rsid w:val="00E573BB"/>
    <w:rsid w:val="00E62641"/>
    <w:rsid w:val="00E70419"/>
    <w:rsid w:val="00E707BA"/>
    <w:rsid w:val="00E7189B"/>
    <w:rsid w:val="00E721C9"/>
    <w:rsid w:val="00E80513"/>
    <w:rsid w:val="00E85A60"/>
    <w:rsid w:val="00E96167"/>
    <w:rsid w:val="00E978CD"/>
    <w:rsid w:val="00EA001A"/>
    <w:rsid w:val="00EA605F"/>
    <w:rsid w:val="00EB23FB"/>
    <w:rsid w:val="00EB5D42"/>
    <w:rsid w:val="00EC2469"/>
    <w:rsid w:val="00EC7CF1"/>
    <w:rsid w:val="00EC7E3B"/>
    <w:rsid w:val="00ED39A1"/>
    <w:rsid w:val="00ED501E"/>
    <w:rsid w:val="00EE2560"/>
    <w:rsid w:val="00EF514D"/>
    <w:rsid w:val="00F02C96"/>
    <w:rsid w:val="00F02E26"/>
    <w:rsid w:val="00F10B1F"/>
    <w:rsid w:val="00F11CD6"/>
    <w:rsid w:val="00F1795D"/>
    <w:rsid w:val="00F260F0"/>
    <w:rsid w:val="00F27054"/>
    <w:rsid w:val="00F34C97"/>
    <w:rsid w:val="00F3781C"/>
    <w:rsid w:val="00F530E1"/>
    <w:rsid w:val="00F57E36"/>
    <w:rsid w:val="00F61A72"/>
    <w:rsid w:val="00F63356"/>
    <w:rsid w:val="00F759EE"/>
    <w:rsid w:val="00F768F7"/>
    <w:rsid w:val="00F8297D"/>
    <w:rsid w:val="00F837D1"/>
    <w:rsid w:val="00F85654"/>
    <w:rsid w:val="00F86081"/>
    <w:rsid w:val="00F87121"/>
    <w:rsid w:val="00F919EE"/>
    <w:rsid w:val="00F9451A"/>
    <w:rsid w:val="00FA2016"/>
    <w:rsid w:val="00FA361D"/>
    <w:rsid w:val="00FB4660"/>
    <w:rsid w:val="00FB472D"/>
    <w:rsid w:val="00FB727F"/>
    <w:rsid w:val="00FB7A04"/>
    <w:rsid w:val="00FD415C"/>
    <w:rsid w:val="00FE224F"/>
    <w:rsid w:val="00FF2670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54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1A5"/>
    <w:pPr>
      <w:keepNext/>
      <w:spacing w:before="240" w:after="60"/>
      <w:jc w:val="left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58C9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eastAsia="Calibri" w:hAnsi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71A5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F58C9"/>
    <w:rPr>
      <w:rFonts w:ascii="Arial" w:hAnsi="Arial" w:cs="Times New Roman"/>
      <w:b/>
      <w:i/>
      <w:sz w:val="28"/>
      <w:lang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B17754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F58C9"/>
    <w:pPr>
      <w:spacing w:before="120" w:after="120"/>
      <w:ind w:firstLine="720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F58C9"/>
    <w:rPr>
      <w:rFonts w:ascii="Times New Roman" w:hAnsi="Times New Roman" w:cs="Times New Roman"/>
      <w:sz w:val="28"/>
      <w:lang w:eastAsia="ru-RU"/>
    </w:rPr>
  </w:style>
  <w:style w:type="paragraph" w:styleId="Header">
    <w:name w:val="header"/>
    <w:basedOn w:val="Normal"/>
    <w:link w:val="HeaderChar"/>
    <w:uiPriority w:val="99"/>
    <w:rsid w:val="0018687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6876"/>
    <w:rPr>
      <w:rFonts w:ascii="Times New Roman" w:hAnsi="Times New Roman" w:cs="Times New Roman"/>
      <w:sz w:val="28"/>
      <w:lang w:eastAsia="ru-RU"/>
    </w:rPr>
  </w:style>
  <w:style w:type="paragraph" w:styleId="Footer">
    <w:name w:val="footer"/>
    <w:basedOn w:val="Normal"/>
    <w:link w:val="FooterChar"/>
    <w:uiPriority w:val="99"/>
    <w:rsid w:val="0018687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6876"/>
    <w:rPr>
      <w:rFonts w:ascii="Times New Roman" w:hAnsi="Times New Roman" w:cs="Times New Roman"/>
      <w:sz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3705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705D"/>
    <w:rPr>
      <w:rFonts w:ascii="Tahoma" w:hAnsi="Tahoma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5F5231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2771A5"/>
    <w:pPr>
      <w:jc w:val="left"/>
    </w:pPr>
    <w:rPr>
      <w:sz w:val="24"/>
      <w:szCs w:val="20"/>
    </w:rPr>
  </w:style>
  <w:style w:type="paragraph" w:customStyle="1" w:styleId="1">
    <w:name w:val="заголовок 1"/>
    <w:basedOn w:val="Normal"/>
    <w:next w:val="Normal"/>
    <w:uiPriority w:val="99"/>
    <w:rsid w:val="00480109"/>
    <w:pPr>
      <w:keepNext/>
      <w:autoSpaceDE w:val="0"/>
      <w:autoSpaceDN w:val="0"/>
      <w:outlineLvl w:val="0"/>
    </w:pPr>
    <w:rPr>
      <w:rFonts w:eastAsia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66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450</TotalTime>
  <Pages>2</Pages>
  <Words>344</Words>
  <Characters>1964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Пургина</dc:creator>
  <cp:keywords/>
  <dc:description/>
  <cp:lastModifiedBy>1</cp:lastModifiedBy>
  <cp:revision>33</cp:revision>
  <cp:lastPrinted>2020-06-10T14:21:00Z</cp:lastPrinted>
  <dcterms:created xsi:type="dcterms:W3CDTF">2020-06-10T05:32:00Z</dcterms:created>
  <dcterms:modified xsi:type="dcterms:W3CDTF">2002-01-01T06:17:00Z</dcterms:modified>
</cp:coreProperties>
</file>