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70C34" w:rsidTr="00D3709B">
        <w:tc>
          <w:tcPr>
            <w:tcW w:w="9570" w:type="dxa"/>
          </w:tcPr>
          <w:p w:rsidR="00D70C34" w:rsidRPr="001E36A8" w:rsidRDefault="00D70C34" w:rsidP="00D3709B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70C34" w:rsidRDefault="00D70C34" w:rsidP="000848C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21A32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ВЫШНЕВОЛОЦКОГО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ОКРУГА</w:t>
            </w:r>
          </w:p>
        </w:tc>
      </w:tr>
    </w:tbl>
    <w:p w:rsidR="00D70C34" w:rsidRDefault="00D70C34" w:rsidP="00166544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70C34" w:rsidRPr="00A21A32" w:rsidTr="00D3709B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0C34" w:rsidRPr="00A21A32" w:rsidRDefault="00D70C34" w:rsidP="000848C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A21A32">
              <w:rPr>
                <w:rFonts w:ascii="Times New Roman" w:hAnsi="Times New Roman"/>
                <w:bCs/>
                <w:sz w:val="28"/>
              </w:rPr>
              <w:t>30 июня 2021г.</w:t>
            </w:r>
          </w:p>
        </w:tc>
        <w:tc>
          <w:tcPr>
            <w:tcW w:w="3190" w:type="dxa"/>
            <w:vAlign w:val="bottom"/>
          </w:tcPr>
          <w:p w:rsidR="00D70C34" w:rsidRPr="00A21A32" w:rsidRDefault="00D70C34" w:rsidP="00D3709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70C34" w:rsidRPr="00A21A32" w:rsidRDefault="00D70C34" w:rsidP="00D3709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A21A32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0C34" w:rsidRPr="00A21A32" w:rsidRDefault="00D70C34" w:rsidP="00D3709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9/92-5</w:t>
            </w:r>
          </w:p>
        </w:tc>
      </w:tr>
      <w:tr w:rsidR="00D70C34" w:rsidRPr="00A21A32" w:rsidTr="00D3709B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C34" w:rsidRPr="00A21A32" w:rsidRDefault="00D70C34" w:rsidP="00D3709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70C34" w:rsidRPr="00A21A32" w:rsidRDefault="00D70C34" w:rsidP="004A334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A32">
              <w:rPr>
                <w:rFonts w:ascii="Times New Roman" w:hAnsi="Times New Roman"/>
                <w:bCs/>
                <w:sz w:val="24"/>
                <w:szCs w:val="24"/>
              </w:rPr>
              <w:t>г. Вышний Волочек</w:t>
            </w:r>
          </w:p>
        </w:tc>
        <w:tc>
          <w:tcPr>
            <w:tcW w:w="3191" w:type="dxa"/>
            <w:gridSpan w:val="2"/>
          </w:tcPr>
          <w:p w:rsidR="00D70C34" w:rsidRPr="00A21A32" w:rsidRDefault="00D70C34" w:rsidP="00D3709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0C34" w:rsidRDefault="00D70C34" w:rsidP="003650F3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обращении в избирательную комиссию Тверской области о согласовании </w:t>
      </w:r>
      <w:r w:rsidRPr="00BD5015">
        <w:rPr>
          <w:b/>
          <w:bCs/>
          <w:sz w:val="28"/>
          <w:szCs w:val="28"/>
        </w:rPr>
        <w:t>образовани</w:t>
      </w:r>
      <w:r>
        <w:rPr>
          <w:b/>
          <w:bCs/>
          <w:sz w:val="28"/>
          <w:szCs w:val="28"/>
        </w:rPr>
        <w:t xml:space="preserve">я </w:t>
      </w:r>
      <w:r w:rsidRPr="00166544">
        <w:rPr>
          <w:b/>
          <w:bCs/>
          <w:sz w:val="28"/>
          <w:szCs w:val="28"/>
        </w:rPr>
        <w:t>избирательного участка</w:t>
      </w:r>
      <w:r>
        <w:rPr>
          <w:b/>
          <w:bCs/>
          <w:sz w:val="28"/>
          <w:szCs w:val="28"/>
        </w:rPr>
        <w:t xml:space="preserve"> </w:t>
      </w:r>
      <w:r w:rsidRPr="00BD5015">
        <w:rPr>
          <w:b/>
          <w:bCs/>
          <w:sz w:val="28"/>
          <w:szCs w:val="28"/>
        </w:rPr>
        <w:t>в мест</w:t>
      </w:r>
      <w:r>
        <w:rPr>
          <w:b/>
          <w:bCs/>
          <w:sz w:val="28"/>
          <w:szCs w:val="28"/>
        </w:rPr>
        <w:t>е</w:t>
      </w:r>
      <w:r w:rsidRPr="00BD5015">
        <w:rPr>
          <w:b/>
          <w:bCs/>
          <w:sz w:val="28"/>
          <w:szCs w:val="28"/>
        </w:rPr>
        <w:t xml:space="preserve"> временного пребывания избирателей для </w:t>
      </w:r>
      <w:r w:rsidRPr="007C3128">
        <w:rPr>
          <w:b/>
          <w:sz w:val="28"/>
          <w:szCs w:val="28"/>
        </w:rPr>
        <w:t xml:space="preserve">проведения голосования и подсчета голосов избирателей </w:t>
      </w:r>
      <w:r w:rsidRPr="007C3128">
        <w:rPr>
          <w:b/>
          <w:bCs/>
          <w:sz w:val="28"/>
          <w:szCs w:val="28"/>
        </w:rPr>
        <w:t>на выб</w:t>
      </w:r>
      <w:r>
        <w:rPr>
          <w:b/>
          <w:bCs/>
          <w:sz w:val="28"/>
          <w:szCs w:val="28"/>
        </w:rPr>
        <w:t>орах депутатов Государственной Думы Федерального Собрания Российской Федерации восьмого созыва           19 сентября 2021 года</w:t>
      </w:r>
    </w:p>
    <w:p w:rsidR="00D70C34" w:rsidRPr="00071A5D" w:rsidRDefault="00D70C34" w:rsidP="002B1F4F">
      <w:pPr>
        <w:spacing w:line="360" w:lineRule="auto"/>
        <w:ind w:firstLine="720"/>
        <w:jc w:val="both"/>
        <w:rPr>
          <w:b/>
          <w:bCs/>
          <w:color w:val="000000"/>
          <w:spacing w:val="40"/>
          <w:sz w:val="28"/>
          <w:szCs w:val="28"/>
        </w:rPr>
      </w:pPr>
      <w:r w:rsidRPr="00071A5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3 статьи 14 Федерального закона</w:t>
      </w:r>
      <w:r w:rsidRPr="00071A5D">
        <w:rPr>
          <w:sz w:val="28"/>
          <w:szCs w:val="28"/>
        </w:rPr>
        <w:t xml:space="preserve"> от 22.02.2014 </w:t>
      </w:r>
      <w:r>
        <w:rPr>
          <w:sz w:val="28"/>
          <w:szCs w:val="28"/>
        </w:rPr>
        <w:t>№ 20-ФЗ</w:t>
      </w:r>
      <w:r w:rsidRPr="00071A5D">
        <w:rPr>
          <w:sz w:val="28"/>
          <w:szCs w:val="28"/>
        </w:rPr>
        <w:t xml:space="preserve"> «О выборах депутатов Государственной Думы Федерального Собрания Российской Федерации</w:t>
      </w:r>
      <w:r>
        <w:rPr>
          <w:sz w:val="28"/>
          <w:szCs w:val="28"/>
        </w:rPr>
        <w:t xml:space="preserve">», в целях обеспечения избирательных прав граждан </w:t>
      </w:r>
      <w:r w:rsidRPr="00071A5D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находящихся в местах временного пребывания при проведении выборов </w:t>
      </w:r>
      <w:r w:rsidRPr="00B53F87">
        <w:rPr>
          <w:sz w:val="28"/>
          <w:szCs w:val="28"/>
        </w:rPr>
        <w:t>депутат</w:t>
      </w:r>
      <w:r>
        <w:rPr>
          <w:sz w:val="28"/>
          <w:szCs w:val="28"/>
        </w:rPr>
        <w:t>ов</w:t>
      </w:r>
      <w:r w:rsidRPr="00B53F87">
        <w:rPr>
          <w:sz w:val="28"/>
          <w:szCs w:val="28"/>
        </w:rPr>
        <w:t xml:space="preserve"> Государственной Думы Федерального Собрания Российской Федерации </w:t>
      </w:r>
      <w:r>
        <w:rPr>
          <w:sz w:val="28"/>
          <w:szCs w:val="28"/>
        </w:rPr>
        <w:t>вос</w:t>
      </w:r>
      <w:r w:rsidRPr="00B53F87">
        <w:rPr>
          <w:sz w:val="28"/>
          <w:szCs w:val="28"/>
        </w:rPr>
        <w:t xml:space="preserve">ьмого созыва </w:t>
      </w:r>
      <w:r>
        <w:rPr>
          <w:sz w:val="28"/>
          <w:szCs w:val="28"/>
        </w:rPr>
        <w:t>19</w:t>
      </w:r>
      <w:r w:rsidRPr="00B53F87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21</w:t>
      </w:r>
      <w:r w:rsidRPr="00B53F87">
        <w:rPr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, </w:t>
      </w:r>
      <w:r w:rsidRPr="00071A5D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Вышневолоцкого округа </w:t>
      </w:r>
      <w:r w:rsidRPr="00071A5D">
        <w:rPr>
          <w:b/>
          <w:bCs/>
          <w:color w:val="000000"/>
          <w:sz w:val="28"/>
          <w:szCs w:val="28"/>
        </w:rPr>
        <w:t>постановляет</w:t>
      </w:r>
      <w:r w:rsidRPr="00071A5D">
        <w:rPr>
          <w:b/>
          <w:bCs/>
          <w:color w:val="000000"/>
          <w:spacing w:val="40"/>
          <w:sz w:val="28"/>
          <w:szCs w:val="28"/>
        </w:rPr>
        <w:t>:</w:t>
      </w:r>
    </w:p>
    <w:p w:rsidR="00D70C34" w:rsidRPr="00F168B4" w:rsidRDefault="00D70C34" w:rsidP="000848C7">
      <w:pPr>
        <w:numPr>
          <w:ilvl w:val="0"/>
          <w:numId w:val="2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5474D">
        <w:rPr>
          <w:sz w:val="28"/>
          <w:szCs w:val="28"/>
        </w:rPr>
        <w:t xml:space="preserve">Обратиться в избирательную комиссию Тверской области </w:t>
      </w:r>
      <w:r>
        <w:rPr>
          <w:sz w:val="28"/>
          <w:szCs w:val="28"/>
        </w:rPr>
        <w:br/>
      </w:r>
      <w:r w:rsidRPr="00F5474D">
        <w:rPr>
          <w:sz w:val="28"/>
          <w:szCs w:val="28"/>
        </w:rPr>
        <w:t>о согласовании образования избирательного участка</w:t>
      </w:r>
      <w:r>
        <w:rPr>
          <w:sz w:val="28"/>
          <w:szCs w:val="28"/>
        </w:rPr>
        <w:t xml:space="preserve"> </w:t>
      </w:r>
      <w:r w:rsidRPr="00F5474D">
        <w:rPr>
          <w:sz w:val="28"/>
          <w:szCs w:val="28"/>
        </w:rPr>
        <w:t>для проведения голосования и подсчета голосов избирателей на выборах депутат</w:t>
      </w:r>
      <w:r>
        <w:rPr>
          <w:sz w:val="28"/>
          <w:szCs w:val="28"/>
        </w:rPr>
        <w:t>ов</w:t>
      </w:r>
      <w:r w:rsidRPr="00F5474D">
        <w:rPr>
          <w:sz w:val="28"/>
          <w:szCs w:val="28"/>
        </w:rPr>
        <w:t xml:space="preserve"> Государственной Думы Федерального Собрания Российской Федерации </w:t>
      </w:r>
      <w:r>
        <w:rPr>
          <w:sz w:val="28"/>
          <w:szCs w:val="28"/>
        </w:rPr>
        <w:t>вос</w:t>
      </w:r>
      <w:r w:rsidRPr="00F5474D">
        <w:rPr>
          <w:sz w:val="28"/>
          <w:szCs w:val="28"/>
        </w:rPr>
        <w:t xml:space="preserve">ьмого созыва </w:t>
      </w:r>
      <w:r>
        <w:rPr>
          <w:sz w:val="28"/>
          <w:szCs w:val="28"/>
        </w:rPr>
        <w:t>1</w:t>
      </w:r>
      <w:r w:rsidRPr="00F5474D">
        <w:rPr>
          <w:sz w:val="28"/>
          <w:szCs w:val="28"/>
        </w:rPr>
        <w:t>9 сентября 20</w:t>
      </w:r>
      <w:r>
        <w:rPr>
          <w:sz w:val="28"/>
          <w:szCs w:val="28"/>
        </w:rPr>
        <w:t>21</w:t>
      </w:r>
      <w:r w:rsidRPr="00F5474D">
        <w:rPr>
          <w:sz w:val="28"/>
          <w:szCs w:val="28"/>
        </w:rPr>
        <w:t xml:space="preserve"> года в месте временного пребывания избирателей </w:t>
      </w:r>
      <w:r>
        <w:rPr>
          <w:sz w:val="28"/>
          <w:szCs w:val="28"/>
        </w:rPr>
        <w:t xml:space="preserve">– </w:t>
      </w:r>
      <w:r w:rsidRPr="00F168B4">
        <w:rPr>
          <w:sz w:val="28"/>
          <w:szCs w:val="28"/>
        </w:rPr>
        <w:t>Государственное бюджетное учреждение здравоохранения Тверской области « Вышневолоцкая центральная районная больница» (стационар) (ГБУЗ «Вышневолоцкая ЦРБ») по адресу: Тверская область, г. Вышний Волочек, ул. Новгородская, д. 40 (границы участка: г. Вышний Волочек, ул.Новгородская, д.40).</w:t>
      </w:r>
    </w:p>
    <w:p w:rsidR="00D70C34" w:rsidRDefault="00D70C34" w:rsidP="00412DE6">
      <w:pPr>
        <w:numPr>
          <w:ilvl w:val="0"/>
          <w:numId w:val="2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3F87">
        <w:rPr>
          <w:sz w:val="28"/>
          <w:szCs w:val="28"/>
        </w:rPr>
        <w:t>Направить копию настоящего постановления в избирательную комиссию Тверской области</w:t>
      </w:r>
      <w:r>
        <w:rPr>
          <w:sz w:val="28"/>
          <w:szCs w:val="28"/>
        </w:rPr>
        <w:t xml:space="preserve"> не позднее 2 июля 2021года</w:t>
      </w:r>
      <w:r w:rsidRPr="00B53F87">
        <w:rPr>
          <w:sz w:val="28"/>
          <w:szCs w:val="28"/>
        </w:rPr>
        <w:t>.</w:t>
      </w:r>
    </w:p>
    <w:p w:rsidR="00D70C34" w:rsidRPr="00A21A32" w:rsidRDefault="00D70C34" w:rsidP="00017E5B">
      <w:pPr>
        <w:numPr>
          <w:ilvl w:val="0"/>
          <w:numId w:val="26"/>
        </w:numPr>
        <w:tabs>
          <w:tab w:val="left" w:pos="1276"/>
        </w:tabs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контроль за исполнением настоящего постановления на председателя </w:t>
      </w:r>
      <w:r w:rsidRPr="00B53F87">
        <w:rPr>
          <w:sz w:val="28"/>
          <w:szCs w:val="28"/>
        </w:rPr>
        <w:t xml:space="preserve">территориальной избирательной комиссии </w:t>
      </w:r>
      <w:r w:rsidRPr="00A21A32">
        <w:rPr>
          <w:sz w:val="28"/>
          <w:szCs w:val="28"/>
        </w:rPr>
        <w:t>Вышневолоцкого округа М.Е.Калинину.</w:t>
      </w:r>
    </w:p>
    <w:p w:rsidR="00D70C34" w:rsidRDefault="00D70C34" w:rsidP="00017E5B">
      <w:pPr>
        <w:numPr>
          <w:ilvl w:val="0"/>
          <w:numId w:val="26"/>
        </w:numPr>
        <w:snapToGrid w:val="0"/>
        <w:spacing w:after="240" w:line="360" w:lineRule="auto"/>
        <w:ind w:left="0" w:firstLine="709"/>
        <w:jc w:val="both"/>
        <w:rPr>
          <w:sz w:val="28"/>
          <w:szCs w:val="28"/>
        </w:rPr>
      </w:pPr>
      <w:r w:rsidRPr="00A21A32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Вышневолоцкого округа </w:t>
      </w:r>
      <w:bookmarkStart w:id="0" w:name="_GoBack"/>
      <w:bookmarkEnd w:id="0"/>
      <w:r w:rsidRPr="00A21A32">
        <w:rPr>
          <w:sz w:val="28"/>
          <w:szCs w:val="28"/>
        </w:rPr>
        <w:t>в информационно</w:t>
      </w:r>
      <w:r>
        <w:rPr>
          <w:sz w:val="28"/>
          <w:szCs w:val="28"/>
        </w:rPr>
        <w:t>-телекоммуникационной сети «Интернет».</w:t>
      </w:r>
    </w:p>
    <w:p w:rsidR="00D70C34" w:rsidRDefault="00D70C34" w:rsidP="00017E5B">
      <w:pPr>
        <w:tabs>
          <w:tab w:val="left" w:pos="1276"/>
        </w:tabs>
        <w:snapToGrid w:val="0"/>
        <w:spacing w:after="480" w:line="360" w:lineRule="auto"/>
        <w:ind w:left="709"/>
        <w:jc w:val="both"/>
        <w:rPr>
          <w:sz w:val="28"/>
          <w:szCs w:val="28"/>
        </w:rPr>
      </w:pPr>
    </w:p>
    <w:tbl>
      <w:tblPr>
        <w:tblW w:w="9824" w:type="dxa"/>
        <w:tblLook w:val="01E0"/>
      </w:tblPr>
      <w:tblGrid>
        <w:gridCol w:w="4532"/>
        <w:gridCol w:w="612"/>
        <w:gridCol w:w="1556"/>
        <w:gridCol w:w="240"/>
        <w:gridCol w:w="2884"/>
      </w:tblGrid>
      <w:tr w:rsidR="00D70C34" w:rsidRPr="00A21A32" w:rsidTr="00135E4D">
        <w:tc>
          <w:tcPr>
            <w:tcW w:w="4532" w:type="dxa"/>
          </w:tcPr>
          <w:p w:rsidR="00D70C34" w:rsidRPr="00A21A32" w:rsidRDefault="00D70C34" w:rsidP="00D3709B">
            <w:pPr>
              <w:jc w:val="center"/>
              <w:rPr>
                <w:sz w:val="28"/>
              </w:rPr>
            </w:pPr>
            <w:r w:rsidRPr="00A21A32">
              <w:rPr>
                <w:sz w:val="28"/>
              </w:rPr>
              <w:t>Председатель</w:t>
            </w:r>
          </w:p>
          <w:p w:rsidR="00D70C34" w:rsidRPr="00A21A32" w:rsidRDefault="00D70C34" w:rsidP="00EB4864">
            <w:pPr>
              <w:jc w:val="center"/>
              <w:rPr>
                <w:sz w:val="28"/>
              </w:rPr>
            </w:pPr>
            <w:r w:rsidRPr="00A21A32">
              <w:rPr>
                <w:sz w:val="28"/>
              </w:rPr>
              <w:t>территориальной избирательной комиссии Вышневолоцкого округа</w:t>
            </w:r>
          </w:p>
        </w:tc>
        <w:tc>
          <w:tcPr>
            <w:tcW w:w="612" w:type="dxa"/>
          </w:tcPr>
          <w:p w:rsidR="00D70C34" w:rsidRPr="00A21A32" w:rsidRDefault="00D70C34" w:rsidP="00D3709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6" w:type="dxa"/>
            <w:vAlign w:val="bottom"/>
          </w:tcPr>
          <w:p w:rsidR="00D70C34" w:rsidRPr="00A21A32" w:rsidRDefault="00D70C34" w:rsidP="00D3709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0C34" w:rsidRPr="00A21A32" w:rsidRDefault="00D70C34" w:rsidP="00D3709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0C34" w:rsidRPr="00A21A32" w:rsidRDefault="00D70C34" w:rsidP="004277E1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A21A32">
              <w:rPr>
                <w:rFonts w:ascii="Times New Roman" w:hAnsi="Times New Roman"/>
                <w:sz w:val="28"/>
              </w:rPr>
              <w:t>М.Е.Калинина</w:t>
            </w:r>
          </w:p>
        </w:tc>
      </w:tr>
      <w:tr w:rsidR="00D70C34" w:rsidRPr="00A21A32" w:rsidTr="00135E4D">
        <w:tc>
          <w:tcPr>
            <w:tcW w:w="4532" w:type="dxa"/>
          </w:tcPr>
          <w:p w:rsidR="00D70C34" w:rsidRPr="00A21A32" w:rsidRDefault="00D70C34" w:rsidP="00D37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D70C34" w:rsidRPr="00A21A32" w:rsidRDefault="00D70C34" w:rsidP="00D3709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6" w:type="dxa"/>
            <w:vAlign w:val="bottom"/>
          </w:tcPr>
          <w:p w:rsidR="00D70C34" w:rsidRPr="00A21A32" w:rsidRDefault="00D70C34" w:rsidP="00D3709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D70C34" w:rsidRPr="00A21A32" w:rsidRDefault="00D70C34" w:rsidP="00D3709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vAlign w:val="bottom"/>
          </w:tcPr>
          <w:p w:rsidR="00D70C34" w:rsidRPr="00A21A32" w:rsidRDefault="00D70C34" w:rsidP="004277E1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0C34" w:rsidRPr="00A21A32" w:rsidTr="00135E4D">
        <w:tc>
          <w:tcPr>
            <w:tcW w:w="4532" w:type="dxa"/>
          </w:tcPr>
          <w:p w:rsidR="00D70C34" w:rsidRPr="00A21A32" w:rsidRDefault="00D70C34" w:rsidP="00D3709B">
            <w:pPr>
              <w:ind w:firstLine="34"/>
              <w:jc w:val="center"/>
              <w:rPr>
                <w:sz w:val="28"/>
              </w:rPr>
            </w:pPr>
            <w:r w:rsidRPr="00A21A32">
              <w:rPr>
                <w:sz w:val="28"/>
              </w:rPr>
              <w:t>Секретарь</w:t>
            </w:r>
          </w:p>
          <w:p w:rsidR="00D70C34" w:rsidRPr="00A21A32" w:rsidRDefault="00D70C34" w:rsidP="00EB4864">
            <w:pPr>
              <w:ind w:firstLine="34"/>
              <w:jc w:val="center"/>
              <w:rPr>
                <w:sz w:val="28"/>
              </w:rPr>
            </w:pPr>
            <w:r w:rsidRPr="00A21A32">
              <w:rPr>
                <w:sz w:val="28"/>
              </w:rPr>
              <w:t xml:space="preserve">территориальной избирательной комиссии Вышневолоцкого округа </w:t>
            </w:r>
          </w:p>
        </w:tc>
        <w:tc>
          <w:tcPr>
            <w:tcW w:w="612" w:type="dxa"/>
          </w:tcPr>
          <w:p w:rsidR="00D70C34" w:rsidRPr="00A21A32" w:rsidRDefault="00D70C34" w:rsidP="00D3709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6" w:type="dxa"/>
            <w:vAlign w:val="bottom"/>
          </w:tcPr>
          <w:p w:rsidR="00D70C34" w:rsidRPr="00A21A32" w:rsidRDefault="00D70C34" w:rsidP="00D3709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0C34" w:rsidRPr="00A21A32" w:rsidRDefault="00D70C34" w:rsidP="00D3709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0C34" w:rsidRPr="00A21A32" w:rsidRDefault="00D70C34" w:rsidP="004277E1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A21A32">
              <w:rPr>
                <w:rFonts w:ascii="Times New Roman" w:hAnsi="Times New Roman"/>
                <w:sz w:val="28"/>
              </w:rPr>
              <w:t>Н.Н.Аммачева</w:t>
            </w:r>
          </w:p>
        </w:tc>
      </w:tr>
    </w:tbl>
    <w:p w:rsidR="00D70C34" w:rsidRDefault="00D70C34" w:rsidP="004277E1">
      <w:pPr>
        <w:ind w:firstLine="720"/>
        <w:jc w:val="both"/>
        <w:outlineLvl w:val="0"/>
        <w:rPr>
          <w:sz w:val="28"/>
          <w:szCs w:val="28"/>
        </w:rPr>
      </w:pPr>
    </w:p>
    <w:sectPr w:rsidR="00D70C34" w:rsidSect="003650F3">
      <w:headerReference w:type="default" r:id="rId7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C34" w:rsidRDefault="00D70C34">
      <w:r>
        <w:separator/>
      </w:r>
    </w:p>
  </w:endnote>
  <w:endnote w:type="continuationSeparator" w:id="1">
    <w:p w:rsidR="00D70C34" w:rsidRDefault="00D70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C34" w:rsidRDefault="00D70C34">
      <w:r>
        <w:separator/>
      </w:r>
    </w:p>
  </w:footnote>
  <w:footnote w:type="continuationSeparator" w:id="1">
    <w:p w:rsidR="00D70C34" w:rsidRDefault="00D70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34" w:rsidRDefault="00D70C34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D70C34" w:rsidRDefault="00D70C34">
    <w:pPr>
      <w:pStyle w:val="Header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2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B075C74"/>
    <w:multiLevelType w:val="hybridMultilevel"/>
    <w:tmpl w:val="F526361A"/>
    <w:lvl w:ilvl="0" w:tplc="DCDA411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  <w:rPr>
        <w:rFonts w:cs="Times New Roman"/>
      </w:rPr>
    </w:lvl>
  </w:abstractNum>
  <w:abstractNum w:abstractNumId="11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FD2041"/>
    <w:multiLevelType w:val="hybridMultilevel"/>
    <w:tmpl w:val="36DC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4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</w:abstractNum>
  <w:abstractNum w:abstractNumId="23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hint="default"/>
      </w:rPr>
    </w:lvl>
  </w:abstractNum>
  <w:abstractNum w:abstractNumId="24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5"/>
  </w:num>
  <w:num w:numId="5">
    <w:abstractNumId w:val="0"/>
  </w:num>
  <w:num w:numId="6">
    <w:abstractNumId w:val="13"/>
  </w:num>
  <w:num w:numId="7">
    <w:abstractNumId w:val="22"/>
  </w:num>
  <w:num w:numId="8">
    <w:abstractNumId w:val="23"/>
  </w:num>
  <w:num w:numId="9">
    <w:abstractNumId w:val="1"/>
  </w:num>
  <w:num w:numId="10">
    <w:abstractNumId w:val="7"/>
  </w:num>
  <w:num w:numId="11">
    <w:abstractNumId w:val="18"/>
  </w:num>
  <w:num w:numId="12">
    <w:abstractNumId w:val="6"/>
  </w:num>
  <w:num w:numId="13">
    <w:abstractNumId w:val="21"/>
  </w:num>
  <w:num w:numId="14">
    <w:abstractNumId w:val="2"/>
  </w:num>
  <w:num w:numId="15">
    <w:abstractNumId w:val="20"/>
  </w:num>
  <w:num w:numId="16">
    <w:abstractNumId w:val="17"/>
  </w:num>
  <w:num w:numId="17">
    <w:abstractNumId w:val="11"/>
  </w:num>
  <w:num w:numId="18">
    <w:abstractNumId w:val="4"/>
  </w:num>
  <w:num w:numId="19">
    <w:abstractNumId w:val="2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9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334"/>
    <w:rsid w:val="00016423"/>
    <w:rsid w:val="00017E5B"/>
    <w:rsid w:val="00023567"/>
    <w:rsid w:val="000407D3"/>
    <w:rsid w:val="00046334"/>
    <w:rsid w:val="00064C73"/>
    <w:rsid w:val="00071A5D"/>
    <w:rsid w:val="000848C7"/>
    <w:rsid w:val="00096D8D"/>
    <w:rsid w:val="000A4D89"/>
    <w:rsid w:val="000B1508"/>
    <w:rsid w:val="000D4D6B"/>
    <w:rsid w:val="000D67EB"/>
    <w:rsid w:val="000F7789"/>
    <w:rsid w:val="00114D5B"/>
    <w:rsid w:val="001239D6"/>
    <w:rsid w:val="00135E4D"/>
    <w:rsid w:val="001532E2"/>
    <w:rsid w:val="00157E5D"/>
    <w:rsid w:val="00166544"/>
    <w:rsid w:val="00170BAD"/>
    <w:rsid w:val="00192A81"/>
    <w:rsid w:val="001B0002"/>
    <w:rsid w:val="001D0B06"/>
    <w:rsid w:val="001D1E0A"/>
    <w:rsid w:val="001D3A55"/>
    <w:rsid w:val="001E36A8"/>
    <w:rsid w:val="0021359A"/>
    <w:rsid w:val="00216F55"/>
    <w:rsid w:val="00235EBD"/>
    <w:rsid w:val="0026519F"/>
    <w:rsid w:val="002753D7"/>
    <w:rsid w:val="00294C93"/>
    <w:rsid w:val="00294E72"/>
    <w:rsid w:val="002B1F4F"/>
    <w:rsid w:val="002D3AA3"/>
    <w:rsid w:val="002F1B5D"/>
    <w:rsid w:val="0030687E"/>
    <w:rsid w:val="00334001"/>
    <w:rsid w:val="00337314"/>
    <w:rsid w:val="00350053"/>
    <w:rsid w:val="003500F5"/>
    <w:rsid w:val="003650F3"/>
    <w:rsid w:val="0039608F"/>
    <w:rsid w:val="003D0580"/>
    <w:rsid w:val="003D5139"/>
    <w:rsid w:val="003F580D"/>
    <w:rsid w:val="004046F1"/>
    <w:rsid w:val="0040633A"/>
    <w:rsid w:val="00412DE6"/>
    <w:rsid w:val="004277E1"/>
    <w:rsid w:val="004651D7"/>
    <w:rsid w:val="00476B8E"/>
    <w:rsid w:val="00495C02"/>
    <w:rsid w:val="004A3349"/>
    <w:rsid w:val="004C536C"/>
    <w:rsid w:val="004E517A"/>
    <w:rsid w:val="004F7492"/>
    <w:rsid w:val="00533633"/>
    <w:rsid w:val="0054511B"/>
    <w:rsid w:val="0054548F"/>
    <w:rsid w:val="005500CA"/>
    <w:rsid w:val="0055270F"/>
    <w:rsid w:val="00564F21"/>
    <w:rsid w:val="00596A91"/>
    <w:rsid w:val="005B188C"/>
    <w:rsid w:val="005B6E00"/>
    <w:rsid w:val="006169C9"/>
    <w:rsid w:val="006541BC"/>
    <w:rsid w:val="00670425"/>
    <w:rsid w:val="006741FC"/>
    <w:rsid w:val="00676B04"/>
    <w:rsid w:val="00692915"/>
    <w:rsid w:val="006B1D7D"/>
    <w:rsid w:val="006B374B"/>
    <w:rsid w:val="006D0730"/>
    <w:rsid w:val="006E77E6"/>
    <w:rsid w:val="00713A4A"/>
    <w:rsid w:val="00743193"/>
    <w:rsid w:val="00743EE0"/>
    <w:rsid w:val="00745C49"/>
    <w:rsid w:val="007513B7"/>
    <w:rsid w:val="0077202A"/>
    <w:rsid w:val="00777940"/>
    <w:rsid w:val="007A76DE"/>
    <w:rsid w:val="007C3128"/>
    <w:rsid w:val="007D3593"/>
    <w:rsid w:val="007D6CBF"/>
    <w:rsid w:val="00865984"/>
    <w:rsid w:val="008819E4"/>
    <w:rsid w:val="008C7E1C"/>
    <w:rsid w:val="008D41F5"/>
    <w:rsid w:val="008E1DE5"/>
    <w:rsid w:val="008E22EB"/>
    <w:rsid w:val="00925F95"/>
    <w:rsid w:val="00981417"/>
    <w:rsid w:val="00996EC4"/>
    <w:rsid w:val="009A4309"/>
    <w:rsid w:val="009B2EF7"/>
    <w:rsid w:val="009D2583"/>
    <w:rsid w:val="00A21A32"/>
    <w:rsid w:val="00A26ADA"/>
    <w:rsid w:val="00AB4198"/>
    <w:rsid w:val="00AC43D9"/>
    <w:rsid w:val="00AD4090"/>
    <w:rsid w:val="00AE7F9E"/>
    <w:rsid w:val="00AF0674"/>
    <w:rsid w:val="00B04FCD"/>
    <w:rsid w:val="00B07AFD"/>
    <w:rsid w:val="00B53F87"/>
    <w:rsid w:val="00B608FD"/>
    <w:rsid w:val="00B6460E"/>
    <w:rsid w:val="00B65AD4"/>
    <w:rsid w:val="00BD5015"/>
    <w:rsid w:val="00BD7D97"/>
    <w:rsid w:val="00C257FE"/>
    <w:rsid w:val="00C41724"/>
    <w:rsid w:val="00C503F2"/>
    <w:rsid w:val="00C72EE6"/>
    <w:rsid w:val="00C762AB"/>
    <w:rsid w:val="00CC59EF"/>
    <w:rsid w:val="00CE146F"/>
    <w:rsid w:val="00CE7E18"/>
    <w:rsid w:val="00CF5C47"/>
    <w:rsid w:val="00D078BF"/>
    <w:rsid w:val="00D24C46"/>
    <w:rsid w:val="00D3709B"/>
    <w:rsid w:val="00D400FB"/>
    <w:rsid w:val="00D40A90"/>
    <w:rsid w:val="00D42067"/>
    <w:rsid w:val="00D5040B"/>
    <w:rsid w:val="00D55E18"/>
    <w:rsid w:val="00D70C34"/>
    <w:rsid w:val="00D94B95"/>
    <w:rsid w:val="00DA2B08"/>
    <w:rsid w:val="00DA7F6B"/>
    <w:rsid w:val="00DB1D2D"/>
    <w:rsid w:val="00DC6D2C"/>
    <w:rsid w:val="00E03C7B"/>
    <w:rsid w:val="00E62634"/>
    <w:rsid w:val="00EB4864"/>
    <w:rsid w:val="00ED1EC4"/>
    <w:rsid w:val="00EF1519"/>
    <w:rsid w:val="00F168B4"/>
    <w:rsid w:val="00F305B2"/>
    <w:rsid w:val="00F369A2"/>
    <w:rsid w:val="00F5474D"/>
    <w:rsid w:val="00F64225"/>
    <w:rsid w:val="00F672C7"/>
    <w:rsid w:val="00F82B37"/>
    <w:rsid w:val="00F90A2C"/>
    <w:rsid w:val="00FB68A7"/>
    <w:rsid w:val="00FC3A54"/>
    <w:rsid w:val="00FC4790"/>
    <w:rsid w:val="00FE454A"/>
    <w:rsid w:val="00FE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500F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00F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00F5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00F5"/>
    <w:pPr>
      <w:keepNext/>
      <w:widowControl w:val="0"/>
      <w:ind w:right="-1050"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00F5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00F5"/>
    <w:pPr>
      <w:keepNext/>
      <w:ind w:right="-105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00F5"/>
    <w:pPr>
      <w:keepNext/>
      <w:jc w:val="both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00F5"/>
    <w:pPr>
      <w:keepNext/>
      <w:widowControl w:val="0"/>
      <w:jc w:val="center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00F5"/>
    <w:pPr>
      <w:keepNext/>
      <w:ind w:right="-2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500F5"/>
    <w:pPr>
      <w:keepNext/>
      <w:jc w:val="right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3A54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3A54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C3A54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C3A54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C3A54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C3A54"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C3A54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C3A54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C3A54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1A5D"/>
    <w:rPr>
      <w:rFonts w:cs="Times New Roman"/>
    </w:rPr>
  </w:style>
  <w:style w:type="character" w:styleId="PageNumber">
    <w:name w:val="page number"/>
    <w:basedOn w:val="DefaultParagraphFont"/>
    <w:uiPriority w:val="99"/>
    <w:rsid w:val="003500F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3500F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3A54"/>
    <w:rPr>
      <w:rFonts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rsid w:val="003500F5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C3A54"/>
    <w:rPr>
      <w:rFonts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3500F5"/>
    <w:pPr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C3A54"/>
    <w:rPr>
      <w:rFonts w:cs="Times New Roman"/>
      <w:sz w:val="20"/>
    </w:rPr>
  </w:style>
  <w:style w:type="paragraph" w:styleId="Title">
    <w:name w:val="Title"/>
    <w:basedOn w:val="Normal"/>
    <w:link w:val="TitleChar"/>
    <w:uiPriority w:val="99"/>
    <w:qFormat/>
    <w:rsid w:val="003500F5"/>
    <w:pPr>
      <w:widowControl w:val="0"/>
      <w:ind w:right="-105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C3A54"/>
    <w:rPr>
      <w:rFonts w:ascii="Cambria" w:hAnsi="Cambria" w:cs="Times New Roman"/>
      <w:b/>
      <w:kern w:val="28"/>
      <w:sz w:val="32"/>
    </w:rPr>
  </w:style>
  <w:style w:type="paragraph" w:styleId="BodyText3">
    <w:name w:val="Body Text 3"/>
    <w:basedOn w:val="Normal"/>
    <w:link w:val="BodyText3Char"/>
    <w:uiPriority w:val="99"/>
    <w:rsid w:val="003500F5"/>
    <w:pPr>
      <w:pBdr>
        <w:bottom w:val="single" w:sz="12" w:space="1" w:color="auto"/>
      </w:pBdr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C3A54"/>
    <w:rPr>
      <w:rFonts w:cs="Times New Roman"/>
      <w:sz w:val="16"/>
    </w:rPr>
  </w:style>
  <w:style w:type="paragraph" w:styleId="BodyTextIndent3">
    <w:name w:val="Body Text Indent 3"/>
    <w:basedOn w:val="Normal"/>
    <w:link w:val="BodyTextIndent3Char"/>
    <w:uiPriority w:val="99"/>
    <w:rsid w:val="003500F5"/>
    <w:pPr>
      <w:ind w:right="-2" w:firstLine="720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C3A54"/>
    <w:rPr>
      <w:rFonts w:cs="Times New Roman"/>
      <w:sz w:val="16"/>
    </w:rPr>
  </w:style>
  <w:style w:type="paragraph" w:styleId="BlockText">
    <w:name w:val="Block Text"/>
    <w:basedOn w:val="Normal"/>
    <w:uiPriority w:val="99"/>
    <w:rsid w:val="003500F5"/>
    <w:pPr>
      <w:ind w:left="720" w:right="-2" w:firstLine="720"/>
      <w:jc w:val="both"/>
    </w:pPr>
    <w:rPr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3500F5"/>
    <w:pPr>
      <w:ind w:right="-105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C3A54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3A54"/>
    <w:rPr>
      <w:rFonts w:cs="Times New Roman"/>
      <w:sz w:val="20"/>
    </w:rPr>
  </w:style>
  <w:style w:type="paragraph" w:styleId="Caption">
    <w:name w:val="caption"/>
    <w:basedOn w:val="Normal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paragraph" w:customStyle="1" w:styleId="1">
    <w:name w:val="Абзац списка1"/>
    <w:basedOn w:val="Normal"/>
    <w:uiPriority w:val="99"/>
    <w:rsid w:val="00BD501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Normal"/>
    <w:next w:val="Normal"/>
    <w:uiPriority w:val="99"/>
    <w:rsid w:val="00071A5D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a">
    <w:name w:val="Знак Знак Знак"/>
    <w:basedOn w:val="Normal"/>
    <w:uiPriority w:val="99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">
    <w:name w:val="Абзац списка2"/>
    <w:basedOn w:val="Normal"/>
    <w:uiPriority w:val="99"/>
    <w:rsid w:val="00B608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99"/>
    <w:rsid w:val="00ED1E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166544"/>
    <w:pPr>
      <w:snapToGrid w:val="0"/>
      <w:ind w:right="19772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uiPriority w:val="99"/>
    <w:rsid w:val="004277E1"/>
    <w:pPr>
      <w:snapToGrid w:val="0"/>
      <w:ind w:right="19772" w:firstLine="720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2</Pages>
  <Words>324</Words>
  <Characters>1851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subject/>
  <dc:creator>Титов</dc:creator>
  <cp:keywords/>
  <dc:description/>
  <cp:lastModifiedBy>1</cp:lastModifiedBy>
  <cp:revision>37</cp:revision>
  <cp:lastPrinted>2002-01-01T19:18:00Z</cp:lastPrinted>
  <dcterms:created xsi:type="dcterms:W3CDTF">2018-06-18T08:00:00Z</dcterms:created>
  <dcterms:modified xsi:type="dcterms:W3CDTF">2002-01-01T19:37:00Z</dcterms:modified>
</cp:coreProperties>
</file>