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0F4A0C" w:rsidRPr="009E198D" w:rsidTr="006D7611">
        <w:tc>
          <w:tcPr>
            <w:tcW w:w="9354" w:type="dxa"/>
          </w:tcPr>
          <w:p w:rsidR="000F4A0C" w:rsidRPr="00DC07B4" w:rsidRDefault="000F4A0C" w:rsidP="006D76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0F2A23">
              <w:rPr>
                <w:b/>
                <w:sz w:val="32"/>
                <w:szCs w:val="32"/>
              </w:rPr>
              <w:t>ВЫШНЕВОЛОЦКОГО ОКРУГА</w:t>
            </w:r>
          </w:p>
        </w:tc>
      </w:tr>
    </w:tbl>
    <w:p w:rsidR="000F4A0C" w:rsidRPr="009E198D" w:rsidRDefault="000F4A0C" w:rsidP="001D35B7">
      <w:pPr>
        <w:spacing w:before="240" w:after="120" w:line="276" w:lineRule="auto"/>
        <w:jc w:val="center"/>
        <w:rPr>
          <w:b/>
          <w:w w:val="114"/>
          <w:sz w:val="32"/>
          <w:szCs w:val="32"/>
          <w:lang w:eastAsia="en-US"/>
        </w:rPr>
      </w:pPr>
      <w:r w:rsidRPr="009E198D">
        <w:rPr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0F4A0C" w:rsidRPr="009E198D" w:rsidTr="006D7611">
        <w:tc>
          <w:tcPr>
            <w:tcW w:w="3427" w:type="dxa"/>
            <w:vAlign w:val="bottom"/>
          </w:tcPr>
          <w:p w:rsidR="000F4A0C" w:rsidRPr="009E198D" w:rsidRDefault="000F4A0C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 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0F4A0C" w:rsidRPr="009E198D" w:rsidRDefault="000F4A0C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0F4A0C" w:rsidRPr="009E198D" w:rsidRDefault="000F4A0C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F4A0C" w:rsidRPr="009E198D" w:rsidRDefault="000F4A0C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24/235-4</w:t>
            </w:r>
          </w:p>
        </w:tc>
      </w:tr>
      <w:tr w:rsidR="000F4A0C" w:rsidRPr="00ED3A57" w:rsidTr="006D7611">
        <w:tc>
          <w:tcPr>
            <w:tcW w:w="3427" w:type="dxa"/>
            <w:vAlign w:val="bottom"/>
          </w:tcPr>
          <w:p w:rsidR="000F4A0C" w:rsidRPr="00ED3A57" w:rsidRDefault="000F4A0C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0F4A0C" w:rsidRPr="00ED3A57" w:rsidRDefault="000F4A0C" w:rsidP="006D7611">
            <w:pPr>
              <w:jc w:val="center"/>
              <w:rPr>
                <w:lang w:eastAsia="en-US"/>
              </w:rPr>
            </w:pPr>
            <w:r w:rsidRPr="00874091">
              <w:rPr>
                <w:lang w:eastAsia="en-US"/>
              </w:rPr>
              <w:t>г. Вышний Волочек</w:t>
            </w:r>
          </w:p>
        </w:tc>
        <w:tc>
          <w:tcPr>
            <w:tcW w:w="922" w:type="dxa"/>
            <w:vAlign w:val="bottom"/>
          </w:tcPr>
          <w:p w:rsidR="000F4A0C" w:rsidRPr="00ED3A57" w:rsidRDefault="000F4A0C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F4A0C" w:rsidRPr="00ED3A57" w:rsidRDefault="000F4A0C" w:rsidP="006D7611">
            <w:pPr>
              <w:jc w:val="center"/>
              <w:rPr>
                <w:lang w:eastAsia="en-US"/>
              </w:rPr>
            </w:pPr>
          </w:p>
        </w:tc>
      </w:tr>
    </w:tbl>
    <w:p w:rsidR="000F4A0C" w:rsidRDefault="000F4A0C" w:rsidP="001D35B7">
      <w:pPr>
        <w:spacing w:before="240" w:after="120"/>
        <w:jc w:val="center"/>
        <w:rPr>
          <w:b/>
          <w:sz w:val="28"/>
          <w:szCs w:val="28"/>
          <w:lang w:eastAsia="en-US"/>
        </w:rPr>
      </w:pPr>
      <w:r w:rsidRPr="00246E19">
        <w:rPr>
          <w:b/>
          <w:sz w:val="28"/>
          <w:szCs w:val="28"/>
          <w:lang w:eastAsia="en-US"/>
        </w:rPr>
        <w:t>О подписании протокола №1 о результатах выборов</w:t>
      </w:r>
      <w:r>
        <w:rPr>
          <w:b/>
          <w:sz w:val="28"/>
          <w:szCs w:val="28"/>
          <w:lang w:eastAsia="en-US"/>
        </w:rPr>
        <w:br/>
      </w:r>
      <w:r w:rsidRPr="00246E19">
        <w:rPr>
          <w:b/>
          <w:sz w:val="28"/>
          <w:szCs w:val="28"/>
          <w:lang w:eastAsia="en-US"/>
        </w:rPr>
        <w:t xml:space="preserve"> по </w:t>
      </w:r>
      <w:r>
        <w:rPr>
          <w:b/>
          <w:sz w:val="28"/>
          <w:szCs w:val="28"/>
          <w:lang w:eastAsia="en-US"/>
        </w:rPr>
        <w:t>Вышневолоцкому</w:t>
      </w:r>
      <w:r w:rsidRPr="00246E19">
        <w:rPr>
          <w:b/>
          <w:sz w:val="28"/>
          <w:szCs w:val="28"/>
          <w:lang w:eastAsia="en-US"/>
        </w:rPr>
        <w:t xml:space="preserve"> одномандатному избирательному округу № </w:t>
      </w:r>
      <w:r>
        <w:rPr>
          <w:b/>
          <w:sz w:val="28"/>
          <w:szCs w:val="28"/>
          <w:lang w:eastAsia="en-US"/>
        </w:rPr>
        <w:t>9</w:t>
      </w:r>
      <w:r w:rsidRPr="00246E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br/>
        <w:t>на выборах</w:t>
      </w:r>
      <w:r w:rsidRPr="00246E19">
        <w:rPr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b/>
          <w:sz w:val="28"/>
          <w:szCs w:val="28"/>
          <w:lang w:eastAsia="en-US"/>
        </w:rPr>
        <w:br/>
      </w:r>
      <w:r w:rsidRPr="00246E19">
        <w:rPr>
          <w:b/>
          <w:sz w:val="28"/>
          <w:szCs w:val="28"/>
          <w:lang w:eastAsia="en-US"/>
        </w:rPr>
        <w:t xml:space="preserve">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246E19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 2021</w:t>
      </w:r>
      <w:r w:rsidRPr="00246E19">
        <w:rPr>
          <w:b/>
          <w:sz w:val="28"/>
          <w:szCs w:val="28"/>
          <w:lang w:eastAsia="en-US"/>
        </w:rPr>
        <w:t xml:space="preserve"> года</w:t>
      </w:r>
    </w:p>
    <w:p w:rsidR="000F4A0C" w:rsidRPr="004B091D" w:rsidRDefault="000F4A0C" w:rsidP="001D35B7">
      <w:pPr>
        <w:pStyle w:val="a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</w:t>
      </w:r>
      <w:r w:rsidRPr="00C32AF8">
        <w:rPr>
          <w:sz w:val="28"/>
          <w:szCs w:val="28"/>
        </w:rPr>
        <w:t>участковых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комиссий об итогах голосования по Вышневолоцкому одномандатному избирательному округу №9,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C32AF8">
        <w:rPr>
          <w:color w:val="000000"/>
          <w:spacing w:val="5"/>
          <w:sz w:val="28"/>
          <w:szCs w:val="28"/>
        </w:rPr>
        <w:t xml:space="preserve">от </w:t>
      </w:r>
      <w:r w:rsidRPr="00C32AF8">
        <w:rPr>
          <w:sz w:val="28"/>
          <w:szCs w:val="28"/>
        </w:rPr>
        <w:t>29.04.2021 №219/2986-6 «О возложении полномочий окружной избирательной комиссии Вышневолоцкого избирательного округа №9 по выборам депутатов Законодательного собрания Тверской области седьмого созыва на территориальную избирательную комиссию Вышневолоцкого округа»,</w:t>
      </w:r>
      <w:r>
        <w:rPr>
          <w:sz w:val="28"/>
          <w:szCs w:val="28"/>
        </w:rPr>
        <w:t xml:space="preserve">  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ого кодекса Тверской области, территориальная избирательная комиссия Вышневолоцкого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0F4A0C" w:rsidRPr="001D35B7" w:rsidRDefault="000F4A0C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Вышневолоцкого округа о результатах выборов по Вышневолоцкому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 9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0F4A0C" w:rsidRPr="008105FB" w:rsidRDefault="000F4A0C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F4A0C" w:rsidRPr="00C32AF8" w:rsidRDefault="000F4A0C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</w:t>
      </w:r>
      <w:r w:rsidRPr="00745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Вышневолоцкого округа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0F4A0C" w:rsidRDefault="000F4A0C" w:rsidP="00C32AF8">
      <w:pPr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tbl>
      <w:tblPr>
        <w:tblW w:w="9218" w:type="dxa"/>
        <w:tblInd w:w="250" w:type="dxa"/>
        <w:tblLook w:val="00A0"/>
      </w:tblPr>
      <w:tblGrid>
        <w:gridCol w:w="4538"/>
        <w:gridCol w:w="4680"/>
      </w:tblGrid>
      <w:tr w:rsidR="000F4A0C" w:rsidRPr="00C32AF8" w:rsidTr="00C8395A">
        <w:tc>
          <w:tcPr>
            <w:tcW w:w="4538" w:type="dxa"/>
          </w:tcPr>
          <w:p w:rsidR="000F4A0C" w:rsidRPr="00C32AF8" w:rsidRDefault="000F4A0C" w:rsidP="00C8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C32AF8">
              <w:rPr>
                <w:sz w:val="28"/>
                <w:szCs w:val="28"/>
              </w:rPr>
              <w:t>Председатель</w:t>
            </w:r>
          </w:p>
          <w:p w:rsidR="000F4A0C" w:rsidRPr="00C32AF8" w:rsidRDefault="000F4A0C" w:rsidP="00C8395A">
            <w:pPr>
              <w:rPr>
                <w:sz w:val="28"/>
                <w:szCs w:val="28"/>
              </w:rPr>
            </w:pPr>
            <w:r w:rsidRPr="00C32AF8"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0F4A0C" w:rsidRPr="00C32AF8" w:rsidRDefault="000F4A0C" w:rsidP="00C8395A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32A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0F4A0C" w:rsidRPr="00C32AF8" w:rsidTr="00C8395A">
        <w:tc>
          <w:tcPr>
            <w:tcW w:w="4538" w:type="dxa"/>
          </w:tcPr>
          <w:p w:rsidR="000F4A0C" w:rsidRPr="00C32AF8" w:rsidRDefault="000F4A0C" w:rsidP="00C8395A">
            <w:pPr>
              <w:rPr>
                <w:sz w:val="28"/>
                <w:szCs w:val="28"/>
              </w:rPr>
            </w:pPr>
          </w:p>
          <w:p w:rsidR="000F4A0C" w:rsidRPr="00C32AF8" w:rsidRDefault="000F4A0C" w:rsidP="00C8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C32AF8">
              <w:rPr>
                <w:sz w:val="28"/>
                <w:szCs w:val="28"/>
              </w:rPr>
              <w:t>Секретарь</w:t>
            </w:r>
          </w:p>
          <w:p w:rsidR="000F4A0C" w:rsidRPr="00C32AF8" w:rsidRDefault="000F4A0C" w:rsidP="00C8395A">
            <w:pPr>
              <w:rPr>
                <w:sz w:val="28"/>
                <w:szCs w:val="28"/>
              </w:rPr>
            </w:pPr>
            <w:r w:rsidRPr="00C32AF8"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0F4A0C" w:rsidRPr="00C32AF8" w:rsidRDefault="000F4A0C" w:rsidP="00C8395A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32A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</w:p>
        </w:tc>
      </w:tr>
    </w:tbl>
    <w:p w:rsidR="000F4A0C" w:rsidRDefault="000F4A0C" w:rsidP="00C32AF8">
      <w:pPr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0F4A0C" w:rsidRPr="00FB13EB" w:rsidRDefault="000F4A0C" w:rsidP="00C32AF8">
      <w:pPr>
        <w:tabs>
          <w:tab w:val="left" w:pos="1134"/>
        </w:tabs>
        <w:spacing w:after="360" w:line="360" w:lineRule="auto"/>
        <w:jc w:val="both"/>
        <w:rPr>
          <w:w w:val="114"/>
          <w:sz w:val="28"/>
          <w:szCs w:val="28"/>
        </w:rPr>
      </w:pPr>
    </w:p>
    <w:p w:rsidR="000F4A0C" w:rsidRDefault="000F4A0C" w:rsidP="001D35B7"/>
    <w:p w:rsidR="000F4A0C" w:rsidRDefault="000F4A0C">
      <w:bookmarkStart w:id="0" w:name="_GoBack"/>
      <w:bookmarkEnd w:id="0"/>
    </w:p>
    <w:sectPr w:rsidR="000F4A0C" w:rsidSect="00C32AF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0C" w:rsidRDefault="000F4A0C" w:rsidP="00212A3D">
      <w:r>
        <w:separator/>
      </w:r>
    </w:p>
  </w:endnote>
  <w:endnote w:type="continuationSeparator" w:id="1">
    <w:p w:rsidR="000F4A0C" w:rsidRDefault="000F4A0C" w:rsidP="0021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0C" w:rsidRDefault="000F4A0C" w:rsidP="00B30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A0C" w:rsidRDefault="000F4A0C" w:rsidP="00C32A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0C" w:rsidRDefault="000F4A0C" w:rsidP="00C32A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0C" w:rsidRDefault="000F4A0C" w:rsidP="00212A3D">
      <w:r>
        <w:separator/>
      </w:r>
    </w:p>
  </w:footnote>
  <w:footnote w:type="continuationSeparator" w:id="1">
    <w:p w:rsidR="000F4A0C" w:rsidRDefault="000F4A0C" w:rsidP="00212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0C" w:rsidRDefault="000F4A0C" w:rsidP="00B30E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A0C" w:rsidRDefault="000F4A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0C" w:rsidRDefault="000F4A0C" w:rsidP="00B30E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4A0C" w:rsidRDefault="000F4A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21C"/>
    <w:rsid w:val="0007626A"/>
    <w:rsid w:val="00082588"/>
    <w:rsid w:val="000F2A23"/>
    <w:rsid w:val="000F4A0C"/>
    <w:rsid w:val="001D35B7"/>
    <w:rsid w:val="00212A3D"/>
    <w:rsid w:val="00246E19"/>
    <w:rsid w:val="003505A4"/>
    <w:rsid w:val="00361BF8"/>
    <w:rsid w:val="003E37BA"/>
    <w:rsid w:val="0042758C"/>
    <w:rsid w:val="004B091D"/>
    <w:rsid w:val="004B52AF"/>
    <w:rsid w:val="005069CF"/>
    <w:rsid w:val="005215EB"/>
    <w:rsid w:val="00596AA7"/>
    <w:rsid w:val="005A7F66"/>
    <w:rsid w:val="005C2E86"/>
    <w:rsid w:val="00627C56"/>
    <w:rsid w:val="00696637"/>
    <w:rsid w:val="006C4C76"/>
    <w:rsid w:val="006D7611"/>
    <w:rsid w:val="00745842"/>
    <w:rsid w:val="007B2FD0"/>
    <w:rsid w:val="007E6BB4"/>
    <w:rsid w:val="008105FB"/>
    <w:rsid w:val="00823184"/>
    <w:rsid w:val="00866548"/>
    <w:rsid w:val="00874091"/>
    <w:rsid w:val="008F0CBA"/>
    <w:rsid w:val="009264AF"/>
    <w:rsid w:val="009319B9"/>
    <w:rsid w:val="009541F7"/>
    <w:rsid w:val="009659DE"/>
    <w:rsid w:val="009B51CC"/>
    <w:rsid w:val="009E198D"/>
    <w:rsid w:val="00A72FD2"/>
    <w:rsid w:val="00AB52F5"/>
    <w:rsid w:val="00B248E8"/>
    <w:rsid w:val="00B30EFA"/>
    <w:rsid w:val="00B4668F"/>
    <w:rsid w:val="00B64A3C"/>
    <w:rsid w:val="00B94E48"/>
    <w:rsid w:val="00BC1A69"/>
    <w:rsid w:val="00BF4DB4"/>
    <w:rsid w:val="00C049C2"/>
    <w:rsid w:val="00C32AF8"/>
    <w:rsid w:val="00C338B7"/>
    <w:rsid w:val="00C6343B"/>
    <w:rsid w:val="00C8395A"/>
    <w:rsid w:val="00CB721C"/>
    <w:rsid w:val="00CD4BF8"/>
    <w:rsid w:val="00D0351A"/>
    <w:rsid w:val="00DC07B4"/>
    <w:rsid w:val="00DC5524"/>
    <w:rsid w:val="00E5006E"/>
    <w:rsid w:val="00ED3A57"/>
    <w:rsid w:val="00ED7486"/>
    <w:rsid w:val="00EE63AB"/>
    <w:rsid w:val="00F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B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32AF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2FD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Стиль"/>
    <w:uiPriority w:val="99"/>
    <w:rsid w:val="001D35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212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2A3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12A3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32A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FD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2AF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2A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F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2021-09-22T12:49:00Z</cp:lastPrinted>
  <dcterms:created xsi:type="dcterms:W3CDTF">2021-09-14T12:23:00Z</dcterms:created>
  <dcterms:modified xsi:type="dcterms:W3CDTF">2021-09-22T12:49:00Z</dcterms:modified>
</cp:coreProperties>
</file>