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6003D1" w:rsidRPr="009E198D" w:rsidTr="00DC07B4">
        <w:tc>
          <w:tcPr>
            <w:tcW w:w="9354" w:type="dxa"/>
          </w:tcPr>
          <w:p w:rsidR="006003D1" w:rsidRPr="00DC07B4" w:rsidRDefault="006003D1" w:rsidP="004E5E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Pr="000F2A23">
              <w:rPr>
                <w:b/>
                <w:sz w:val="32"/>
                <w:szCs w:val="32"/>
              </w:rPr>
              <w:t>ВЫШНЕВОЛОЦКОГО ОКРУГА</w:t>
            </w:r>
          </w:p>
        </w:tc>
      </w:tr>
    </w:tbl>
    <w:p w:rsidR="006003D1" w:rsidRPr="009E198D" w:rsidRDefault="006003D1" w:rsidP="00DC07B4">
      <w:pPr>
        <w:spacing w:before="240" w:after="120" w:line="276" w:lineRule="auto"/>
        <w:jc w:val="center"/>
        <w:rPr>
          <w:b/>
          <w:w w:val="114"/>
          <w:sz w:val="32"/>
          <w:szCs w:val="32"/>
          <w:lang w:eastAsia="en-US"/>
        </w:rPr>
      </w:pPr>
      <w:r w:rsidRPr="009E198D">
        <w:rPr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6003D1" w:rsidRPr="009E198D" w:rsidTr="004E5E7A">
        <w:tc>
          <w:tcPr>
            <w:tcW w:w="3427" w:type="dxa"/>
            <w:vAlign w:val="bottom"/>
          </w:tcPr>
          <w:p w:rsidR="006003D1" w:rsidRPr="009E198D" w:rsidRDefault="006003D1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B647EB">
              <w:rPr>
                <w:sz w:val="28"/>
                <w:szCs w:val="28"/>
                <w:lang w:eastAsia="en-US"/>
              </w:rPr>
              <w:t xml:space="preserve"> с</w:t>
            </w:r>
            <w:r>
              <w:rPr>
                <w:sz w:val="28"/>
                <w:szCs w:val="28"/>
                <w:lang w:eastAsia="en-US"/>
              </w:rPr>
              <w:t>ентября 2021</w:t>
            </w:r>
            <w:r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6003D1" w:rsidRPr="009E198D" w:rsidRDefault="006003D1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6003D1" w:rsidRPr="009E198D" w:rsidRDefault="006003D1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6003D1" w:rsidRPr="009E198D" w:rsidRDefault="006003D1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24/239-5</w:t>
            </w:r>
          </w:p>
        </w:tc>
      </w:tr>
      <w:tr w:rsidR="006003D1" w:rsidRPr="00ED3A57" w:rsidTr="004E5E7A">
        <w:tc>
          <w:tcPr>
            <w:tcW w:w="3427" w:type="dxa"/>
            <w:vAlign w:val="bottom"/>
          </w:tcPr>
          <w:p w:rsidR="006003D1" w:rsidRPr="005741BA" w:rsidRDefault="006003D1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6003D1" w:rsidRPr="005741BA" w:rsidRDefault="006003D1" w:rsidP="004E5E7A">
            <w:pPr>
              <w:jc w:val="center"/>
              <w:rPr>
                <w:lang w:eastAsia="en-US"/>
              </w:rPr>
            </w:pPr>
            <w:r w:rsidRPr="008C7547">
              <w:rPr>
                <w:lang w:eastAsia="en-US"/>
              </w:rPr>
              <w:t xml:space="preserve">г.Вышний </w:t>
            </w:r>
            <w:r>
              <w:rPr>
                <w:lang w:eastAsia="en-US"/>
              </w:rPr>
              <w:t>В</w:t>
            </w:r>
            <w:r w:rsidRPr="008C7547">
              <w:rPr>
                <w:lang w:eastAsia="en-US"/>
              </w:rPr>
              <w:t>олочек</w:t>
            </w:r>
          </w:p>
        </w:tc>
        <w:tc>
          <w:tcPr>
            <w:tcW w:w="922" w:type="dxa"/>
            <w:vAlign w:val="bottom"/>
          </w:tcPr>
          <w:p w:rsidR="006003D1" w:rsidRPr="005741BA" w:rsidRDefault="006003D1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6003D1" w:rsidRPr="005741BA" w:rsidRDefault="006003D1" w:rsidP="004E5E7A">
            <w:pPr>
              <w:jc w:val="center"/>
              <w:rPr>
                <w:lang w:eastAsia="en-US"/>
              </w:rPr>
            </w:pPr>
          </w:p>
        </w:tc>
      </w:tr>
    </w:tbl>
    <w:p w:rsidR="006003D1" w:rsidRPr="00C021A6" w:rsidRDefault="006003D1" w:rsidP="00DC07B4">
      <w:pPr>
        <w:spacing w:before="480" w:after="360"/>
        <w:jc w:val="center"/>
        <w:rPr>
          <w:b/>
          <w:sz w:val="28"/>
          <w:szCs w:val="28"/>
          <w:lang w:eastAsia="en-US"/>
        </w:rPr>
      </w:pPr>
      <w:r w:rsidRPr="00C021A6">
        <w:rPr>
          <w:b/>
          <w:sz w:val="28"/>
          <w:szCs w:val="28"/>
          <w:lang w:eastAsia="en-US"/>
        </w:rPr>
        <w:t>О подписании протокола №</w:t>
      </w:r>
      <w:r>
        <w:rPr>
          <w:b/>
          <w:sz w:val="28"/>
          <w:szCs w:val="28"/>
          <w:lang w:eastAsia="en-US"/>
        </w:rPr>
        <w:t xml:space="preserve"> </w:t>
      </w:r>
      <w:r w:rsidRPr="00C021A6">
        <w:rPr>
          <w:b/>
          <w:sz w:val="28"/>
          <w:szCs w:val="28"/>
          <w:lang w:eastAsia="en-US"/>
        </w:rPr>
        <w:t xml:space="preserve">2 об итогах голосования </w:t>
      </w:r>
      <w:r>
        <w:rPr>
          <w:b/>
          <w:sz w:val="28"/>
          <w:szCs w:val="28"/>
          <w:lang w:eastAsia="en-US"/>
        </w:rPr>
        <w:br/>
      </w:r>
      <w:r w:rsidRPr="00C021A6">
        <w:rPr>
          <w:b/>
          <w:sz w:val="28"/>
          <w:szCs w:val="28"/>
          <w:lang w:eastAsia="en-US"/>
        </w:rPr>
        <w:t xml:space="preserve">на территории </w:t>
      </w:r>
      <w:r>
        <w:rPr>
          <w:b/>
          <w:sz w:val="28"/>
          <w:szCs w:val="28"/>
          <w:lang w:eastAsia="en-US"/>
        </w:rPr>
        <w:t xml:space="preserve">Вышневолоцкого городского округа  (Вышневолоцкий одномандатный избирательный округ №9) </w:t>
      </w:r>
      <w:r w:rsidRPr="00C021A6">
        <w:rPr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b/>
          <w:sz w:val="28"/>
          <w:szCs w:val="28"/>
          <w:lang w:eastAsia="en-US"/>
        </w:rPr>
        <w:t xml:space="preserve">на выборах </w:t>
      </w:r>
      <w:r w:rsidRPr="00C021A6">
        <w:rPr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b/>
          <w:sz w:val="28"/>
          <w:szCs w:val="28"/>
          <w:lang w:eastAsia="en-US"/>
        </w:rPr>
        <w:t>седьмого</w:t>
      </w:r>
      <w:r w:rsidRPr="00C021A6">
        <w:rPr>
          <w:b/>
          <w:sz w:val="28"/>
          <w:szCs w:val="28"/>
          <w:lang w:eastAsia="en-US"/>
        </w:rPr>
        <w:t xml:space="preserve"> созыва </w:t>
      </w:r>
      <w:r>
        <w:rPr>
          <w:b/>
          <w:sz w:val="28"/>
          <w:szCs w:val="28"/>
          <w:lang w:eastAsia="en-US"/>
        </w:rPr>
        <w:br/>
        <w:t>19 сентября 2021</w:t>
      </w:r>
      <w:r w:rsidRPr="00C021A6">
        <w:rPr>
          <w:b/>
          <w:sz w:val="28"/>
          <w:szCs w:val="28"/>
          <w:lang w:eastAsia="en-US"/>
        </w:rPr>
        <w:t xml:space="preserve"> года</w:t>
      </w:r>
    </w:p>
    <w:p w:rsidR="006003D1" w:rsidRPr="004B091D" w:rsidRDefault="006003D1" w:rsidP="00DC07B4">
      <w:pPr>
        <w:pStyle w:val="a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Рассмотрев все жалобы и заявления, поступившие в территориальную избирательную комиссию Вышневолоцкого округа в дни голосования и в день составления протокола об итогах голосования 19 сентября 2021 года, 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№2 участковых избирательных комиссий избирательных участков </w:t>
      </w:r>
      <w:r w:rsidRPr="00F83D0D">
        <w:rPr>
          <w:sz w:val="28"/>
          <w:szCs w:val="28"/>
        </w:rPr>
        <w:t>об итогах голосования</w:t>
      </w:r>
      <w:r>
        <w:rPr>
          <w:sz w:val="28"/>
          <w:szCs w:val="28"/>
        </w:rPr>
        <w:t xml:space="preserve"> по областному избирательному округу,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 xml:space="preserve"> 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 xml:space="preserve">территориальная избирательная комиссия Вышневолоцкого округа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6003D1" w:rsidRPr="005817D0" w:rsidRDefault="006003D1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Вышневолоцкого округа об итогах голосования на территории Вышневолоцкого городского округа </w:t>
      </w:r>
      <w:r w:rsidRPr="00000738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Вышневолоцкий</w:t>
      </w:r>
      <w:r w:rsidRPr="00000738">
        <w:rPr>
          <w:sz w:val="28"/>
          <w:szCs w:val="28"/>
          <w:lang w:eastAsia="en-US"/>
        </w:rPr>
        <w:t xml:space="preserve"> одномандатный </w:t>
      </w:r>
      <w:r>
        <w:rPr>
          <w:sz w:val="28"/>
          <w:szCs w:val="28"/>
          <w:lang w:eastAsia="en-US"/>
        </w:rPr>
        <w:t xml:space="preserve">избирательный </w:t>
      </w:r>
      <w:r w:rsidRPr="00000738">
        <w:rPr>
          <w:sz w:val="28"/>
          <w:szCs w:val="28"/>
          <w:lang w:eastAsia="en-US"/>
        </w:rPr>
        <w:t>округ №</w:t>
      </w:r>
      <w:r>
        <w:rPr>
          <w:sz w:val="28"/>
          <w:szCs w:val="28"/>
          <w:lang w:eastAsia="en-US"/>
        </w:rPr>
        <w:t> </w:t>
      </w:r>
      <w:bookmarkStart w:id="0" w:name="_GoBack"/>
      <w:bookmarkEnd w:id="0"/>
      <w:r>
        <w:rPr>
          <w:sz w:val="28"/>
          <w:szCs w:val="28"/>
          <w:lang w:eastAsia="en-US"/>
        </w:rPr>
        <w:t>9</w:t>
      </w:r>
      <w:r w:rsidRPr="00000738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6003D1" w:rsidRPr="008105FB" w:rsidRDefault="006003D1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003D1" w:rsidRPr="00BE7F98" w:rsidRDefault="006003D1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Вышневолоцкого округа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218" w:type="dxa"/>
        <w:tblInd w:w="250" w:type="dxa"/>
        <w:tblLook w:val="00A0"/>
      </w:tblPr>
      <w:tblGrid>
        <w:gridCol w:w="4538"/>
        <w:gridCol w:w="4680"/>
      </w:tblGrid>
      <w:tr w:rsidR="006003D1" w:rsidRPr="00C32AF8" w:rsidTr="00312E37">
        <w:tc>
          <w:tcPr>
            <w:tcW w:w="4538" w:type="dxa"/>
          </w:tcPr>
          <w:p w:rsidR="006003D1" w:rsidRPr="00C32AF8" w:rsidRDefault="006003D1" w:rsidP="0031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C32AF8">
              <w:rPr>
                <w:sz w:val="28"/>
                <w:szCs w:val="28"/>
              </w:rPr>
              <w:t>Председатель</w:t>
            </w:r>
          </w:p>
          <w:p w:rsidR="006003D1" w:rsidRPr="00C32AF8" w:rsidRDefault="006003D1" w:rsidP="00312E37">
            <w:pPr>
              <w:rPr>
                <w:sz w:val="28"/>
                <w:szCs w:val="28"/>
              </w:rPr>
            </w:pPr>
            <w:r w:rsidRPr="00C32AF8">
              <w:rPr>
                <w:sz w:val="28"/>
                <w:szCs w:val="28"/>
              </w:rPr>
              <w:t>территориальной избирательной комиссии Вышневолоцкого округа</w:t>
            </w:r>
          </w:p>
        </w:tc>
        <w:tc>
          <w:tcPr>
            <w:tcW w:w="4680" w:type="dxa"/>
            <w:vAlign w:val="bottom"/>
          </w:tcPr>
          <w:p w:rsidR="006003D1" w:rsidRPr="00C32AF8" w:rsidRDefault="006003D1" w:rsidP="00312E37">
            <w:pPr>
              <w:pStyle w:val="Heading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32A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</w:p>
        </w:tc>
      </w:tr>
      <w:tr w:rsidR="006003D1" w:rsidRPr="00C32AF8" w:rsidTr="00312E37">
        <w:tc>
          <w:tcPr>
            <w:tcW w:w="4538" w:type="dxa"/>
          </w:tcPr>
          <w:p w:rsidR="006003D1" w:rsidRPr="00C32AF8" w:rsidRDefault="006003D1" w:rsidP="00312E37">
            <w:pPr>
              <w:rPr>
                <w:sz w:val="28"/>
                <w:szCs w:val="28"/>
              </w:rPr>
            </w:pPr>
          </w:p>
          <w:p w:rsidR="006003D1" w:rsidRPr="00C32AF8" w:rsidRDefault="006003D1" w:rsidP="0031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C32AF8">
              <w:rPr>
                <w:sz w:val="28"/>
                <w:szCs w:val="28"/>
              </w:rPr>
              <w:t>Секретарь</w:t>
            </w:r>
          </w:p>
          <w:p w:rsidR="006003D1" w:rsidRPr="00C32AF8" w:rsidRDefault="006003D1" w:rsidP="00312E37">
            <w:pPr>
              <w:rPr>
                <w:sz w:val="28"/>
                <w:szCs w:val="28"/>
              </w:rPr>
            </w:pPr>
            <w:r w:rsidRPr="00C32AF8">
              <w:rPr>
                <w:sz w:val="28"/>
                <w:szCs w:val="28"/>
              </w:rPr>
              <w:t>территориальной избирательной комиссии Вышневолоцкого округа</w:t>
            </w:r>
          </w:p>
        </w:tc>
        <w:tc>
          <w:tcPr>
            <w:tcW w:w="4680" w:type="dxa"/>
            <w:vAlign w:val="bottom"/>
          </w:tcPr>
          <w:p w:rsidR="006003D1" w:rsidRPr="00C32AF8" w:rsidRDefault="006003D1" w:rsidP="00312E37">
            <w:pPr>
              <w:pStyle w:val="Heading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32A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</w:p>
        </w:tc>
      </w:tr>
    </w:tbl>
    <w:p w:rsidR="006003D1" w:rsidRPr="00FB13EB" w:rsidRDefault="006003D1" w:rsidP="00BE7F98">
      <w:pPr>
        <w:tabs>
          <w:tab w:val="left" w:pos="1134"/>
        </w:tabs>
        <w:spacing w:after="360" w:line="360" w:lineRule="auto"/>
        <w:jc w:val="both"/>
        <w:rPr>
          <w:w w:val="114"/>
          <w:sz w:val="28"/>
          <w:szCs w:val="28"/>
        </w:rPr>
      </w:pPr>
    </w:p>
    <w:p w:rsidR="006003D1" w:rsidRDefault="006003D1"/>
    <w:p w:rsidR="006003D1" w:rsidRDefault="006003D1"/>
    <w:p w:rsidR="006003D1" w:rsidRDefault="006003D1"/>
    <w:p w:rsidR="006003D1" w:rsidRDefault="006003D1">
      <w:pPr>
        <w:sectPr w:rsidR="006003D1" w:rsidSect="00DC07B4">
          <w:headerReference w:type="default" r:id="rId7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</w:p>
    <w:p w:rsidR="006003D1" w:rsidRPr="00143E8B" w:rsidRDefault="006003D1" w:rsidP="00C036D5">
      <w:pPr>
        <w:jc w:val="center"/>
        <w:rPr>
          <w:b/>
          <w:w w:val="114"/>
        </w:rPr>
      </w:pPr>
      <w:r w:rsidRPr="00C66CDE">
        <w:rPr>
          <w:b/>
          <w:w w:val="114"/>
          <w:highlight w:val="yellow"/>
        </w:rPr>
        <w:t>ОБРАЗЕЦ ЗАПОЛНЕНИЯ НАИМЕНОВАНИЯ ПОСТАНОВЛЕНИЯ</w:t>
      </w:r>
      <w:r>
        <w:rPr>
          <w:b/>
          <w:w w:val="114"/>
        </w:rPr>
        <w:t xml:space="preserve"> (аналогично заполняется пункт 1 постановления)</w:t>
      </w:r>
    </w:p>
    <w:p w:rsidR="006003D1" w:rsidRPr="00C021A6" w:rsidRDefault="006003D1" w:rsidP="00A760DE">
      <w:pPr>
        <w:spacing w:before="360" w:after="120"/>
        <w:jc w:val="center"/>
        <w:rPr>
          <w:b/>
          <w:sz w:val="28"/>
          <w:szCs w:val="28"/>
          <w:lang w:eastAsia="en-US"/>
        </w:rPr>
      </w:pPr>
      <w:r w:rsidRPr="00C021A6">
        <w:rPr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b/>
          <w:sz w:val="28"/>
          <w:szCs w:val="28"/>
          <w:lang w:eastAsia="en-US"/>
        </w:rPr>
        <w:br/>
      </w:r>
      <w:r w:rsidRPr="00C021A6">
        <w:rPr>
          <w:b/>
          <w:sz w:val="28"/>
          <w:szCs w:val="28"/>
          <w:lang w:eastAsia="en-US"/>
        </w:rPr>
        <w:t>на территории _____________</w:t>
      </w:r>
      <w:r>
        <w:rPr>
          <w:b/>
          <w:sz w:val="28"/>
          <w:szCs w:val="28"/>
          <w:lang w:eastAsia="en-US"/>
        </w:rPr>
        <w:t xml:space="preserve">_______________ </w:t>
      </w:r>
      <w:r w:rsidRPr="00D0351A">
        <w:rPr>
          <w:sz w:val="28"/>
          <w:szCs w:val="28"/>
          <w:highlight w:val="yellow"/>
        </w:rPr>
        <w:t>района</w:t>
      </w:r>
      <w:r w:rsidRPr="00D0351A">
        <w:rPr>
          <w:sz w:val="28"/>
          <w:szCs w:val="28"/>
          <w:highlight w:val="yellow"/>
          <w:lang w:eastAsia="en-US"/>
        </w:rPr>
        <w:t xml:space="preserve"> (округа)</w:t>
      </w:r>
      <w:r>
        <w:rPr>
          <w:b/>
          <w:sz w:val="28"/>
          <w:szCs w:val="28"/>
          <w:lang w:eastAsia="en-US"/>
        </w:rPr>
        <w:t xml:space="preserve"> (____________________ одномандатный избирательный округ №_) </w:t>
      </w:r>
      <w:r w:rsidRPr="00C021A6">
        <w:rPr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b/>
          <w:sz w:val="28"/>
          <w:szCs w:val="28"/>
          <w:lang w:eastAsia="en-US"/>
        </w:rPr>
        <w:t>на выборах</w:t>
      </w:r>
      <w:r w:rsidRPr="00C021A6">
        <w:rPr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b/>
          <w:sz w:val="28"/>
          <w:szCs w:val="28"/>
          <w:lang w:eastAsia="en-US"/>
        </w:rPr>
        <w:t>седьмого</w:t>
      </w:r>
      <w:r w:rsidRPr="00C021A6">
        <w:rPr>
          <w:b/>
          <w:sz w:val="28"/>
          <w:szCs w:val="28"/>
          <w:lang w:eastAsia="en-US"/>
        </w:rPr>
        <w:t xml:space="preserve"> созыва </w:t>
      </w:r>
      <w:r>
        <w:rPr>
          <w:b/>
          <w:sz w:val="28"/>
          <w:szCs w:val="28"/>
          <w:lang w:eastAsia="en-US"/>
        </w:rPr>
        <w:br/>
        <w:t>19 сентября2021</w:t>
      </w:r>
      <w:r w:rsidRPr="00C021A6">
        <w:rPr>
          <w:b/>
          <w:sz w:val="28"/>
          <w:szCs w:val="28"/>
          <w:lang w:eastAsia="en-US"/>
        </w:rPr>
        <w:t xml:space="preserve"> года</w:t>
      </w:r>
    </w:p>
    <w:p w:rsidR="006003D1" w:rsidRPr="00441113" w:rsidRDefault="006003D1" w:rsidP="00A760DE">
      <w:pPr>
        <w:jc w:val="center"/>
        <w:rPr>
          <w:b/>
          <w:w w:val="114"/>
        </w:rPr>
      </w:pPr>
      <w:r w:rsidRPr="00441113">
        <w:rPr>
          <w:b/>
          <w:w w:val="114"/>
          <w:highlight w:val="yellow"/>
        </w:rPr>
        <w:t>КАЛЯЗИНСКИЙ</w:t>
      </w:r>
      <w:r w:rsidRPr="00441113">
        <w:rPr>
          <w:b/>
          <w:w w:val="114"/>
        </w:rPr>
        <w:t xml:space="preserve"> РАЙОН</w:t>
      </w:r>
    </w:p>
    <w:p w:rsidR="006003D1" w:rsidRPr="00C021A6" w:rsidRDefault="006003D1" w:rsidP="00A760DE">
      <w:pPr>
        <w:spacing w:before="120"/>
        <w:jc w:val="center"/>
        <w:rPr>
          <w:b/>
          <w:sz w:val="28"/>
          <w:szCs w:val="28"/>
          <w:lang w:eastAsia="en-US"/>
        </w:rPr>
      </w:pPr>
      <w:r w:rsidRPr="00C021A6">
        <w:rPr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b/>
          <w:sz w:val="28"/>
          <w:szCs w:val="28"/>
          <w:lang w:eastAsia="en-US"/>
        </w:rPr>
        <w:br/>
      </w:r>
      <w:r w:rsidRPr="00C021A6">
        <w:rPr>
          <w:b/>
          <w:sz w:val="28"/>
          <w:szCs w:val="28"/>
          <w:lang w:eastAsia="en-US"/>
        </w:rPr>
        <w:t xml:space="preserve">на территории </w:t>
      </w:r>
      <w:r w:rsidRPr="00441113">
        <w:rPr>
          <w:b/>
          <w:sz w:val="28"/>
          <w:szCs w:val="28"/>
          <w:highlight w:val="yellow"/>
          <w:lang w:eastAsia="en-US"/>
        </w:rPr>
        <w:t>Калязинского</w:t>
      </w:r>
      <w:r>
        <w:rPr>
          <w:b/>
          <w:sz w:val="28"/>
          <w:szCs w:val="28"/>
          <w:lang w:eastAsia="en-US"/>
        </w:rPr>
        <w:t>района  (</w:t>
      </w:r>
      <w:r w:rsidRPr="00441113">
        <w:rPr>
          <w:b/>
          <w:sz w:val="28"/>
          <w:szCs w:val="28"/>
          <w:highlight w:val="yellow"/>
          <w:lang w:eastAsia="en-US"/>
        </w:rPr>
        <w:t>Кашинский</w:t>
      </w:r>
      <w:r>
        <w:rPr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441113">
        <w:rPr>
          <w:b/>
          <w:sz w:val="28"/>
          <w:szCs w:val="28"/>
          <w:highlight w:val="yellow"/>
          <w:lang w:eastAsia="en-US"/>
        </w:rPr>
        <w:t>19</w:t>
      </w:r>
      <w:r>
        <w:rPr>
          <w:b/>
          <w:sz w:val="28"/>
          <w:szCs w:val="28"/>
          <w:lang w:eastAsia="en-US"/>
        </w:rPr>
        <w:t xml:space="preserve">) </w:t>
      </w:r>
      <w:r w:rsidRPr="00C021A6">
        <w:rPr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b/>
          <w:sz w:val="28"/>
          <w:szCs w:val="28"/>
          <w:lang w:eastAsia="en-US"/>
        </w:rPr>
        <w:br/>
        <w:t>на выборах</w:t>
      </w:r>
      <w:r w:rsidRPr="00C021A6">
        <w:rPr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b/>
          <w:sz w:val="28"/>
          <w:szCs w:val="28"/>
          <w:lang w:eastAsia="en-US"/>
        </w:rPr>
        <w:t>седьмого</w:t>
      </w:r>
      <w:r w:rsidRPr="00C021A6">
        <w:rPr>
          <w:b/>
          <w:sz w:val="28"/>
          <w:szCs w:val="28"/>
          <w:lang w:eastAsia="en-US"/>
        </w:rPr>
        <w:t xml:space="preserve"> созыва </w:t>
      </w:r>
      <w:r>
        <w:rPr>
          <w:b/>
          <w:sz w:val="28"/>
          <w:szCs w:val="28"/>
          <w:lang w:eastAsia="en-US"/>
        </w:rPr>
        <w:t>19 сентября2021</w:t>
      </w:r>
      <w:r w:rsidRPr="00C021A6">
        <w:rPr>
          <w:b/>
          <w:sz w:val="28"/>
          <w:szCs w:val="28"/>
          <w:lang w:eastAsia="en-US"/>
        </w:rPr>
        <w:t xml:space="preserve"> года</w:t>
      </w:r>
    </w:p>
    <w:p w:rsidR="006003D1" w:rsidRPr="00441113" w:rsidRDefault="006003D1" w:rsidP="00A760DE">
      <w:pPr>
        <w:spacing w:after="120"/>
        <w:jc w:val="center"/>
        <w:rPr>
          <w:b/>
          <w:w w:val="114"/>
          <w:sz w:val="32"/>
          <w:szCs w:val="32"/>
        </w:rPr>
      </w:pPr>
      <w:r w:rsidRPr="000272E5">
        <w:rPr>
          <w:b/>
          <w:w w:val="114"/>
          <w:sz w:val="32"/>
          <w:szCs w:val="32"/>
          <w:highlight w:val="yellow"/>
        </w:rPr>
        <w:t>город Торжок</w:t>
      </w:r>
    </w:p>
    <w:p w:rsidR="006003D1" w:rsidRDefault="006003D1" w:rsidP="00C036D5">
      <w:pPr>
        <w:jc w:val="center"/>
        <w:rPr>
          <w:w w:val="114"/>
        </w:rPr>
      </w:pPr>
      <w:r w:rsidRPr="00C021A6">
        <w:rPr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b/>
          <w:sz w:val="28"/>
          <w:szCs w:val="28"/>
          <w:lang w:eastAsia="en-US"/>
        </w:rPr>
        <w:br/>
      </w:r>
      <w:r w:rsidRPr="00C021A6">
        <w:rPr>
          <w:b/>
          <w:sz w:val="28"/>
          <w:szCs w:val="28"/>
          <w:lang w:eastAsia="en-US"/>
        </w:rPr>
        <w:t xml:space="preserve">на территории </w:t>
      </w:r>
      <w:r w:rsidRPr="000272E5">
        <w:rPr>
          <w:b/>
          <w:sz w:val="28"/>
          <w:szCs w:val="28"/>
          <w:highlight w:val="yellow"/>
          <w:lang w:eastAsia="en-US"/>
        </w:rPr>
        <w:t>города Торжка</w:t>
      </w:r>
      <w:r>
        <w:rPr>
          <w:b/>
          <w:sz w:val="28"/>
          <w:szCs w:val="28"/>
          <w:lang w:eastAsia="en-US"/>
        </w:rPr>
        <w:t xml:space="preserve"> (</w:t>
      </w:r>
      <w:r w:rsidRPr="000272E5">
        <w:rPr>
          <w:b/>
          <w:sz w:val="28"/>
          <w:szCs w:val="28"/>
          <w:highlight w:val="yellow"/>
          <w:lang w:eastAsia="en-US"/>
        </w:rPr>
        <w:t>Торжокский</w:t>
      </w:r>
      <w:r>
        <w:rPr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441113">
        <w:rPr>
          <w:b/>
          <w:sz w:val="28"/>
          <w:szCs w:val="28"/>
          <w:highlight w:val="yellow"/>
          <w:lang w:eastAsia="en-US"/>
        </w:rPr>
        <w:t>1</w:t>
      </w:r>
      <w:r>
        <w:rPr>
          <w:b/>
          <w:sz w:val="28"/>
          <w:szCs w:val="28"/>
          <w:lang w:eastAsia="en-US"/>
        </w:rPr>
        <w:t xml:space="preserve">3) </w:t>
      </w:r>
      <w:r w:rsidRPr="00C021A6">
        <w:rPr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b/>
          <w:sz w:val="28"/>
          <w:szCs w:val="28"/>
          <w:lang w:eastAsia="en-US"/>
        </w:rPr>
        <w:br/>
        <w:t>на выборах</w:t>
      </w:r>
      <w:r w:rsidRPr="00C021A6">
        <w:rPr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b/>
          <w:sz w:val="28"/>
          <w:szCs w:val="28"/>
          <w:lang w:eastAsia="en-US"/>
        </w:rPr>
        <w:t>седьмого</w:t>
      </w:r>
      <w:r w:rsidRPr="00C021A6">
        <w:rPr>
          <w:b/>
          <w:sz w:val="28"/>
          <w:szCs w:val="28"/>
          <w:lang w:eastAsia="en-US"/>
        </w:rPr>
        <w:t xml:space="preserve"> созыва </w:t>
      </w:r>
      <w:r>
        <w:rPr>
          <w:b/>
          <w:sz w:val="28"/>
          <w:szCs w:val="28"/>
          <w:lang w:eastAsia="en-US"/>
        </w:rPr>
        <w:t>19 сентября2021</w:t>
      </w:r>
      <w:r w:rsidRPr="00C021A6">
        <w:rPr>
          <w:b/>
          <w:sz w:val="28"/>
          <w:szCs w:val="28"/>
          <w:lang w:eastAsia="en-US"/>
        </w:rPr>
        <w:t xml:space="preserve"> года</w:t>
      </w:r>
    </w:p>
    <w:p w:rsidR="006003D1" w:rsidRDefault="006003D1" w:rsidP="00C036D5">
      <w:pPr>
        <w:jc w:val="right"/>
        <w:rPr>
          <w:w w:val="114"/>
        </w:rPr>
      </w:pPr>
    </w:p>
    <w:p w:rsidR="006003D1" w:rsidRPr="00441113" w:rsidRDefault="006003D1" w:rsidP="00A760DE">
      <w:pPr>
        <w:spacing w:after="120"/>
        <w:jc w:val="center"/>
        <w:rPr>
          <w:b/>
          <w:w w:val="114"/>
          <w:sz w:val="32"/>
          <w:szCs w:val="32"/>
        </w:rPr>
      </w:pPr>
      <w:r>
        <w:rPr>
          <w:b/>
          <w:w w:val="114"/>
          <w:sz w:val="32"/>
          <w:szCs w:val="32"/>
        </w:rPr>
        <w:t>Вышневолоцкий округ</w:t>
      </w:r>
    </w:p>
    <w:p w:rsidR="006003D1" w:rsidRDefault="006003D1" w:rsidP="00C036D5">
      <w:pPr>
        <w:jc w:val="center"/>
        <w:rPr>
          <w:b/>
          <w:sz w:val="28"/>
          <w:szCs w:val="28"/>
          <w:lang w:eastAsia="en-US"/>
        </w:rPr>
      </w:pPr>
      <w:r w:rsidRPr="00C021A6">
        <w:rPr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b/>
          <w:sz w:val="28"/>
          <w:szCs w:val="28"/>
          <w:lang w:eastAsia="en-US"/>
        </w:rPr>
        <w:br/>
      </w:r>
      <w:r w:rsidRPr="00C021A6">
        <w:rPr>
          <w:b/>
          <w:sz w:val="28"/>
          <w:szCs w:val="28"/>
          <w:lang w:eastAsia="en-US"/>
        </w:rPr>
        <w:t xml:space="preserve">на </w:t>
      </w:r>
      <w:r>
        <w:rPr>
          <w:b/>
          <w:sz w:val="28"/>
          <w:szCs w:val="28"/>
          <w:lang w:eastAsia="en-US"/>
        </w:rPr>
        <w:t xml:space="preserve">части </w:t>
      </w:r>
      <w:r w:rsidRPr="00C021A6">
        <w:rPr>
          <w:b/>
          <w:sz w:val="28"/>
          <w:szCs w:val="28"/>
          <w:lang w:eastAsia="en-US"/>
        </w:rPr>
        <w:t xml:space="preserve">территории </w:t>
      </w:r>
      <w:r>
        <w:rPr>
          <w:b/>
          <w:sz w:val="28"/>
          <w:szCs w:val="28"/>
          <w:lang w:eastAsia="en-US"/>
        </w:rPr>
        <w:t>Вышневолоцкогоокруга  (</w:t>
      </w:r>
      <w:r w:rsidRPr="00AF68D4">
        <w:rPr>
          <w:b/>
          <w:sz w:val="28"/>
          <w:szCs w:val="28"/>
          <w:highlight w:val="yellow"/>
          <w:lang w:eastAsia="en-US"/>
        </w:rPr>
        <w:t>Вышневолоцкий</w:t>
      </w:r>
      <w:r>
        <w:rPr>
          <w:b/>
          <w:sz w:val="28"/>
          <w:szCs w:val="28"/>
          <w:lang w:eastAsia="en-US"/>
        </w:rPr>
        <w:t xml:space="preserve"> одномандатный избирательный округ №9) </w:t>
      </w:r>
      <w:r w:rsidRPr="00C021A6">
        <w:rPr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b/>
          <w:sz w:val="28"/>
          <w:szCs w:val="28"/>
          <w:lang w:eastAsia="en-US"/>
        </w:rPr>
        <w:t>на выборах</w:t>
      </w:r>
      <w:r w:rsidRPr="00C021A6">
        <w:rPr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b/>
          <w:sz w:val="28"/>
          <w:szCs w:val="28"/>
          <w:lang w:eastAsia="en-US"/>
        </w:rPr>
        <w:t>седьмого</w:t>
      </w:r>
      <w:r w:rsidRPr="00C021A6">
        <w:rPr>
          <w:b/>
          <w:sz w:val="28"/>
          <w:szCs w:val="28"/>
          <w:lang w:eastAsia="en-US"/>
        </w:rPr>
        <w:t xml:space="preserve"> созыва </w:t>
      </w:r>
      <w:r>
        <w:rPr>
          <w:b/>
          <w:sz w:val="28"/>
          <w:szCs w:val="28"/>
          <w:lang w:eastAsia="en-US"/>
        </w:rPr>
        <w:br/>
        <w:t>19 сентября2021</w:t>
      </w:r>
      <w:r w:rsidRPr="00C021A6">
        <w:rPr>
          <w:b/>
          <w:sz w:val="28"/>
          <w:szCs w:val="28"/>
          <w:lang w:eastAsia="en-US"/>
        </w:rPr>
        <w:t xml:space="preserve"> года</w:t>
      </w:r>
    </w:p>
    <w:p w:rsidR="006003D1" w:rsidRPr="00A760DE" w:rsidRDefault="006003D1" w:rsidP="00C036D5">
      <w:pPr>
        <w:jc w:val="center"/>
        <w:rPr>
          <w:b/>
          <w:sz w:val="16"/>
          <w:szCs w:val="16"/>
          <w:lang w:eastAsia="en-US"/>
        </w:rPr>
      </w:pPr>
    </w:p>
    <w:p w:rsidR="006003D1" w:rsidRDefault="006003D1" w:rsidP="00C036D5">
      <w:pPr>
        <w:jc w:val="center"/>
        <w:rPr>
          <w:w w:val="114"/>
        </w:rPr>
      </w:pPr>
      <w:r w:rsidRPr="00C021A6">
        <w:rPr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b/>
          <w:sz w:val="28"/>
          <w:szCs w:val="28"/>
          <w:lang w:eastAsia="en-US"/>
        </w:rPr>
        <w:br/>
      </w:r>
      <w:r w:rsidRPr="00C021A6">
        <w:rPr>
          <w:b/>
          <w:sz w:val="28"/>
          <w:szCs w:val="28"/>
          <w:lang w:eastAsia="en-US"/>
        </w:rPr>
        <w:t xml:space="preserve">на </w:t>
      </w:r>
      <w:r>
        <w:rPr>
          <w:b/>
          <w:sz w:val="28"/>
          <w:szCs w:val="28"/>
          <w:lang w:eastAsia="en-US"/>
        </w:rPr>
        <w:t xml:space="preserve">части </w:t>
      </w:r>
      <w:r w:rsidRPr="00C021A6">
        <w:rPr>
          <w:b/>
          <w:sz w:val="28"/>
          <w:szCs w:val="28"/>
          <w:lang w:eastAsia="en-US"/>
        </w:rPr>
        <w:t xml:space="preserve">территории </w:t>
      </w:r>
      <w:r w:rsidRPr="00A760DE">
        <w:rPr>
          <w:b/>
          <w:sz w:val="28"/>
          <w:szCs w:val="28"/>
          <w:highlight w:val="yellow"/>
          <w:lang w:eastAsia="en-US"/>
        </w:rPr>
        <w:t>Вышневолоцкого</w:t>
      </w:r>
      <w:r>
        <w:rPr>
          <w:b/>
          <w:sz w:val="28"/>
          <w:szCs w:val="28"/>
          <w:lang w:eastAsia="en-US"/>
        </w:rPr>
        <w:t>округа  (</w:t>
      </w:r>
      <w:r w:rsidRPr="00A760DE">
        <w:rPr>
          <w:b/>
          <w:sz w:val="28"/>
          <w:szCs w:val="28"/>
          <w:highlight w:val="yellow"/>
          <w:lang w:eastAsia="en-US"/>
        </w:rPr>
        <w:t>Лихославльский</w:t>
      </w:r>
      <w:r>
        <w:rPr>
          <w:b/>
          <w:sz w:val="28"/>
          <w:szCs w:val="28"/>
          <w:lang w:eastAsia="en-US"/>
        </w:rPr>
        <w:t xml:space="preserve"> одномандатный избирательный округ №10) </w:t>
      </w:r>
      <w:r w:rsidRPr="00C021A6">
        <w:rPr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b/>
          <w:sz w:val="28"/>
          <w:szCs w:val="28"/>
          <w:lang w:eastAsia="en-US"/>
        </w:rPr>
        <w:t>на выборах</w:t>
      </w:r>
      <w:r w:rsidRPr="00C021A6">
        <w:rPr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b/>
          <w:sz w:val="28"/>
          <w:szCs w:val="28"/>
          <w:lang w:eastAsia="en-US"/>
        </w:rPr>
        <w:t>седьмого</w:t>
      </w:r>
      <w:r w:rsidRPr="00C021A6">
        <w:rPr>
          <w:b/>
          <w:sz w:val="28"/>
          <w:szCs w:val="28"/>
          <w:lang w:eastAsia="en-US"/>
        </w:rPr>
        <w:t xml:space="preserve"> созыва </w:t>
      </w:r>
      <w:r>
        <w:rPr>
          <w:b/>
          <w:sz w:val="28"/>
          <w:szCs w:val="28"/>
          <w:lang w:eastAsia="en-US"/>
        </w:rPr>
        <w:br/>
        <w:t>19 сентября2021</w:t>
      </w:r>
      <w:r w:rsidRPr="00C021A6">
        <w:rPr>
          <w:b/>
          <w:sz w:val="28"/>
          <w:szCs w:val="28"/>
          <w:lang w:eastAsia="en-US"/>
        </w:rPr>
        <w:t xml:space="preserve"> года</w:t>
      </w:r>
    </w:p>
    <w:p w:rsidR="006003D1" w:rsidRDefault="006003D1" w:rsidP="00C036D5">
      <w:pPr>
        <w:jc w:val="right"/>
        <w:rPr>
          <w:w w:val="114"/>
        </w:rPr>
      </w:pPr>
    </w:p>
    <w:p w:rsidR="006003D1" w:rsidRPr="00441113" w:rsidRDefault="006003D1" w:rsidP="00C036D5">
      <w:pPr>
        <w:spacing w:after="120"/>
        <w:jc w:val="center"/>
        <w:rPr>
          <w:b/>
          <w:w w:val="114"/>
          <w:sz w:val="32"/>
          <w:szCs w:val="32"/>
        </w:rPr>
      </w:pPr>
      <w:r w:rsidRPr="000272E5">
        <w:rPr>
          <w:b/>
          <w:w w:val="114"/>
          <w:sz w:val="32"/>
          <w:szCs w:val="32"/>
          <w:highlight w:val="yellow"/>
        </w:rPr>
        <w:t xml:space="preserve">город </w:t>
      </w:r>
      <w:r>
        <w:rPr>
          <w:b/>
          <w:w w:val="114"/>
          <w:sz w:val="32"/>
          <w:szCs w:val="32"/>
        </w:rPr>
        <w:t>Тверь</w:t>
      </w:r>
    </w:p>
    <w:p w:rsidR="006003D1" w:rsidRDefault="006003D1" w:rsidP="00C036D5">
      <w:pPr>
        <w:jc w:val="center"/>
        <w:rPr>
          <w:w w:val="114"/>
        </w:rPr>
      </w:pPr>
      <w:r w:rsidRPr="00C021A6">
        <w:rPr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b/>
          <w:sz w:val="28"/>
          <w:szCs w:val="28"/>
          <w:lang w:eastAsia="en-US"/>
        </w:rPr>
        <w:br/>
      </w:r>
      <w:r w:rsidRPr="00C021A6">
        <w:rPr>
          <w:b/>
          <w:sz w:val="28"/>
          <w:szCs w:val="28"/>
          <w:lang w:eastAsia="en-US"/>
        </w:rPr>
        <w:t xml:space="preserve">на территории </w:t>
      </w:r>
      <w:r w:rsidRPr="00BC2D74">
        <w:rPr>
          <w:b/>
          <w:sz w:val="28"/>
          <w:szCs w:val="28"/>
          <w:highlight w:val="yellow"/>
          <w:lang w:eastAsia="en-US"/>
        </w:rPr>
        <w:t>Московского</w:t>
      </w:r>
      <w:r>
        <w:rPr>
          <w:b/>
          <w:sz w:val="28"/>
          <w:szCs w:val="28"/>
          <w:lang w:eastAsia="en-US"/>
        </w:rPr>
        <w:t xml:space="preserve"> района </w:t>
      </w:r>
      <w:r w:rsidRPr="000272E5">
        <w:rPr>
          <w:b/>
          <w:sz w:val="28"/>
          <w:szCs w:val="28"/>
          <w:highlight w:val="yellow"/>
          <w:lang w:eastAsia="en-US"/>
        </w:rPr>
        <w:t>города</w:t>
      </w:r>
      <w:r>
        <w:rPr>
          <w:b/>
          <w:sz w:val="28"/>
          <w:szCs w:val="28"/>
          <w:highlight w:val="yellow"/>
          <w:lang w:eastAsia="en-US"/>
        </w:rPr>
        <w:t xml:space="preserve"> Твери</w:t>
      </w:r>
      <w:r>
        <w:rPr>
          <w:b/>
          <w:sz w:val="28"/>
          <w:szCs w:val="28"/>
          <w:lang w:eastAsia="en-US"/>
        </w:rPr>
        <w:br/>
        <w:t>(</w:t>
      </w:r>
      <w:r w:rsidRPr="00BC2D74">
        <w:rPr>
          <w:b/>
          <w:sz w:val="28"/>
          <w:szCs w:val="28"/>
          <w:highlight w:val="yellow"/>
          <w:lang w:eastAsia="en-US"/>
        </w:rPr>
        <w:t>Южный</w:t>
      </w:r>
      <w:r>
        <w:rPr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BC2D74">
        <w:rPr>
          <w:b/>
          <w:sz w:val="28"/>
          <w:szCs w:val="28"/>
          <w:highlight w:val="yellow"/>
          <w:lang w:eastAsia="en-US"/>
        </w:rPr>
        <w:t>4</w:t>
      </w:r>
      <w:r>
        <w:rPr>
          <w:b/>
          <w:sz w:val="28"/>
          <w:szCs w:val="28"/>
          <w:lang w:eastAsia="en-US"/>
        </w:rPr>
        <w:t xml:space="preserve">) </w:t>
      </w:r>
      <w:r w:rsidRPr="00C021A6">
        <w:rPr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b/>
          <w:sz w:val="28"/>
          <w:szCs w:val="28"/>
          <w:lang w:eastAsia="en-US"/>
        </w:rPr>
        <w:t>на выборах</w:t>
      </w:r>
      <w:r w:rsidRPr="00C021A6">
        <w:rPr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b/>
          <w:sz w:val="28"/>
          <w:szCs w:val="28"/>
          <w:lang w:eastAsia="en-US"/>
        </w:rPr>
        <w:t>седьмого</w:t>
      </w:r>
      <w:r w:rsidRPr="00C021A6">
        <w:rPr>
          <w:b/>
          <w:sz w:val="28"/>
          <w:szCs w:val="28"/>
          <w:lang w:eastAsia="en-US"/>
        </w:rPr>
        <w:t xml:space="preserve"> созыва </w:t>
      </w:r>
      <w:r>
        <w:rPr>
          <w:b/>
          <w:sz w:val="28"/>
          <w:szCs w:val="28"/>
          <w:lang w:eastAsia="en-US"/>
        </w:rPr>
        <w:br/>
        <w:t>19 сентября2021</w:t>
      </w:r>
      <w:r w:rsidRPr="00C021A6">
        <w:rPr>
          <w:b/>
          <w:sz w:val="28"/>
          <w:szCs w:val="28"/>
          <w:lang w:eastAsia="en-US"/>
        </w:rPr>
        <w:t xml:space="preserve"> года</w:t>
      </w:r>
    </w:p>
    <w:sectPr w:rsidR="006003D1" w:rsidSect="00A760DE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D1" w:rsidRDefault="006003D1" w:rsidP="00DC07B4">
      <w:r>
        <w:separator/>
      </w:r>
    </w:p>
  </w:endnote>
  <w:endnote w:type="continuationSeparator" w:id="1">
    <w:p w:rsidR="006003D1" w:rsidRDefault="006003D1" w:rsidP="00DC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D1" w:rsidRDefault="006003D1" w:rsidP="00DC07B4">
      <w:r>
        <w:separator/>
      </w:r>
    </w:p>
  </w:footnote>
  <w:footnote w:type="continuationSeparator" w:id="1">
    <w:p w:rsidR="006003D1" w:rsidRDefault="006003D1" w:rsidP="00DC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D1" w:rsidRDefault="006003D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003D1" w:rsidRDefault="006003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5E8"/>
    <w:rsid w:val="00000738"/>
    <w:rsid w:val="000272E5"/>
    <w:rsid w:val="000C6428"/>
    <w:rsid w:val="000F2A23"/>
    <w:rsid w:val="00143E8B"/>
    <w:rsid w:val="002565E8"/>
    <w:rsid w:val="00276C2D"/>
    <w:rsid w:val="002C231E"/>
    <w:rsid w:val="00302CFB"/>
    <w:rsid w:val="00312E37"/>
    <w:rsid w:val="003E37BA"/>
    <w:rsid w:val="00441113"/>
    <w:rsid w:val="00456210"/>
    <w:rsid w:val="004932D5"/>
    <w:rsid w:val="004B091D"/>
    <w:rsid w:val="004E5E7A"/>
    <w:rsid w:val="005215EB"/>
    <w:rsid w:val="00526CD7"/>
    <w:rsid w:val="00536D37"/>
    <w:rsid w:val="0055232C"/>
    <w:rsid w:val="005741BA"/>
    <w:rsid w:val="005817D0"/>
    <w:rsid w:val="00596AA7"/>
    <w:rsid w:val="006003D1"/>
    <w:rsid w:val="00657BC7"/>
    <w:rsid w:val="006E0070"/>
    <w:rsid w:val="00762893"/>
    <w:rsid w:val="00767DF3"/>
    <w:rsid w:val="00784A70"/>
    <w:rsid w:val="00794AED"/>
    <w:rsid w:val="007C04B5"/>
    <w:rsid w:val="008105FB"/>
    <w:rsid w:val="008B059B"/>
    <w:rsid w:val="008C7547"/>
    <w:rsid w:val="008D00D1"/>
    <w:rsid w:val="008F5D8A"/>
    <w:rsid w:val="009319B9"/>
    <w:rsid w:val="009541F7"/>
    <w:rsid w:val="009E198D"/>
    <w:rsid w:val="00A52BDB"/>
    <w:rsid w:val="00A6199E"/>
    <w:rsid w:val="00A760DE"/>
    <w:rsid w:val="00A918C7"/>
    <w:rsid w:val="00AE3AAB"/>
    <w:rsid w:val="00AF68D4"/>
    <w:rsid w:val="00B248E8"/>
    <w:rsid w:val="00B647EB"/>
    <w:rsid w:val="00B94E48"/>
    <w:rsid w:val="00BC2D74"/>
    <w:rsid w:val="00BE7F98"/>
    <w:rsid w:val="00C021A6"/>
    <w:rsid w:val="00C036D5"/>
    <w:rsid w:val="00C32AF8"/>
    <w:rsid w:val="00C66CDE"/>
    <w:rsid w:val="00C67D8E"/>
    <w:rsid w:val="00CA23B6"/>
    <w:rsid w:val="00D0351A"/>
    <w:rsid w:val="00DC07B4"/>
    <w:rsid w:val="00DF1737"/>
    <w:rsid w:val="00E5006E"/>
    <w:rsid w:val="00EB6CDF"/>
    <w:rsid w:val="00ED3A57"/>
    <w:rsid w:val="00EE63AB"/>
    <w:rsid w:val="00F83D0D"/>
    <w:rsid w:val="00FB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E7F98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7F9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">
    <w:name w:val="Стиль"/>
    <w:uiPriority w:val="99"/>
    <w:rsid w:val="00DC07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DC07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07B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C07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07B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76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0D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580</Words>
  <Characters>3312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2021-09-22T13:06:00Z</cp:lastPrinted>
  <dcterms:created xsi:type="dcterms:W3CDTF">2021-09-14T08:47:00Z</dcterms:created>
  <dcterms:modified xsi:type="dcterms:W3CDTF">2021-09-22T13:06:00Z</dcterms:modified>
</cp:coreProperties>
</file>