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B11170" w:rsidRPr="009E198D" w:rsidTr="00DC07B4">
        <w:tc>
          <w:tcPr>
            <w:tcW w:w="9354" w:type="dxa"/>
          </w:tcPr>
          <w:p w:rsidR="00B11170" w:rsidRPr="00DC07B4" w:rsidRDefault="00B11170" w:rsidP="004E5E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Pr="000F2A23">
              <w:rPr>
                <w:b/>
                <w:sz w:val="32"/>
                <w:szCs w:val="32"/>
              </w:rPr>
              <w:t>ВЫШНЕВОЛОЦКОГО ОКРУГА</w:t>
            </w:r>
          </w:p>
        </w:tc>
      </w:tr>
    </w:tbl>
    <w:p w:rsidR="00B11170" w:rsidRPr="009E198D" w:rsidRDefault="00B11170" w:rsidP="00DC07B4">
      <w:pPr>
        <w:spacing w:before="240" w:after="120" w:line="276" w:lineRule="auto"/>
        <w:jc w:val="center"/>
        <w:rPr>
          <w:b/>
          <w:w w:val="114"/>
          <w:sz w:val="32"/>
          <w:szCs w:val="32"/>
          <w:lang w:eastAsia="en-US"/>
        </w:rPr>
      </w:pPr>
      <w:r w:rsidRPr="009E198D">
        <w:rPr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B11170" w:rsidRPr="009E198D" w:rsidTr="004E5E7A">
        <w:tc>
          <w:tcPr>
            <w:tcW w:w="3427" w:type="dxa"/>
            <w:vAlign w:val="bottom"/>
          </w:tcPr>
          <w:p w:rsidR="00B11170" w:rsidRPr="009E198D" w:rsidRDefault="00B1117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 2021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B11170" w:rsidRPr="009E198D" w:rsidRDefault="00B11170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B11170" w:rsidRPr="009E198D" w:rsidRDefault="00B11170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B11170" w:rsidRPr="009E198D" w:rsidRDefault="00B1117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24/240-5</w:t>
            </w:r>
          </w:p>
        </w:tc>
      </w:tr>
      <w:tr w:rsidR="00B11170" w:rsidRPr="00ED3A57" w:rsidTr="004E5E7A">
        <w:tc>
          <w:tcPr>
            <w:tcW w:w="3427" w:type="dxa"/>
            <w:vAlign w:val="bottom"/>
          </w:tcPr>
          <w:p w:rsidR="00B11170" w:rsidRPr="00E314F1" w:rsidRDefault="00B11170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B11170" w:rsidRPr="00E314F1" w:rsidRDefault="00B11170" w:rsidP="004E5E7A">
            <w:pPr>
              <w:jc w:val="center"/>
              <w:rPr>
                <w:lang w:eastAsia="en-US"/>
              </w:rPr>
            </w:pPr>
            <w:r w:rsidRPr="008C7547">
              <w:rPr>
                <w:lang w:eastAsia="en-US"/>
              </w:rPr>
              <w:t xml:space="preserve">г.Вышний </w:t>
            </w:r>
            <w:r>
              <w:rPr>
                <w:lang w:eastAsia="en-US"/>
              </w:rPr>
              <w:t>В</w:t>
            </w:r>
            <w:r w:rsidRPr="008C7547">
              <w:rPr>
                <w:lang w:eastAsia="en-US"/>
              </w:rPr>
              <w:t>олочек</w:t>
            </w:r>
          </w:p>
        </w:tc>
        <w:tc>
          <w:tcPr>
            <w:tcW w:w="922" w:type="dxa"/>
            <w:vAlign w:val="bottom"/>
          </w:tcPr>
          <w:p w:rsidR="00B11170" w:rsidRPr="00E314F1" w:rsidRDefault="00B11170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B11170" w:rsidRPr="00E314F1" w:rsidRDefault="00B11170" w:rsidP="004E5E7A">
            <w:pPr>
              <w:jc w:val="center"/>
              <w:rPr>
                <w:lang w:eastAsia="en-US"/>
              </w:rPr>
            </w:pPr>
          </w:p>
        </w:tc>
      </w:tr>
    </w:tbl>
    <w:p w:rsidR="00B11170" w:rsidRPr="00C021A6" w:rsidRDefault="00B11170" w:rsidP="00DC07B4">
      <w:pPr>
        <w:spacing w:before="480" w:after="360"/>
        <w:jc w:val="center"/>
        <w:rPr>
          <w:b/>
          <w:sz w:val="28"/>
          <w:szCs w:val="28"/>
          <w:lang w:eastAsia="en-US"/>
        </w:rPr>
      </w:pPr>
      <w:r w:rsidRPr="00C021A6">
        <w:rPr>
          <w:b/>
          <w:sz w:val="28"/>
          <w:szCs w:val="28"/>
          <w:lang w:eastAsia="en-US"/>
        </w:rPr>
        <w:t>О подписании протокола №</w:t>
      </w:r>
      <w:r>
        <w:rPr>
          <w:b/>
          <w:sz w:val="28"/>
          <w:szCs w:val="28"/>
          <w:lang w:eastAsia="en-US"/>
        </w:rPr>
        <w:t xml:space="preserve"> </w:t>
      </w:r>
      <w:r w:rsidRPr="00C021A6">
        <w:rPr>
          <w:b/>
          <w:sz w:val="28"/>
          <w:szCs w:val="28"/>
          <w:lang w:eastAsia="en-US"/>
        </w:rPr>
        <w:t xml:space="preserve">2 об итогах голосования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 xml:space="preserve">на территории </w:t>
      </w:r>
      <w:r>
        <w:rPr>
          <w:b/>
          <w:sz w:val="28"/>
          <w:szCs w:val="28"/>
          <w:lang w:eastAsia="en-US"/>
        </w:rPr>
        <w:t xml:space="preserve">Вышневолоцкого городского округа  (Лихославльский одномандатный избирательный округ №10)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b/>
          <w:sz w:val="28"/>
          <w:szCs w:val="28"/>
          <w:lang w:eastAsia="en-US"/>
        </w:rPr>
        <w:t xml:space="preserve">на выборах </w:t>
      </w:r>
      <w:r w:rsidRPr="00C021A6">
        <w:rPr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C021A6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br/>
        <w:t>19 сентября2021</w:t>
      </w:r>
      <w:r w:rsidRPr="00C021A6">
        <w:rPr>
          <w:b/>
          <w:sz w:val="28"/>
          <w:szCs w:val="28"/>
          <w:lang w:eastAsia="en-US"/>
        </w:rPr>
        <w:t xml:space="preserve"> года</w:t>
      </w:r>
    </w:p>
    <w:p w:rsidR="00B11170" w:rsidRPr="004B091D" w:rsidRDefault="00B11170" w:rsidP="00DC07B4">
      <w:pPr>
        <w:pStyle w:val="a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избирательных участков </w:t>
      </w:r>
      <w:r w:rsidRPr="00252C45">
        <w:rPr>
          <w:sz w:val="28"/>
          <w:szCs w:val="28"/>
        </w:rPr>
        <w:t>№№121, 122, 125-127, 129, 130, 135, 136, 146-149 об итогах голосования по областному избирательному округу,</w:t>
      </w:r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Вышневолоцкого округа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B11170" w:rsidRPr="005817D0" w:rsidRDefault="00B11170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Вышневолоцкого округа об итогах голосования на территории Вышневолоцкого городского округа </w:t>
      </w:r>
      <w:r w:rsidRPr="00000738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Лихославльский </w:t>
      </w:r>
      <w:r w:rsidRPr="00000738">
        <w:rPr>
          <w:sz w:val="28"/>
          <w:szCs w:val="28"/>
          <w:lang w:eastAsia="en-US"/>
        </w:rPr>
        <w:t xml:space="preserve">одномандатный </w:t>
      </w:r>
      <w:r>
        <w:rPr>
          <w:sz w:val="28"/>
          <w:szCs w:val="28"/>
          <w:lang w:eastAsia="en-US"/>
        </w:rPr>
        <w:t xml:space="preserve">избирательный </w:t>
      </w:r>
      <w:r w:rsidRPr="00000738">
        <w:rPr>
          <w:sz w:val="28"/>
          <w:szCs w:val="28"/>
          <w:lang w:eastAsia="en-US"/>
        </w:rPr>
        <w:t>округ №</w:t>
      </w:r>
      <w:r>
        <w:rPr>
          <w:sz w:val="28"/>
          <w:szCs w:val="28"/>
          <w:lang w:eastAsia="en-US"/>
        </w:rPr>
        <w:t>10</w:t>
      </w:r>
      <w:bookmarkStart w:id="0" w:name="_GoBack"/>
      <w:bookmarkEnd w:id="0"/>
      <w:r w:rsidRPr="00000738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B11170" w:rsidRPr="008105FB" w:rsidRDefault="00B11170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11170" w:rsidRPr="00887C93" w:rsidRDefault="00B11170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Вышневолоцкого округа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218" w:type="dxa"/>
        <w:tblInd w:w="250" w:type="dxa"/>
        <w:tblLook w:val="00A0"/>
      </w:tblPr>
      <w:tblGrid>
        <w:gridCol w:w="4538"/>
        <w:gridCol w:w="4680"/>
      </w:tblGrid>
      <w:tr w:rsidR="00B11170" w:rsidRPr="00C32AF8" w:rsidTr="00E90432">
        <w:tc>
          <w:tcPr>
            <w:tcW w:w="4538" w:type="dxa"/>
          </w:tcPr>
          <w:p w:rsidR="00B11170" w:rsidRPr="00C32AF8" w:rsidRDefault="00B11170" w:rsidP="00E90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C32AF8">
              <w:rPr>
                <w:sz w:val="28"/>
                <w:szCs w:val="28"/>
              </w:rPr>
              <w:t>Председатель</w:t>
            </w:r>
          </w:p>
          <w:p w:rsidR="00B11170" w:rsidRPr="00C32AF8" w:rsidRDefault="00B11170" w:rsidP="00E90432">
            <w:pPr>
              <w:rPr>
                <w:sz w:val="28"/>
                <w:szCs w:val="28"/>
              </w:rPr>
            </w:pPr>
            <w:r w:rsidRPr="00C32AF8">
              <w:rPr>
                <w:sz w:val="28"/>
                <w:szCs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680" w:type="dxa"/>
            <w:vAlign w:val="bottom"/>
          </w:tcPr>
          <w:p w:rsidR="00B11170" w:rsidRPr="00C32AF8" w:rsidRDefault="00B11170" w:rsidP="00E90432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32A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</w:p>
        </w:tc>
      </w:tr>
      <w:tr w:rsidR="00B11170" w:rsidRPr="00C32AF8" w:rsidTr="00E90432">
        <w:tc>
          <w:tcPr>
            <w:tcW w:w="4538" w:type="dxa"/>
          </w:tcPr>
          <w:p w:rsidR="00B11170" w:rsidRPr="00C32AF8" w:rsidRDefault="00B11170" w:rsidP="00E90432">
            <w:pPr>
              <w:rPr>
                <w:sz w:val="28"/>
                <w:szCs w:val="28"/>
              </w:rPr>
            </w:pPr>
          </w:p>
          <w:p w:rsidR="00B11170" w:rsidRPr="00C32AF8" w:rsidRDefault="00B11170" w:rsidP="00E90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C32AF8">
              <w:rPr>
                <w:sz w:val="28"/>
                <w:szCs w:val="28"/>
              </w:rPr>
              <w:t>Секретарь</w:t>
            </w:r>
          </w:p>
          <w:p w:rsidR="00B11170" w:rsidRPr="00C32AF8" w:rsidRDefault="00B11170" w:rsidP="00E90432">
            <w:pPr>
              <w:rPr>
                <w:sz w:val="28"/>
                <w:szCs w:val="28"/>
              </w:rPr>
            </w:pPr>
            <w:r w:rsidRPr="00C32AF8">
              <w:rPr>
                <w:sz w:val="28"/>
                <w:szCs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680" w:type="dxa"/>
            <w:vAlign w:val="bottom"/>
          </w:tcPr>
          <w:p w:rsidR="00B11170" w:rsidRPr="00C32AF8" w:rsidRDefault="00B11170" w:rsidP="00E90432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32A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</w:p>
        </w:tc>
      </w:tr>
    </w:tbl>
    <w:p w:rsidR="00B11170" w:rsidRDefault="00B11170" w:rsidP="00887C93">
      <w:pPr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B11170" w:rsidRPr="00FB13EB" w:rsidRDefault="00B11170" w:rsidP="00887C93">
      <w:pPr>
        <w:tabs>
          <w:tab w:val="left" w:pos="1134"/>
        </w:tabs>
        <w:spacing w:after="360" w:line="360" w:lineRule="auto"/>
        <w:jc w:val="both"/>
        <w:rPr>
          <w:w w:val="114"/>
          <w:sz w:val="28"/>
          <w:szCs w:val="28"/>
        </w:rPr>
      </w:pPr>
    </w:p>
    <w:p w:rsidR="00B11170" w:rsidRDefault="00B11170"/>
    <w:sectPr w:rsidR="00B11170" w:rsidSect="00DC07B4">
      <w:headerReference w:type="default" r:id="rId7"/>
      <w:pgSz w:w="11906" w:h="16838"/>
      <w:pgMar w:top="1134" w:right="85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70" w:rsidRDefault="00B11170" w:rsidP="00DC07B4">
      <w:r>
        <w:separator/>
      </w:r>
    </w:p>
  </w:endnote>
  <w:endnote w:type="continuationSeparator" w:id="1">
    <w:p w:rsidR="00B11170" w:rsidRDefault="00B11170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70" w:rsidRDefault="00B11170" w:rsidP="00DC07B4">
      <w:r>
        <w:separator/>
      </w:r>
    </w:p>
  </w:footnote>
  <w:footnote w:type="continuationSeparator" w:id="1">
    <w:p w:rsidR="00B11170" w:rsidRDefault="00B11170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70" w:rsidRDefault="00B1117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11170" w:rsidRDefault="00B11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5E8"/>
    <w:rsid w:val="00000738"/>
    <w:rsid w:val="0005363E"/>
    <w:rsid w:val="000F2A23"/>
    <w:rsid w:val="00183FE2"/>
    <w:rsid w:val="00252C45"/>
    <w:rsid w:val="002565E8"/>
    <w:rsid w:val="002F3334"/>
    <w:rsid w:val="00372BC5"/>
    <w:rsid w:val="003A7486"/>
    <w:rsid w:val="003E37BA"/>
    <w:rsid w:val="0042758C"/>
    <w:rsid w:val="00456457"/>
    <w:rsid w:val="0049250D"/>
    <w:rsid w:val="00497501"/>
    <w:rsid w:val="004B091D"/>
    <w:rsid w:val="004E5E7A"/>
    <w:rsid w:val="005215EB"/>
    <w:rsid w:val="00536D37"/>
    <w:rsid w:val="005817D0"/>
    <w:rsid w:val="00596AA7"/>
    <w:rsid w:val="006C4C76"/>
    <w:rsid w:val="00786EBC"/>
    <w:rsid w:val="008105FB"/>
    <w:rsid w:val="00827EF4"/>
    <w:rsid w:val="00887C93"/>
    <w:rsid w:val="008C7547"/>
    <w:rsid w:val="008F3C89"/>
    <w:rsid w:val="009319B9"/>
    <w:rsid w:val="009541F7"/>
    <w:rsid w:val="009E198D"/>
    <w:rsid w:val="00AA234A"/>
    <w:rsid w:val="00B014B2"/>
    <w:rsid w:val="00B11170"/>
    <w:rsid w:val="00B248E8"/>
    <w:rsid w:val="00B94E48"/>
    <w:rsid w:val="00C021A6"/>
    <w:rsid w:val="00C32AF8"/>
    <w:rsid w:val="00C549F1"/>
    <w:rsid w:val="00D0351A"/>
    <w:rsid w:val="00D53845"/>
    <w:rsid w:val="00DC07B4"/>
    <w:rsid w:val="00E16206"/>
    <w:rsid w:val="00E314F1"/>
    <w:rsid w:val="00E5006E"/>
    <w:rsid w:val="00E80331"/>
    <w:rsid w:val="00E90432"/>
    <w:rsid w:val="00EB6CDF"/>
    <w:rsid w:val="00EC60BB"/>
    <w:rsid w:val="00ED3A57"/>
    <w:rsid w:val="00EE63AB"/>
    <w:rsid w:val="00F21018"/>
    <w:rsid w:val="00F83D0D"/>
    <w:rsid w:val="00FB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87C9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7C9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тиль"/>
    <w:uiPriority w:val="99"/>
    <w:rsid w:val="00DC07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DC07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7B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C07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7B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3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2021-09-20T07:44:00Z</cp:lastPrinted>
  <dcterms:created xsi:type="dcterms:W3CDTF">2021-09-14T08:47:00Z</dcterms:created>
  <dcterms:modified xsi:type="dcterms:W3CDTF">2021-09-20T07:44:00Z</dcterms:modified>
</cp:coreProperties>
</file>