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4B" w:rsidRDefault="00331A4B" w:rsidP="00AF7817">
      <w:pPr>
        <w:jc w:val="right"/>
        <w:rPr>
          <w:bCs/>
          <w:color w:val="000000"/>
          <w:sz w:val="28"/>
          <w:szCs w:val="28"/>
        </w:rPr>
      </w:pPr>
    </w:p>
    <w:p w:rsidR="00331A4B" w:rsidRPr="003C058D" w:rsidRDefault="00331A4B" w:rsidP="002263F2">
      <w:pPr>
        <w:jc w:val="center"/>
        <w:rPr>
          <w:b/>
          <w:bCs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 xml:space="preserve">ТЕРРИТОРИАЛЬНАЯ </w:t>
      </w:r>
      <w:r w:rsidRPr="003C058D">
        <w:rPr>
          <w:b/>
          <w:bCs/>
          <w:sz w:val="32"/>
          <w:szCs w:val="32"/>
        </w:rPr>
        <w:t>ИЗБИРАТЕЛЬНАЯ КОМИССИЯ</w:t>
      </w:r>
    </w:p>
    <w:p w:rsidR="00331A4B" w:rsidRPr="003C058D" w:rsidRDefault="00331A4B" w:rsidP="002263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ВЫШНЕВОЛОЦКОГО ОКРУГА</w:t>
      </w:r>
    </w:p>
    <w:p w:rsidR="00331A4B" w:rsidRPr="003C058D" w:rsidRDefault="00331A4B" w:rsidP="002263F2">
      <w:pPr>
        <w:pStyle w:val="10"/>
        <w:keepNext w:val="0"/>
        <w:autoSpaceDE/>
        <w:autoSpaceDN/>
        <w:spacing w:after="360"/>
        <w:outlineLvl w:val="9"/>
        <w:rPr>
          <w:b/>
          <w:bCs/>
          <w:sz w:val="32"/>
          <w:szCs w:val="32"/>
        </w:rPr>
      </w:pPr>
      <w:r w:rsidRPr="003C058D">
        <w:rPr>
          <w:b/>
          <w:bCs/>
          <w:sz w:val="32"/>
          <w:szCs w:val="32"/>
        </w:rPr>
        <w:t>ПОСТАНОВЛЕНИЕ</w:t>
      </w:r>
    </w:p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A4B" w:rsidRPr="001C5E94" w:rsidTr="00ED5C0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A4B" w:rsidRPr="001C5E94" w:rsidRDefault="00331A4B" w:rsidP="00E242C1">
            <w:pPr>
              <w:jc w:val="center"/>
              <w:rPr>
                <w:sz w:val="28"/>
                <w:szCs w:val="28"/>
              </w:rPr>
            </w:pPr>
            <w:r w:rsidRPr="001C5E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C5E94">
              <w:rPr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C5E94">
                <w:rPr>
                  <w:sz w:val="28"/>
                  <w:szCs w:val="28"/>
                </w:rPr>
                <w:t>2023 г</w:t>
              </w:r>
            </w:smartTag>
            <w:r w:rsidRPr="001C5E94">
              <w:rPr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331A4B" w:rsidRPr="001C5E94" w:rsidRDefault="00331A4B" w:rsidP="00802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31A4B" w:rsidRPr="001C5E94" w:rsidRDefault="00331A4B" w:rsidP="008027B5">
            <w:pPr>
              <w:jc w:val="center"/>
              <w:rPr>
                <w:sz w:val="28"/>
                <w:szCs w:val="28"/>
              </w:rPr>
            </w:pPr>
            <w:r w:rsidRPr="001C5E94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A4B" w:rsidRPr="001C5E94" w:rsidRDefault="00331A4B" w:rsidP="008027B5">
            <w:pPr>
              <w:jc w:val="center"/>
              <w:rPr>
                <w:sz w:val="28"/>
                <w:szCs w:val="28"/>
              </w:rPr>
            </w:pPr>
            <w:r w:rsidRPr="001C5E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1C5E94">
              <w:rPr>
                <w:sz w:val="28"/>
                <w:szCs w:val="28"/>
              </w:rPr>
              <w:t>/356-5</w:t>
            </w:r>
          </w:p>
        </w:tc>
      </w:tr>
      <w:tr w:rsidR="00331A4B" w:rsidRPr="003C058D" w:rsidTr="00ED5C0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A4B" w:rsidRPr="003C058D" w:rsidRDefault="00331A4B" w:rsidP="00ED5C06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331A4B" w:rsidRPr="003C058D" w:rsidRDefault="00331A4B" w:rsidP="00166271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Вышний Волочек</w:t>
            </w:r>
          </w:p>
        </w:tc>
        <w:tc>
          <w:tcPr>
            <w:tcW w:w="3107" w:type="dxa"/>
            <w:gridSpan w:val="2"/>
            <w:vAlign w:val="bottom"/>
          </w:tcPr>
          <w:p w:rsidR="00331A4B" w:rsidRPr="003C058D" w:rsidRDefault="00331A4B" w:rsidP="00ED5C06">
            <w:pPr>
              <w:rPr>
                <w:sz w:val="28"/>
                <w:szCs w:val="28"/>
              </w:rPr>
            </w:pPr>
          </w:p>
        </w:tc>
      </w:tr>
    </w:tbl>
    <w:p w:rsidR="00331A4B" w:rsidRDefault="00331A4B" w:rsidP="002263F2">
      <w:pPr>
        <w:spacing w:before="240" w:after="240"/>
        <w:jc w:val="center"/>
        <w:rPr>
          <w:b/>
          <w:bCs/>
          <w:sz w:val="28"/>
          <w:szCs w:val="28"/>
        </w:rPr>
      </w:pPr>
    </w:p>
    <w:p w:rsidR="00331A4B" w:rsidRPr="003C058D" w:rsidRDefault="00331A4B" w:rsidP="002263F2">
      <w:pPr>
        <w:spacing w:before="240" w:after="240"/>
        <w:jc w:val="center"/>
        <w:rPr>
          <w:b/>
          <w:bCs/>
          <w:sz w:val="28"/>
          <w:szCs w:val="28"/>
        </w:rPr>
      </w:pPr>
      <w:r w:rsidRPr="003C058D">
        <w:rPr>
          <w:b/>
          <w:bCs/>
          <w:sz w:val="28"/>
          <w:szCs w:val="28"/>
        </w:rPr>
        <w:t xml:space="preserve">Об обращении в избирательную комиссию Тверской области </w:t>
      </w:r>
      <w:r w:rsidRPr="003C058D">
        <w:rPr>
          <w:b/>
          <w:bCs/>
          <w:sz w:val="28"/>
          <w:szCs w:val="28"/>
        </w:rPr>
        <w:br/>
        <w:t>о согласовании образования избирательн</w:t>
      </w:r>
      <w:r>
        <w:rPr>
          <w:b/>
          <w:bCs/>
          <w:sz w:val="28"/>
          <w:szCs w:val="28"/>
        </w:rPr>
        <w:t>ого</w:t>
      </w:r>
      <w:r w:rsidRPr="003C058D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3C058D">
        <w:rPr>
          <w:b/>
          <w:bCs/>
          <w:sz w:val="28"/>
          <w:szCs w:val="28"/>
        </w:rPr>
        <w:t xml:space="preserve"> </w:t>
      </w:r>
      <w:r w:rsidRPr="003C058D">
        <w:rPr>
          <w:b/>
          <w:bCs/>
          <w:sz w:val="28"/>
          <w:szCs w:val="28"/>
        </w:rPr>
        <w:br/>
        <w:t>в мест</w:t>
      </w:r>
      <w:r>
        <w:rPr>
          <w:b/>
          <w:bCs/>
          <w:sz w:val="28"/>
          <w:szCs w:val="28"/>
        </w:rPr>
        <w:t>е</w:t>
      </w:r>
      <w:r w:rsidRPr="003C058D">
        <w:rPr>
          <w:b/>
          <w:bCs/>
          <w:sz w:val="28"/>
          <w:szCs w:val="28"/>
        </w:rPr>
        <w:t xml:space="preserve"> временного пребывания избирателей для </w:t>
      </w:r>
      <w:r w:rsidRPr="003C058D">
        <w:rPr>
          <w:b/>
          <w:sz w:val="28"/>
          <w:szCs w:val="28"/>
        </w:rPr>
        <w:t>проведения голосования и подсчета голосов избирателей</w:t>
      </w:r>
      <w:r w:rsidRPr="003C058D">
        <w:rPr>
          <w:b/>
          <w:bCs/>
          <w:sz w:val="28"/>
          <w:szCs w:val="28"/>
        </w:rPr>
        <w:br/>
        <w:t xml:space="preserve">на выборах </w:t>
      </w:r>
      <w:r>
        <w:rPr>
          <w:b/>
          <w:bCs/>
          <w:sz w:val="28"/>
          <w:szCs w:val="28"/>
        </w:rPr>
        <w:t>Президента</w:t>
      </w:r>
      <w:r w:rsidRPr="003C058D">
        <w:rPr>
          <w:b/>
          <w:bCs/>
          <w:sz w:val="28"/>
          <w:szCs w:val="28"/>
        </w:rPr>
        <w:t xml:space="preserve"> Российской Федерации </w:t>
      </w:r>
      <w:r>
        <w:rPr>
          <w:b/>
          <w:bCs/>
          <w:sz w:val="28"/>
          <w:szCs w:val="28"/>
        </w:rPr>
        <w:t>17 марта</w:t>
      </w:r>
      <w:r w:rsidRPr="003C058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3C058D">
        <w:rPr>
          <w:b/>
          <w:bCs/>
          <w:sz w:val="28"/>
          <w:szCs w:val="28"/>
        </w:rPr>
        <w:t xml:space="preserve"> года </w:t>
      </w:r>
    </w:p>
    <w:p w:rsidR="00331A4B" w:rsidRDefault="00331A4B" w:rsidP="002B1F4F">
      <w:pPr>
        <w:spacing w:line="360" w:lineRule="auto"/>
        <w:ind w:firstLine="720"/>
        <w:jc w:val="both"/>
        <w:rPr>
          <w:sz w:val="28"/>
          <w:szCs w:val="28"/>
        </w:rPr>
      </w:pPr>
    </w:p>
    <w:p w:rsidR="00331A4B" w:rsidRPr="003C058D" w:rsidRDefault="00331A4B" w:rsidP="002B1F4F">
      <w:pPr>
        <w:spacing w:line="360" w:lineRule="auto"/>
        <w:ind w:firstLine="720"/>
        <w:jc w:val="both"/>
        <w:rPr>
          <w:b/>
          <w:bCs/>
          <w:spacing w:val="40"/>
          <w:sz w:val="28"/>
          <w:szCs w:val="28"/>
        </w:rPr>
      </w:pPr>
      <w:r w:rsidRPr="003C058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F8351A">
        <w:rPr>
          <w:sz w:val="28"/>
          <w:szCs w:val="28"/>
        </w:rPr>
        <w:t>статьи 25 Федерального закона от 10.01</w:t>
      </w:r>
      <w:r>
        <w:rPr>
          <w:sz w:val="28"/>
          <w:szCs w:val="28"/>
        </w:rPr>
        <w:t>.</w:t>
      </w:r>
      <w:r w:rsidRPr="00F8351A">
        <w:rPr>
          <w:sz w:val="28"/>
          <w:szCs w:val="28"/>
        </w:rPr>
        <w:t>2003 №19-ФЗ</w:t>
      </w:r>
      <w:r w:rsidRPr="003C058D">
        <w:rPr>
          <w:sz w:val="28"/>
          <w:szCs w:val="28"/>
        </w:rPr>
        <w:t xml:space="preserve"> «О выборах </w:t>
      </w:r>
      <w:r>
        <w:rPr>
          <w:sz w:val="28"/>
          <w:szCs w:val="28"/>
        </w:rPr>
        <w:t>Президента</w:t>
      </w:r>
      <w:r w:rsidRPr="003C058D">
        <w:rPr>
          <w:sz w:val="28"/>
          <w:szCs w:val="28"/>
        </w:rPr>
        <w:t xml:space="preserve"> Российской Федерации», в целях обеспечения избирательных прав, находящихся в местах временного пребывания избирателей при проведении выборов </w:t>
      </w:r>
      <w:r>
        <w:rPr>
          <w:sz w:val="28"/>
          <w:szCs w:val="28"/>
        </w:rPr>
        <w:t>Президента</w:t>
      </w:r>
      <w:r w:rsidRPr="003C058D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17 марта</w:t>
      </w:r>
      <w:r w:rsidRPr="003C058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C058D">
        <w:rPr>
          <w:sz w:val="28"/>
          <w:szCs w:val="28"/>
        </w:rPr>
        <w:t xml:space="preserve"> года, территориальная избирательная комиссия </w:t>
      </w:r>
      <w:r>
        <w:rPr>
          <w:sz w:val="28"/>
          <w:szCs w:val="28"/>
        </w:rPr>
        <w:t xml:space="preserve">Вышневолоцкого округа </w:t>
      </w:r>
      <w:r w:rsidRPr="003C058D">
        <w:rPr>
          <w:b/>
          <w:bCs/>
          <w:sz w:val="28"/>
          <w:szCs w:val="28"/>
        </w:rPr>
        <w:t>постановляет</w:t>
      </w:r>
      <w:r w:rsidRPr="003C058D">
        <w:rPr>
          <w:b/>
          <w:bCs/>
          <w:spacing w:val="40"/>
          <w:sz w:val="28"/>
          <w:szCs w:val="28"/>
        </w:rPr>
        <w:t>:</w:t>
      </w:r>
    </w:p>
    <w:p w:rsidR="00331A4B" w:rsidRPr="003C058D" w:rsidRDefault="00331A4B" w:rsidP="00B61B7B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>Обратиться в избирательную комиссию Тверской области для согласования образования избирательн</w:t>
      </w:r>
      <w:r>
        <w:rPr>
          <w:sz w:val="28"/>
          <w:szCs w:val="28"/>
        </w:rPr>
        <w:t>ого</w:t>
      </w:r>
      <w:r w:rsidRPr="003C058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bookmarkStart w:id="0" w:name="_GoBack"/>
      <w:bookmarkEnd w:id="0"/>
      <w:r w:rsidRPr="003C058D">
        <w:rPr>
          <w:sz w:val="28"/>
          <w:szCs w:val="28"/>
        </w:rPr>
        <w:t xml:space="preserve"> в мест</w:t>
      </w:r>
      <w:r>
        <w:rPr>
          <w:sz w:val="28"/>
          <w:szCs w:val="28"/>
        </w:rPr>
        <w:t>е</w:t>
      </w:r>
      <w:r w:rsidRPr="003C058D">
        <w:rPr>
          <w:sz w:val="28"/>
          <w:szCs w:val="28"/>
        </w:rPr>
        <w:t xml:space="preserve"> временного пребывания избирателей для проведения голосования и подсчета голосов избирателей при проведении выборов</w:t>
      </w:r>
      <w:r>
        <w:rPr>
          <w:sz w:val="28"/>
          <w:szCs w:val="28"/>
        </w:rPr>
        <w:t xml:space="preserve"> Президента</w:t>
      </w:r>
      <w:r w:rsidRPr="003C058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</w:t>
      </w:r>
      <w:r w:rsidRPr="003C058D">
        <w:rPr>
          <w:sz w:val="28"/>
          <w:szCs w:val="28"/>
        </w:rPr>
        <w:t xml:space="preserve"> </w:t>
      </w:r>
      <w:r>
        <w:rPr>
          <w:sz w:val="28"/>
          <w:szCs w:val="28"/>
        </w:rPr>
        <w:t>17 марта</w:t>
      </w:r>
      <w:r w:rsidRPr="003C058D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года </w:t>
      </w:r>
      <w:r w:rsidRPr="003C058D">
        <w:rPr>
          <w:sz w:val="28"/>
          <w:szCs w:val="28"/>
        </w:rPr>
        <w:t>(список избирательных участков в местах временного пребывания избирателей прилагается).</w:t>
      </w:r>
    </w:p>
    <w:p w:rsidR="00331A4B" w:rsidRPr="003C058D" w:rsidRDefault="00331A4B" w:rsidP="00F22548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>
        <w:rPr>
          <w:sz w:val="28"/>
          <w:szCs w:val="28"/>
        </w:rPr>
        <w:t xml:space="preserve">17 января </w:t>
      </w:r>
      <w:r w:rsidRPr="003C058D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3C058D">
        <w:rPr>
          <w:sz w:val="28"/>
          <w:szCs w:val="28"/>
        </w:rPr>
        <w:t xml:space="preserve"> года. </w:t>
      </w:r>
    </w:p>
    <w:p w:rsidR="00331A4B" w:rsidRDefault="00331A4B" w:rsidP="00EF723D">
      <w:pPr>
        <w:numPr>
          <w:ilvl w:val="0"/>
          <w:numId w:val="26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контроль за исполнением настоящего постановления на  </w:t>
      </w:r>
      <w:r w:rsidRPr="00B53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Вышневолоцкого округа М.Е.Калинину.</w:t>
      </w:r>
    </w:p>
    <w:p w:rsidR="00331A4B" w:rsidRDefault="00331A4B" w:rsidP="00EF723D">
      <w:pPr>
        <w:numPr>
          <w:ilvl w:val="0"/>
          <w:numId w:val="26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Вышневолоцкого округа в информационно-телекоммуникационной сети «Интернет».</w:t>
      </w:r>
    </w:p>
    <w:p w:rsidR="00331A4B" w:rsidRDefault="00331A4B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331A4B" w:rsidRDefault="00331A4B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4786"/>
        <w:gridCol w:w="4536"/>
      </w:tblGrid>
      <w:tr w:rsidR="00331A4B" w:rsidTr="00166271">
        <w:trPr>
          <w:trHeight w:val="641"/>
        </w:trPr>
        <w:tc>
          <w:tcPr>
            <w:tcW w:w="4786" w:type="dxa"/>
            <w:vAlign w:val="bottom"/>
          </w:tcPr>
          <w:p w:rsidR="00331A4B" w:rsidRDefault="00331A4B" w:rsidP="0016627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 </w:t>
            </w:r>
            <w:r>
              <w:rPr>
                <w:sz w:val="28"/>
                <w:szCs w:val="26"/>
              </w:rPr>
              <w:br/>
              <w:t>территориальной избирательной комиссии Вышневолоцкого округа</w:t>
            </w:r>
          </w:p>
        </w:tc>
        <w:tc>
          <w:tcPr>
            <w:tcW w:w="4536" w:type="dxa"/>
            <w:vAlign w:val="bottom"/>
          </w:tcPr>
          <w:p w:rsidR="00331A4B" w:rsidRPr="0020314C" w:rsidRDefault="00331A4B" w:rsidP="00745C49">
            <w:pPr>
              <w:pStyle w:val="Heading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20314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331A4B" w:rsidTr="00166271">
        <w:trPr>
          <w:trHeight w:val="202"/>
        </w:trPr>
        <w:tc>
          <w:tcPr>
            <w:tcW w:w="4786" w:type="dxa"/>
          </w:tcPr>
          <w:p w:rsidR="00331A4B" w:rsidRDefault="00331A4B" w:rsidP="003A539C">
            <w:pPr>
              <w:jc w:val="center"/>
            </w:pPr>
          </w:p>
        </w:tc>
        <w:tc>
          <w:tcPr>
            <w:tcW w:w="4536" w:type="dxa"/>
            <w:vAlign w:val="bottom"/>
          </w:tcPr>
          <w:p w:rsidR="00331A4B" w:rsidRPr="0020314C" w:rsidRDefault="00331A4B" w:rsidP="00745C49">
            <w:pPr>
              <w:pStyle w:val="Heading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331A4B" w:rsidTr="00166271">
        <w:tc>
          <w:tcPr>
            <w:tcW w:w="4786" w:type="dxa"/>
          </w:tcPr>
          <w:p w:rsidR="00331A4B" w:rsidRDefault="00331A4B" w:rsidP="00385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331A4B" w:rsidRDefault="00331A4B" w:rsidP="00166271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536" w:type="dxa"/>
            <w:vAlign w:val="bottom"/>
          </w:tcPr>
          <w:p w:rsidR="00331A4B" w:rsidRPr="0020314C" w:rsidRDefault="00331A4B" w:rsidP="00745C49">
            <w:pPr>
              <w:pStyle w:val="Heading2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20314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Н.Н.Аммачева</w:t>
            </w:r>
          </w:p>
        </w:tc>
      </w:tr>
    </w:tbl>
    <w:p w:rsidR="00331A4B" w:rsidRPr="007F5199" w:rsidRDefault="00331A4B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331A4B" w:rsidRPr="007F5199" w:rsidRDefault="00331A4B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331A4B" w:rsidRPr="007F5199" w:rsidRDefault="00331A4B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331A4B" w:rsidRPr="007F5199" w:rsidRDefault="00331A4B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331A4B" w:rsidRDefault="00331A4B" w:rsidP="00BD5015">
      <w:pPr>
        <w:ind w:left="-1134"/>
        <w:jc w:val="right"/>
        <w:outlineLvl w:val="0"/>
        <w:rPr>
          <w:sz w:val="28"/>
          <w:szCs w:val="28"/>
        </w:rPr>
        <w:sectPr w:rsidR="00331A4B" w:rsidSect="000F69D5">
          <w:head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0420" w:type="dxa"/>
        <w:tblInd w:w="-106" w:type="dxa"/>
        <w:tblLook w:val="01E0"/>
      </w:tblPr>
      <w:tblGrid>
        <w:gridCol w:w="4785"/>
        <w:gridCol w:w="5635"/>
      </w:tblGrid>
      <w:tr w:rsidR="00331A4B" w:rsidTr="005A30DD">
        <w:tc>
          <w:tcPr>
            <w:tcW w:w="4785" w:type="dxa"/>
          </w:tcPr>
          <w:p w:rsidR="00331A4B" w:rsidRPr="00743EE0" w:rsidRDefault="00331A4B" w:rsidP="005A30DD">
            <w:pPr>
              <w:ind w:left="851" w:right="-852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31A4B" w:rsidRPr="00743EE0" w:rsidRDefault="00331A4B" w:rsidP="005A30D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Приложение</w:t>
            </w:r>
          </w:p>
          <w:p w:rsidR="00331A4B" w:rsidRPr="00241E5C" w:rsidRDefault="00331A4B" w:rsidP="005A30DD">
            <w:pPr>
              <w:ind w:left="851" w:right="35"/>
              <w:jc w:val="center"/>
              <w:outlineLvl w:val="0"/>
              <w:rPr>
                <w:color w:val="FF0000"/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>
              <w:rPr>
                <w:sz w:val="28"/>
                <w:szCs w:val="28"/>
              </w:rPr>
              <w:t>Вышневолоцкого округа</w:t>
            </w:r>
          </w:p>
          <w:p w:rsidR="00331A4B" w:rsidRPr="00743EE0" w:rsidRDefault="00331A4B" w:rsidP="00E01A54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 декабря 2023</w:t>
            </w:r>
            <w:r w:rsidRPr="00743EE0">
              <w:rPr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51/356-5</w:t>
            </w:r>
          </w:p>
        </w:tc>
      </w:tr>
    </w:tbl>
    <w:p w:rsidR="00331A4B" w:rsidRPr="00614BC2" w:rsidRDefault="00331A4B" w:rsidP="005A30DD">
      <w:pPr>
        <w:spacing w:before="360"/>
        <w:ind w:left="851" w:right="-852"/>
        <w:jc w:val="center"/>
        <w:outlineLvl w:val="0"/>
        <w:rPr>
          <w:bCs/>
          <w:sz w:val="28"/>
          <w:szCs w:val="28"/>
        </w:rPr>
      </w:pPr>
      <w:r w:rsidRPr="00614BC2">
        <w:rPr>
          <w:bCs/>
          <w:sz w:val="28"/>
          <w:szCs w:val="28"/>
        </w:rPr>
        <w:t>Список</w:t>
      </w:r>
    </w:p>
    <w:p w:rsidR="00331A4B" w:rsidRDefault="00331A4B" w:rsidP="005A30DD">
      <w:pPr>
        <w:spacing w:after="360"/>
        <w:ind w:left="851" w:right="-852"/>
        <w:jc w:val="center"/>
        <w:outlineLvl w:val="0"/>
        <w:rPr>
          <w:sz w:val="28"/>
          <w:szCs w:val="28"/>
        </w:rPr>
      </w:pPr>
      <w:r w:rsidRPr="00EB5462">
        <w:rPr>
          <w:sz w:val="28"/>
          <w:szCs w:val="28"/>
        </w:rPr>
        <w:t xml:space="preserve">избирательных участков в местах временного пребывания избирателей </w:t>
      </w:r>
    </w:p>
    <w:p w:rsidR="00331A4B" w:rsidRPr="001239D6" w:rsidRDefault="00331A4B" w:rsidP="005A30DD">
      <w:pPr>
        <w:numPr>
          <w:ilvl w:val="0"/>
          <w:numId w:val="27"/>
        </w:numPr>
        <w:tabs>
          <w:tab w:val="left" w:pos="993"/>
        </w:tabs>
        <w:spacing w:line="360" w:lineRule="auto"/>
        <w:ind w:left="851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Pr="001239D6">
        <w:rPr>
          <w:sz w:val="28"/>
          <w:szCs w:val="28"/>
        </w:rPr>
        <w:t>в Г</w:t>
      </w:r>
      <w:r>
        <w:rPr>
          <w:sz w:val="28"/>
          <w:szCs w:val="28"/>
        </w:rPr>
        <w:t>осударственном бюджетном учреждении здравоохранения Тверской области «Вышневолоцкая центральная районная больница» (адрес УИК и помещения для голосования: 171163, Тверская область, г.Вышний Волочек, ул.Новгородская, д.40).</w:t>
      </w:r>
    </w:p>
    <w:sectPr w:rsidR="00331A4B" w:rsidRPr="001239D6" w:rsidSect="005A30DD">
      <w:headerReference w:type="default" r:id="rId8"/>
      <w:pgSz w:w="11906" w:h="16838"/>
      <w:pgMar w:top="1134" w:right="1701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4B" w:rsidRDefault="00331A4B">
      <w:r>
        <w:separator/>
      </w:r>
    </w:p>
  </w:endnote>
  <w:endnote w:type="continuationSeparator" w:id="1">
    <w:p w:rsidR="00331A4B" w:rsidRDefault="0033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4B" w:rsidRDefault="00331A4B">
      <w:r>
        <w:separator/>
      </w:r>
    </w:p>
  </w:footnote>
  <w:footnote w:type="continuationSeparator" w:id="1">
    <w:p w:rsidR="00331A4B" w:rsidRDefault="0033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4B" w:rsidRDefault="00331A4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31A4B" w:rsidRDefault="00331A4B">
    <w:pPr>
      <w:pStyle w:val="Header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4B" w:rsidRDefault="00331A4B">
    <w:pPr>
      <w:pStyle w:val="Header"/>
      <w:framePr w:wrap="auto" w:vAnchor="text" w:hAnchor="margin" w:xAlign="center" w:y="1"/>
      <w:rPr>
        <w:rStyle w:val="PageNumber"/>
        <w:sz w:val="19"/>
        <w:szCs w:val="19"/>
      </w:rPr>
    </w:pPr>
  </w:p>
  <w:p w:rsidR="00331A4B" w:rsidRDefault="00331A4B">
    <w:pPr>
      <w:pStyle w:val="Head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3"/>
  </w:num>
  <w:num w:numId="8">
    <w:abstractNumId w:val="24"/>
  </w:num>
  <w:num w:numId="9">
    <w:abstractNumId w:val="1"/>
  </w:num>
  <w:num w:numId="10">
    <w:abstractNumId w:val="7"/>
  </w:num>
  <w:num w:numId="11">
    <w:abstractNumId w:val="19"/>
  </w:num>
  <w:num w:numId="12">
    <w:abstractNumId w:val="6"/>
  </w:num>
  <w:num w:numId="13">
    <w:abstractNumId w:val="22"/>
  </w:num>
  <w:num w:numId="14">
    <w:abstractNumId w:val="2"/>
  </w:num>
  <w:num w:numId="15">
    <w:abstractNumId w:val="21"/>
  </w:num>
  <w:num w:numId="16">
    <w:abstractNumId w:val="18"/>
  </w:num>
  <w:num w:numId="17">
    <w:abstractNumId w:val="11"/>
  </w:num>
  <w:num w:numId="18">
    <w:abstractNumId w:val="4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34"/>
    <w:rsid w:val="00005D32"/>
    <w:rsid w:val="00023567"/>
    <w:rsid w:val="00046334"/>
    <w:rsid w:val="00053D07"/>
    <w:rsid w:val="00064C73"/>
    <w:rsid w:val="00071A5D"/>
    <w:rsid w:val="00096D8D"/>
    <w:rsid w:val="000A6F8F"/>
    <w:rsid w:val="000B1508"/>
    <w:rsid w:val="000D098D"/>
    <w:rsid w:val="000D4D6B"/>
    <w:rsid w:val="000D67EB"/>
    <w:rsid w:val="000F69D5"/>
    <w:rsid w:val="000F7789"/>
    <w:rsid w:val="00114D5B"/>
    <w:rsid w:val="00115191"/>
    <w:rsid w:val="001239D6"/>
    <w:rsid w:val="00126924"/>
    <w:rsid w:val="00140A8A"/>
    <w:rsid w:val="001532E2"/>
    <w:rsid w:val="00157E5D"/>
    <w:rsid w:val="00166271"/>
    <w:rsid w:val="00170BAD"/>
    <w:rsid w:val="001B0002"/>
    <w:rsid w:val="001C5E94"/>
    <w:rsid w:val="001D0B06"/>
    <w:rsid w:val="0020314C"/>
    <w:rsid w:val="0021359A"/>
    <w:rsid w:val="00216F55"/>
    <w:rsid w:val="002263F2"/>
    <w:rsid w:val="00235EBD"/>
    <w:rsid w:val="002363D4"/>
    <w:rsid w:val="00241E5C"/>
    <w:rsid w:val="0026519F"/>
    <w:rsid w:val="002753D7"/>
    <w:rsid w:val="00294E72"/>
    <w:rsid w:val="002B1F4F"/>
    <w:rsid w:val="002B3279"/>
    <w:rsid w:val="002F1B5D"/>
    <w:rsid w:val="002F47F0"/>
    <w:rsid w:val="002F4B17"/>
    <w:rsid w:val="00331A4B"/>
    <w:rsid w:val="00334001"/>
    <w:rsid w:val="00337314"/>
    <w:rsid w:val="003500F5"/>
    <w:rsid w:val="00385ABB"/>
    <w:rsid w:val="003914A4"/>
    <w:rsid w:val="0039608F"/>
    <w:rsid w:val="003A539C"/>
    <w:rsid w:val="003C058D"/>
    <w:rsid w:val="003D5139"/>
    <w:rsid w:val="004046F1"/>
    <w:rsid w:val="0040633A"/>
    <w:rsid w:val="00410097"/>
    <w:rsid w:val="004224D6"/>
    <w:rsid w:val="00447463"/>
    <w:rsid w:val="00461312"/>
    <w:rsid w:val="004651D7"/>
    <w:rsid w:val="004869A4"/>
    <w:rsid w:val="00495C02"/>
    <w:rsid w:val="004C536C"/>
    <w:rsid w:val="004E517A"/>
    <w:rsid w:val="004F7492"/>
    <w:rsid w:val="00511081"/>
    <w:rsid w:val="00511A81"/>
    <w:rsid w:val="00533633"/>
    <w:rsid w:val="0053372D"/>
    <w:rsid w:val="00543EA1"/>
    <w:rsid w:val="0054548F"/>
    <w:rsid w:val="005500CA"/>
    <w:rsid w:val="0055270F"/>
    <w:rsid w:val="00560493"/>
    <w:rsid w:val="0057773B"/>
    <w:rsid w:val="00596A91"/>
    <w:rsid w:val="005A30DD"/>
    <w:rsid w:val="005B188C"/>
    <w:rsid w:val="006027D8"/>
    <w:rsid w:val="00614BC2"/>
    <w:rsid w:val="006169C9"/>
    <w:rsid w:val="006312D7"/>
    <w:rsid w:val="00632561"/>
    <w:rsid w:val="00642E07"/>
    <w:rsid w:val="006541BC"/>
    <w:rsid w:val="00657BA3"/>
    <w:rsid w:val="00670425"/>
    <w:rsid w:val="006741FC"/>
    <w:rsid w:val="00676B04"/>
    <w:rsid w:val="006822FD"/>
    <w:rsid w:val="006846B4"/>
    <w:rsid w:val="006A25DB"/>
    <w:rsid w:val="006B1D7D"/>
    <w:rsid w:val="006B374B"/>
    <w:rsid w:val="006D4BA4"/>
    <w:rsid w:val="006E77E6"/>
    <w:rsid w:val="00713A4A"/>
    <w:rsid w:val="0071542A"/>
    <w:rsid w:val="00743193"/>
    <w:rsid w:val="00743EE0"/>
    <w:rsid w:val="00745C49"/>
    <w:rsid w:val="007513B7"/>
    <w:rsid w:val="00757AA7"/>
    <w:rsid w:val="0077202A"/>
    <w:rsid w:val="00777940"/>
    <w:rsid w:val="0078560B"/>
    <w:rsid w:val="00793991"/>
    <w:rsid w:val="00796A0C"/>
    <w:rsid w:val="007D3593"/>
    <w:rsid w:val="007D6CBF"/>
    <w:rsid w:val="007F5199"/>
    <w:rsid w:val="008027B5"/>
    <w:rsid w:val="00850F10"/>
    <w:rsid w:val="008718AD"/>
    <w:rsid w:val="00884A0E"/>
    <w:rsid w:val="008E1DE5"/>
    <w:rsid w:val="008E22EB"/>
    <w:rsid w:val="0090562A"/>
    <w:rsid w:val="009468B8"/>
    <w:rsid w:val="00996EC4"/>
    <w:rsid w:val="009A3D0C"/>
    <w:rsid w:val="009A4309"/>
    <w:rsid w:val="009B14FD"/>
    <w:rsid w:val="009B2EF7"/>
    <w:rsid w:val="009C3AA5"/>
    <w:rsid w:val="009D2583"/>
    <w:rsid w:val="009E3CE9"/>
    <w:rsid w:val="009F3572"/>
    <w:rsid w:val="00A0088B"/>
    <w:rsid w:val="00A40513"/>
    <w:rsid w:val="00A434CA"/>
    <w:rsid w:val="00A67CB2"/>
    <w:rsid w:val="00AB4198"/>
    <w:rsid w:val="00AD4090"/>
    <w:rsid w:val="00AF0674"/>
    <w:rsid w:val="00AF7817"/>
    <w:rsid w:val="00B06A23"/>
    <w:rsid w:val="00B07AFD"/>
    <w:rsid w:val="00B17C54"/>
    <w:rsid w:val="00B354B8"/>
    <w:rsid w:val="00B36B77"/>
    <w:rsid w:val="00B53F87"/>
    <w:rsid w:val="00B608FD"/>
    <w:rsid w:val="00B61B7B"/>
    <w:rsid w:val="00B65AD4"/>
    <w:rsid w:val="00BB2C58"/>
    <w:rsid w:val="00BC36D2"/>
    <w:rsid w:val="00BD5015"/>
    <w:rsid w:val="00BD7D97"/>
    <w:rsid w:val="00C06329"/>
    <w:rsid w:val="00C2365D"/>
    <w:rsid w:val="00C257FE"/>
    <w:rsid w:val="00C25843"/>
    <w:rsid w:val="00C2640E"/>
    <w:rsid w:val="00C41724"/>
    <w:rsid w:val="00C530CF"/>
    <w:rsid w:val="00C72EE6"/>
    <w:rsid w:val="00C762AB"/>
    <w:rsid w:val="00C92051"/>
    <w:rsid w:val="00CC59EF"/>
    <w:rsid w:val="00CC59F0"/>
    <w:rsid w:val="00CD5B94"/>
    <w:rsid w:val="00CE146F"/>
    <w:rsid w:val="00CE73B7"/>
    <w:rsid w:val="00CE7E18"/>
    <w:rsid w:val="00CE7F1A"/>
    <w:rsid w:val="00D01D50"/>
    <w:rsid w:val="00D027CA"/>
    <w:rsid w:val="00D340C4"/>
    <w:rsid w:val="00D400FB"/>
    <w:rsid w:val="00D5040B"/>
    <w:rsid w:val="00D53A4E"/>
    <w:rsid w:val="00D55E18"/>
    <w:rsid w:val="00D65906"/>
    <w:rsid w:val="00D6790F"/>
    <w:rsid w:val="00D94B95"/>
    <w:rsid w:val="00D95814"/>
    <w:rsid w:val="00DA7F66"/>
    <w:rsid w:val="00DA7F6B"/>
    <w:rsid w:val="00DB1D2D"/>
    <w:rsid w:val="00DC4BC7"/>
    <w:rsid w:val="00DC6D2C"/>
    <w:rsid w:val="00DD6C2C"/>
    <w:rsid w:val="00E01A54"/>
    <w:rsid w:val="00E03C7B"/>
    <w:rsid w:val="00E044E7"/>
    <w:rsid w:val="00E242C1"/>
    <w:rsid w:val="00EA1883"/>
    <w:rsid w:val="00EB5462"/>
    <w:rsid w:val="00EC30B0"/>
    <w:rsid w:val="00ED1EC4"/>
    <w:rsid w:val="00ED5C06"/>
    <w:rsid w:val="00EF1519"/>
    <w:rsid w:val="00EF723D"/>
    <w:rsid w:val="00F11A36"/>
    <w:rsid w:val="00F22548"/>
    <w:rsid w:val="00F305B2"/>
    <w:rsid w:val="00F369A2"/>
    <w:rsid w:val="00F50680"/>
    <w:rsid w:val="00F57C62"/>
    <w:rsid w:val="00F64225"/>
    <w:rsid w:val="00F672C7"/>
    <w:rsid w:val="00F82B37"/>
    <w:rsid w:val="00F8351A"/>
    <w:rsid w:val="00F90A2C"/>
    <w:rsid w:val="00F90CB9"/>
    <w:rsid w:val="00FB68A7"/>
    <w:rsid w:val="00FC3A54"/>
    <w:rsid w:val="00FC4790"/>
    <w:rsid w:val="00FE454A"/>
    <w:rsid w:val="00FE60B7"/>
    <w:rsid w:val="00FE6B52"/>
    <w:rsid w:val="00FF4307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500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F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0F5"/>
    <w:pPr>
      <w:keepNext/>
      <w:widowControl w:val="0"/>
      <w:ind w:right="-105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0F5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0F5"/>
    <w:pPr>
      <w:keepNext/>
      <w:ind w:right="-105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00F5"/>
    <w:pPr>
      <w:keepNext/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00F5"/>
    <w:pPr>
      <w:keepNext/>
      <w:widowControl w:val="0"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0F5"/>
    <w:pPr>
      <w:keepNext/>
      <w:ind w:right="-2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0F5"/>
    <w:pPr>
      <w:keepNext/>
      <w:jc w:val="right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A54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A5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3A54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3A54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3A54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3A54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3A54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3A54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3A5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A5D"/>
    <w:rPr>
      <w:rFonts w:cs="Times New Roman"/>
    </w:rPr>
  </w:style>
  <w:style w:type="character" w:styleId="PageNumber">
    <w:name w:val="page number"/>
    <w:basedOn w:val="DefaultParagraphFont"/>
    <w:uiPriority w:val="99"/>
    <w:rsid w:val="003500F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500F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A54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3500F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3A54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3500F5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3A54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3500F5"/>
    <w:pPr>
      <w:widowControl w:val="0"/>
      <w:ind w:right="-105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54"/>
    <w:rPr>
      <w:rFonts w:ascii="Cambria" w:hAnsi="Cambria" w:cs="Times New Roman"/>
      <w:b/>
      <w:kern w:val="28"/>
      <w:sz w:val="32"/>
    </w:rPr>
  </w:style>
  <w:style w:type="paragraph" w:styleId="BodyText3">
    <w:name w:val="Body Text 3"/>
    <w:basedOn w:val="Normal"/>
    <w:link w:val="BodyText3Char"/>
    <w:uiPriority w:val="99"/>
    <w:rsid w:val="003500F5"/>
    <w:pPr>
      <w:pBdr>
        <w:bottom w:val="single" w:sz="12" w:space="1" w:color="auto"/>
      </w:pBdr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3A54"/>
    <w:rPr>
      <w:rFonts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3500F5"/>
    <w:pPr>
      <w:ind w:right="-2"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3A54"/>
    <w:rPr>
      <w:rFonts w:cs="Times New Roman"/>
      <w:sz w:val="16"/>
    </w:rPr>
  </w:style>
  <w:style w:type="paragraph" w:styleId="BlockText">
    <w:name w:val="Block Text"/>
    <w:basedOn w:val="Normal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500F5"/>
    <w:pPr>
      <w:ind w:right="-105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3A54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A54"/>
    <w:rPr>
      <w:rFonts w:cs="Times New Roman"/>
      <w:sz w:val="20"/>
    </w:rPr>
  </w:style>
  <w:style w:type="paragraph" w:styleId="Caption">
    <w:name w:val="caption"/>
    <w:basedOn w:val="Normal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Normal"/>
    <w:next w:val="Normal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">
    <w:name w:val="Знак Знак Знак"/>
    <w:basedOn w:val="Normal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Абзац списка2"/>
    <w:basedOn w:val="Normal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ED1E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723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locked/>
    <w:rsid w:val="00241E5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E5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3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1</cp:lastModifiedBy>
  <cp:revision>78</cp:revision>
  <cp:lastPrinted>2023-12-13T08:51:00Z</cp:lastPrinted>
  <dcterms:created xsi:type="dcterms:W3CDTF">2018-06-18T08:00:00Z</dcterms:created>
  <dcterms:modified xsi:type="dcterms:W3CDTF">2024-01-04T08:47:00Z</dcterms:modified>
</cp:coreProperties>
</file>