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3D" w:rsidRPr="00AD32E9" w:rsidRDefault="0035573D" w:rsidP="00AD32E9">
      <w:pPr>
        <w:spacing w:before="360" w:after="240"/>
        <w:rPr>
          <w:b/>
          <w:u w:val="single"/>
        </w:rPr>
      </w:pPr>
      <w:bookmarkStart w:id="0" w:name="_GoBack"/>
      <w:bookmarkEnd w:id="0"/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>о режиме работы</w:t>
      </w:r>
      <w:r>
        <w:rPr>
          <w:b/>
        </w:rPr>
        <w:t xml:space="preserve"> </w:t>
      </w:r>
      <w:r w:rsidRPr="0044566F">
        <w:rPr>
          <w:b/>
        </w:rPr>
        <w:t xml:space="preserve">дополнительных офисов Тверского отделения № 8607 ПАО Сбербанк, уполномоченных на открытие и ведение специальных избирательных счетов </w:t>
      </w:r>
      <w:r>
        <w:rPr>
          <w:b/>
          <w:u w:val="single"/>
        </w:rPr>
        <w:t xml:space="preserve">кандидатов, выдвинутых по одномандатным избирательным </w:t>
      </w:r>
      <w:r w:rsidRPr="00AD32E9">
        <w:rPr>
          <w:b/>
          <w:u w:val="single"/>
        </w:rPr>
        <w:t>округам</w:t>
      </w:r>
      <w:r>
        <w:rPr>
          <w:b/>
        </w:rPr>
        <w:br/>
      </w:r>
      <w:r w:rsidRPr="00AD32E9">
        <w:rPr>
          <w:b/>
        </w:rPr>
        <w:t>на</w:t>
      </w:r>
      <w:r w:rsidRPr="008D5C0F">
        <w:rPr>
          <w:b/>
        </w:rPr>
        <w:t xml:space="preserve"> выборах депутатов Законодательного Собрания Тверской области </w:t>
      </w:r>
      <w:r>
        <w:rPr>
          <w:b/>
        </w:rPr>
        <w:t>седьмого</w:t>
      </w:r>
      <w:r w:rsidRPr="008D5C0F">
        <w:rPr>
          <w:b/>
        </w:rPr>
        <w:t xml:space="preserve"> созыва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35573D" w:rsidRPr="00635CBF" w:rsidTr="00080706">
        <w:trPr>
          <w:trHeight w:val="518"/>
          <w:tblHeader/>
        </w:trPr>
        <w:tc>
          <w:tcPr>
            <w:tcW w:w="2268" w:type="dxa"/>
            <w:vMerge w:val="restart"/>
            <w:vAlign w:val="center"/>
          </w:tcPr>
          <w:p w:rsidR="0035573D" w:rsidRPr="00635CBF" w:rsidRDefault="0035573D" w:rsidP="0007281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ТИК</w:t>
            </w:r>
            <w:r w:rsidRPr="00D97DC0">
              <w:rPr>
                <w:iCs/>
                <w:sz w:val="20"/>
                <w:szCs w:val="20"/>
              </w:rPr>
              <w:t xml:space="preserve"> с полномочиями окружной комиссии, выдающая разрешение на открытие специального избирательного счета</w:t>
            </w:r>
          </w:p>
        </w:tc>
        <w:tc>
          <w:tcPr>
            <w:tcW w:w="1843" w:type="dxa"/>
            <w:vMerge w:val="restart"/>
          </w:tcPr>
          <w:p w:rsidR="0035573D" w:rsidRDefault="0035573D" w:rsidP="00072814">
            <w:pPr>
              <w:rPr>
                <w:sz w:val="20"/>
                <w:szCs w:val="20"/>
              </w:rPr>
            </w:pPr>
          </w:p>
          <w:p w:rsidR="0035573D" w:rsidRPr="00635CBF" w:rsidRDefault="0035573D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2268" w:type="dxa"/>
            <w:vMerge w:val="restart"/>
          </w:tcPr>
          <w:p w:rsidR="0035573D" w:rsidRPr="00635CBF" w:rsidRDefault="0035573D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843" w:type="dxa"/>
            <w:vMerge w:val="restart"/>
          </w:tcPr>
          <w:p w:rsidR="0035573D" w:rsidRPr="00635CBF" w:rsidRDefault="0035573D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7513" w:type="dxa"/>
            <w:gridSpan w:val="7"/>
          </w:tcPr>
          <w:p w:rsidR="0035573D" w:rsidRPr="00635CBF" w:rsidRDefault="0035573D" w:rsidP="00072814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35573D" w:rsidRPr="00635CBF" w:rsidTr="00080706">
        <w:trPr>
          <w:trHeight w:val="1007"/>
          <w:tblHeader/>
        </w:trPr>
        <w:tc>
          <w:tcPr>
            <w:tcW w:w="2268" w:type="dxa"/>
            <w:vMerge/>
          </w:tcPr>
          <w:p w:rsidR="0035573D" w:rsidRPr="00A20413" w:rsidRDefault="0035573D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5573D" w:rsidRPr="00A20413" w:rsidRDefault="0035573D" w:rsidP="000728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5573D" w:rsidRPr="00A20413" w:rsidRDefault="0035573D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5573D" w:rsidRPr="00A20413" w:rsidRDefault="0035573D" w:rsidP="000728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573D" w:rsidRPr="00635CBF" w:rsidRDefault="0035573D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35573D" w:rsidRPr="00635CBF" w:rsidRDefault="0035573D" w:rsidP="00A62EBB">
            <w:pPr>
              <w:spacing w:after="160" w:line="259" w:lineRule="auto"/>
              <w:ind w:left="-108" w:right="-108" w:hanging="6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35573D" w:rsidRPr="00635CBF" w:rsidRDefault="0035573D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35573D" w:rsidRPr="00635CBF" w:rsidRDefault="0035573D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35573D" w:rsidRPr="00635CBF" w:rsidRDefault="0035573D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35573D" w:rsidRPr="00635CBF" w:rsidRDefault="0035573D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35573D" w:rsidRPr="00635CBF" w:rsidRDefault="0035573D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</w:p>
        </w:tc>
      </w:tr>
      <w:tr w:rsidR="0035573D" w:rsidRPr="00080706" w:rsidTr="00080706">
        <w:trPr>
          <w:trHeight w:val="154"/>
          <w:tblHeader/>
        </w:trPr>
        <w:tc>
          <w:tcPr>
            <w:tcW w:w="2268" w:type="dxa"/>
          </w:tcPr>
          <w:p w:rsidR="0035573D" w:rsidRPr="00080706" w:rsidRDefault="0035573D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5573D" w:rsidRPr="00080706" w:rsidRDefault="0035573D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5573D" w:rsidRPr="00080706" w:rsidRDefault="0035573D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5573D" w:rsidRPr="00080706" w:rsidRDefault="0035573D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573D" w:rsidRPr="00080706" w:rsidRDefault="0035573D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5573D" w:rsidRPr="00080706" w:rsidRDefault="0035573D" w:rsidP="00080706">
            <w:pPr>
              <w:ind w:left="-108" w:right="-108" w:hanging="6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5573D" w:rsidRPr="00080706" w:rsidRDefault="0035573D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5573D" w:rsidRPr="00080706" w:rsidRDefault="0035573D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5573D" w:rsidRPr="00080706" w:rsidRDefault="0035573D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573D" w:rsidRPr="00080706" w:rsidRDefault="0035573D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5573D" w:rsidRPr="00080706" w:rsidRDefault="0035573D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11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0"/>
      </w:tblGrid>
      <w:tr w:rsidR="0035573D" w:rsidRPr="006F58A6" w:rsidTr="003C64B9">
        <w:trPr>
          <w:trHeight w:val="279"/>
        </w:trPr>
        <w:tc>
          <w:tcPr>
            <w:tcW w:w="15730" w:type="dxa"/>
          </w:tcPr>
          <w:p w:rsidR="0035573D" w:rsidRPr="003074F6" w:rsidRDefault="0035573D" w:rsidP="00072814">
            <w:pPr>
              <w:rPr>
                <w:b/>
              </w:rPr>
            </w:pPr>
            <w:r w:rsidRPr="00072814">
              <w:rPr>
                <w:b/>
              </w:rPr>
              <w:t>Кандидаты, выдвинутые по одномандатным избирательным округам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35573D" w:rsidRPr="00D97DC0" w:rsidTr="00080706">
        <w:trPr>
          <w:cantSplit/>
          <w:trHeight w:val="1134"/>
        </w:trPr>
        <w:tc>
          <w:tcPr>
            <w:tcW w:w="2127" w:type="dxa"/>
            <w:vAlign w:val="center"/>
          </w:tcPr>
          <w:p w:rsidR="0035573D" w:rsidRPr="00A63B57" w:rsidRDefault="0035573D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Вышневолоцкого округа</w:t>
            </w:r>
          </w:p>
        </w:tc>
        <w:tc>
          <w:tcPr>
            <w:tcW w:w="1984" w:type="dxa"/>
            <w:vAlign w:val="center"/>
          </w:tcPr>
          <w:p w:rsidR="0035573D" w:rsidRPr="00A63B57" w:rsidRDefault="0035573D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Вышневолоцкий избирательный округ № 9</w:t>
            </w:r>
          </w:p>
        </w:tc>
        <w:tc>
          <w:tcPr>
            <w:tcW w:w="2268" w:type="dxa"/>
            <w:vAlign w:val="center"/>
          </w:tcPr>
          <w:p w:rsidR="0035573D" w:rsidRPr="00A63B57" w:rsidRDefault="0035573D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№8607/0215 Тверского отделения №8607 ПАО Сбербанк</w:t>
            </w:r>
          </w:p>
        </w:tc>
        <w:tc>
          <w:tcPr>
            <w:tcW w:w="1843" w:type="dxa"/>
            <w:vAlign w:val="center"/>
          </w:tcPr>
          <w:p w:rsidR="0035573D" w:rsidRPr="00A63B57" w:rsidRDefault="0035573D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171163, Тверская область, г.Вышний Волочек, Сиверсова </w:t>
            </w:r>
            <w:r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>, д.16</w:t>
            </w:r>
          </w:p>
        </w:tc>
        <w:tc>
          <w:tcPr>
            <w:tcW w:w="1134" w:type="dxa"/>
            <w:vAlign w:val="center"/>
          </w:tcPr>
          <w:p w:rsidR="0035573D" w:rsidRPr="00E86C0E" w:rsidRDefault="0035573D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35573D" w:rsidRPr="00E86C0E" w:rsidRDefault="0035573D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35573D" w:rsidRPr="00E86C0E" w:rsidRDefault="0035573D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35573D" w:rsidRPr="00E86C0E" w:rsidRDefault="0035573D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:rsidR="0035573D" w:rsidRPr="00E86C0E" w:rsidRDefault="0035573D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:rsidR="0035573D" w:rsidRPr="00E86C0E" w:rsidRDefault="0035573D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08:30-14:00</w:t>
            </w:r>
          </w:p>
        </w:tc>
        <w:tc>
          <w:tcPr>
            <w:tcW w:w="851" w:type="dxa"/>
            <w:vAlign w:val="center"/>
          </w:tcPr>
          <w:p w:rsidR="0035573D" w:rsidRPr="00A62EBB" w:rsidRDefault="0035573D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:rsidR="0035573D" w:rsidRPr="003074F6" w:rsidRDefault="0035573D" w:rsidP="00862BF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35573D" w:rsidRPr="003074F6" w:rsidSect="00635CBF">
      <w:headerReference w:type="default" r:id="rId6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3D" w:rsidRDefault="0035573D" w:rsidP="00DA44A9">
      <w:r>
        <w:separator/>
      </w:r>
    </w:p>
  </w:endnote>
  <w:endnote w:type="continuationSeparator" w:id="1">
    <w:p w:rsidR="0035573D" w:rsidRDefault="0035573D" w:rsidP="00DA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3D" w:rsidRDefault="0035573D" w:rsidP="00DA44A9">
      <w:r>
        <w:separator/>
      </w:r>
    </w:p>
  </w:footnote>
  <w:footnote w:type="continuationSeparator" w:id="1">
    <w:p w:rsidR="0035573D" w:rsidRDefault="0035573D" w:rsidP="00DA4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3D" w:rsidRDefault="0035573D">
    <w:pPr>
      <w:pStyle w:val="Header"/>
    </w:pPr>
    <w:fldSimple w:instr="PAGE   \* MERGEFORMAT">
      <w:r>
        <w:rPr>
          <w:noProof/>
        </w:rPr>
        <w:t>2</w:t>
      </w:r>
    </w:fldSimple>
  </w:p>
  <w:p w:rsidR="0035573D" w:rsidRDefault="00355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4D"/>
    <w:rsid w:val="000110D4"/>
    <w:rsid w:val="00072814"/>
    <w:rsid w:val="00080706"/>
    <w:rsid w:val="000A7337"/>
    <w:rsid w:val="000D49A0"/>
    <w:rsid w:val="000D6CB8"/>
    <w:rsid w:val="00153086"/>
    <w:rsid w:val="00190185"/>
    <w:rsid w:val="001A7E22"/>
    <w:rsid w:val="001C33D1"/>
    <w:rsid w:val="001D143F"/>
    <w:rsid w:val="0026694A"/>
    <w:rsid w:val="002769F0"/>
    <w:rsid w:val="002A7175"/>
    <w:rsid w:val="002E1B2E"/>
    <w:rsid w:val="003074F6"/>
    <w:rsid w:val="003118FE"/>
    <w:rsid w:val="00352A2F"/>
    <w:rsid w:val="0035573D"/>
    <w:rsid w:val="00371502"/>
    <w:rsid w:val="003C64B9"/>
    <w:rsid w:val="003F4337"/>
    <w:rsid w:val="00430E38"/>
    <w:rsid w:val="0044566F"/>
    <w:rsid w:val="005000A0"/>
    <w:rsid w:val="00531270"/>
    <w:rsid w:val="005409D0"/>
    <w:rsid w:val="00583B3A"/>
    <w:rsid w:val="005B326F"/>
    <w:rsid w:val="005C41AA"/>
    <w:rsid w:val="005F21D4"/>
    <w:rsid w:val="00635CBF"/>
    <w:rsid w:val="00671E47"/>
    <w:rsid w:val="00677B4B"/>
    <w:rsid w:val="00686174"/>
    <w:rsid w:val="006A1689"/>
    <w:rsid w:val="006A7599"/>
    <w:rsid w:val="006D74D7"/>
    <w:rsid w:val="006F0AC0"/>
    <w:rsid w:val="006F58A6"/>
    <w:rsid w:val="007A2082"/>
    <w:rsid w:val="0084084D"/>
    <w:rsid w:val="0085018E"/>
    <w:rsid w:val="00862BF2"/>
    <w:rsid w:val="008B0F1E"/>
    <w:rsid w:val="008D5C0F"/>
    <w:rsid w:val="009358B0"/>
    <w:rsid w:val="009A3AF8"/>
    <w:rsid w:val="00A20413"/>
    <w:rsid w:val="00A4700F"/>
    <w:rsid w:val="00A619DA"/>
    <w:rsid w:val="00A62EBB"/>
    <w:rsid w:val="00A63B57"/>
    <w:rsid w:val="00AD32E9"/>
    <w:rsid w:val="00B031DB"/>
    <w:rsid w:val="00C0457C"/>
    <w:rsid w:val="00C32150"/>
    <w:rsid w:val="00C51610"/>
    <w:rsid w:val="00D344A6"/>
    <w:rsid w:val="00D72959"/>
    <w:rsid w:val="00D8574C"/>
    <w:rsid w:val="00D97DC0"/>
    <w:rsid w:val="00DA44A9"/>
    <w:rsid w:val="00DA78A5"/>
    <w:rsid w:val="00DD0F1E"/>
    <w:rsid w:val="00DF6B3F"/>
    <w:rsid w:val="00E86C0E"/>
    <w:rsid w:val="00F13682"/>
    <w:rsid w:val="00F13C9E"/>
    <w:rsid w:val="00F6022D"/>
    <w:rsid w:val="00F70694"/>
    <w:rsid w:val="00F74FD3"/>
    <w:rsid w:val="00F8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57"/>
    <w:pPr>
      <w:jc w:val="center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4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4A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DA44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4A9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1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E4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</Pages>
  <Words>149</Words>
  <Characters>853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2016-06-24T03:54:00Z</cp:lastPrinted>
  <dcterms:created xsi:type="dcterms:W3CDTF">2016-06-23T14:23:00Z</dcterms:created>
  <dcterms:modified xsi:type="dcterms:W3CDTF">2021-06-25T06:33:00Z</dcterms:modified>
</cp:coreProperties>
</file>