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1E0"/>
      </w:tblPr>
      <w:tblGrid>
        <w:gridCol w:w="4682"/>
      </w:tblGrid>
      <w:tr w:rsidR="00AC7430" w:rsidRPr="00BF3410" w:rsidTr="002113CC">
        <w:trPr>
          <w:trHeight w:val="348"/>
        </w:trPr>
        <w:tc>
          <w:tcPr>
            <w:tcW w:w="4682" w:type="dxa"/>
          </w:tcPr>
          <w:p w:rsidR="00AC7430" w:rsidRPr="00BF3410" w:rsidRDefault="00AC7430" w:rsidP="002113CC">
            <w:pPr>
              <w:pStyle w:val="ConsNonformat"/>
              <w:ind w:righ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C7430" w:rsidRPr="00BF3410" w:rsidTr="002113CC">
        <w:tc>
          <w:tcPr>
            <w:tcW w:w="4682" w:type="dxa"/>
          </w:tcPr>
          <w:p w:rsidR="00AC7430" w:rsidRPr="007740A9" w:rsidRDefault="00AC7430" w:rsidP="006222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3410">
              <w:rPr>
                <w:rFonts w:ascii="Times New Roman" w:hAnsi="Times New Roman"/>
                <w:bCs/>
                <w:sz w:val="28"/>
                <w:szCs w:val="28"/>
              </w:rPr>
              <w:t>к постановлению избирательной комиссии Тверской области</w:t>
            </w:r>
          </w:p>
        </w:tc>
      </w:tr>
      <w:tr w:rsidR="00AC7430" w:rsidRPr="00BF3410" w:rsidTr="002113CC">
        <w:tc>
          <w:tcPr>
            <w:tcW w:w="4682" w:type="dxa"/>
          </w:tcPr>
          <w:p w:rsidR="00AC7430" w:rsidRPr="00BF3410" w:rsidRDefault="00AC7430" w:rsidP="00AC2E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 июня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№3/15-7</w:t>
            </w:r>
          </w:p>
        </w:tc>
      </w:tr>
    </w:tbl>
    <w:p w:rsidR="00AC7430" w:rsidRPr="00BF3410" w:rsidRDefault="00AC7430" w:rsidP="00BC78E7">
      <w:pPr>
        <w:pStyle w:val="ConsNonformat"/>
        <w:spacing w:before="480" w:line="300" w:lineRule="exact"/>
        <w:ind w:right="0"/>
        <w:jc w:val="center"/>
        <w:rPr>
          <w:rFonts w:ascii="Times New Roman" w:hAnsi="Times New Roman"/>
          <w:b/>
          <w:bCs/>
          <w:sz w:val="28"/>
        </w:rPr>
      </w:pPr>
      <w:r w:rsidRPr="00BF3410">
        <w:rPr>
          <w:rFonts w:ascii="Times New Roman" w:hAnsi="Times New Roman"/>
          <w:b/>
          <w:bCs/>
          <w:sz w:val="28"/>
        </w:rPr>
        <w:t>ПЕРЕЧЕНЬ</w:t>
      </w:r>
      <w:r>
        <w:rPr>
          <w:rFonts w:ascii="Times New Roman" w:hAnsi="Times New Roman"/>
          <w:b/>
          <w:bCs/>
          <w:sz w:val="28"/>
        </w:rPr>
        <w:br/>
      </w:r>
      <w:r w:rsidRPr="00BF3410">
        <w:rPr>
          <w:rFonts w:ascii="Times New Roman" w:hAnsi="Times New Roman"/>
          <w:b/>
          <w:bCs/>
          <w:sz w:val="28"/>
        </w:rPr>
        <w:t xml:space="preserve">документов, </w:t>
      </w:r>
      <w:r w:rsidRPr="00BF3410">
        <w:rPr>
          <w:rFonts w:ascii="Times New Roman" w:hAnsi="Times New Roman"/>
          <w:b/>
          <w:sz w:val="28"/>
        </w:rPr>
        <w:t>представляемых кандидатами в территориальную избирательную комиссию с полномочиями окружной избирательной комиссии при проведении выборов депутатов Законодательного Собрания Тверской области</w:t>
      </w:r>
      <w:r>
        <w:rPr>
          <w:rFonts w:ascii="Times New Roman" w:hAnsi="Times New Roman"/>
          <w:b/>
          <w:sz w:val="28"/>
        </w:rPr>
        <w:t xml:space="preserve"> седьмого</w:t>
      </w:r>
      <w:r w:rsidRPr="00BF3410">
        <w:rPr>
          <w:rFonts w:ascii="Times New Roman" w:hAnsi="Times New Roman"/>
          <w:b/>
          <w:sz w:val="28"/>
        </w:rPr>
        <w:t xml:space="preserve"> созыва </w:t>
      </w:r>
      <w:r>
        <w:rPr>
          <w:rFonts w:ascii="Times New Roman" w:hAnsi="Times New Roman"/>
          <w:b/>
          <w:sz w:val="28"/>
        </w:rPr>
        <w:t>19 сентября 2021 года</w:t>
      </w:r>
    </w:p>
    <w:p w:rsidR="00AC7430" w:rsidRPr="00BF3410" w:rsidRDefault="00AC7430" w:rsidP="004C6C9D">
      <w:pPr>
        <w:pStyle w:val="Oaeno14-15"/>
        <w:tabs>
          <w:tab w:val="left" w:pos="0"/>
        </w:tabs>
        <w:spacing w:before="120" w:after="0" w:line="300" w:lineRule="exact"/>
        <w:ind w:firstLine="0"/>
        <w:jc w:val="center"/>
        <w:rPr>
          <w:b/>
          <w:bCs/>
        </w:rPr>
      </w:pPr>
      <w:r w:rsidRPr="00BF3410">
        <w:rPr>
          <w:b/>
          <w:bCs/>
        </w:rPr>
        <w:t>1</w:t>
      </w:r>
      <w:r>
        <w:rPr>
          <w:b/>
          <w:bCs/>
        </w:rPr>
        <w:t>.  </w:t>
      </w:r>
      <w:r w:rsidRPr="00BF3410">
        <w:rPr>
          <w:b/>
          <w:bCs/>
        </w:rPr>
        <w:t xml:space="preserve">Документы, представляемые кандидатом, выдвинутым избирательным объединением по одномандатному </w:t>
      </w:r>
      <w:r>
        <w:rPr>
          <w:b/>
          <w:bCs/>
        </w:rPr>
        <w:br/>
      </w:r>
      <w:r w:rsidRPr="00BF3410">
        <w:rPr>
          <w:b/>
          <w:bCs/>
        </w:rPr>
        <w:t>избирательному округу</w:t>
      </w:r>
      <w:r w:rsidRPr="00BF3410">
        <w:rPr>
          <w:rStyle w:val="FootnoteReference"/>
          <w:b/>
          <w:bCs/>
        </w:rPr>
        <w:footnoteReference w:id="2"/>
      </w:r>
    </w:p>
    <w:p w:rsidR="00AC7430" w:rsidRPr="000D198D" w:rsidRDefault="00AC7430" w:rsidP="004C6C9D">
      <w:pPr>
        <w:pStyle w:val="Oaeno14-15"/>
        <w:spacing w:before="120" w:after="0" w:line="350" w:lineRule="auto"/>
        <w:rPr>
          <w:szCs w:val="28"/>
        </w:rPr>
      </w:pPr>
      <w:r w:rsidRPr="00BF3410">
        <w:t>1.1.</w:t>
      </w:r>
      <w:r w:rsidRPr="00BF3410">
        <w:tab/>
      </w:r>
      <w:r w:rsidRPr="00BF3410">
        <w:rPr>
          <w:szCs w:val="28"/>
        </w:rPr>
        <w:t xml:space="preserve">Копия </w:t>
      </w:r>
      <w:r w:rsidRPr="000D198D">
        <w:rPr>
          <w:szCs w:val="28"/>
        </w:rPr>
        <w:t xml:space="preserve">паспорта (или отдельных страниц паспорта, определенных постановлением Центральной избирательной комиссии Российской </w:t>
      </w:r>
      <w:r w:rsidRPr="0095433C">
        <w:rPr>
          <w:szCs w:val="28"/>
        </w:rPr>
        <w:t>Федерации</w:t>
      </w:r>
      <w:r w:rsidRPr="0095433C">
        <w:rPr>
          <w:rStyle w:val="FootnoteReference"/>
          <w:szCs w:val="28"/>
        </w:rPr>
        <w:footnoteReference w:id="3"/>
      </w:r>
      <w:r w:rsidRPr="0095433C">
        <w:rPr>
          <w:szCs w:val="28"/>
        </w:rPr>
        <w:t>) кандидата или документа, заменяющего паспорт гражданина</w:t>
      </w:r>
      <w:r w:rsidRPr="000D198D">
        <w:rPr>
          <w:szCs w:val="28"/>
        </w:rPr>
        <w:t xml:space="preserve">Российской Федерации, заверенная кандидатом (пп. «а» п.9 ст.32 Кодекса). </w:t>
      </w:r>
    </w:p>
    <w:p w:rsidR="00AC7430" w:rsidRDefault="00AC7430" w:rsidP="002B65ED">
      <w:pPr>
        <w:pStyle w:val="Oaeno14-15"/>
        <w:spacing w:after="0" w:line="350" w:lineRule="auto"/>
      </w:pPr>
      <w:r w:rsidRPr="000D198D">
        <w:rPr>
          <w:szCs w:val="28"/>
        </w:rPr>
        <w:t>1.2.</w:t>
      </w:r>
      <w:r w:rsidRPr="000D198D">
        <w:rPr>
          <w:szCs w:val="28"/>
        </w:rPr>
        <w:tab/>
        <w:t xml:space="preserve">Копии документов, подтверждающих указанные в заявлении кандидата о его согласии баллотироваться сведения </w:t>
      </w:r>
      <w:r w:rsidRPr="0095433C">
        <w:rPr>
          <w:szCs w:val="28"/>
        </w:rPr>
        <w:t xml:space="preserve">о профессиональном </w:t>
      </w:r>
      <w:r w:rsidRPr="000D198D">
        <w:rPr>
          <w:szCs w:val="28"/>
        </w:rPr>
        <w:t>образовании, з</w:t>
      </w:r>
      <w:r w:rsidRPr="000D198D">
        <w:t>аверенные кандидатом (пп. «б» п.9 ст.32 Кодекса).</w:t>
      </w:r>
    </w:p>
    <w:p w:rsidR="00AC7430" w:rsidRPr="00BF3410" w:rsidRDefault="00AC7430" w:rsidP="002B65ED">
      <w:pPr>
        <w:pStyle w:val="Oaeno14-15"/>
        <w:spacing w:after="0" w:line="350" w:lineRule="auto"/>
        <w:rPr>
          <w:spacing w:val="-14"/>
        </w:rPr>
      </w:pPr>
      <w:r w:rsidRPr="00BF3410">
        <w:t>1.3.</w:t>
      </w:r>
      <w:r w:rsidRPr="00BF3410">
        <w:tab/>
        <w:t>Копия трудовой книжки, либо выписк</w:t>
      </w:r>
      <w:r>
        <w:t>и</w:t>
      </w:r>
      <w:r w:rsidRPr="00BF3410">
        <w:t xml:space="preserve"> из трудовой книжки, либо </w:t>
      </w:r>
      <w:r>
        <w:t xml:space="preserve">справки с основного места работы или </w:t>
      </w:r>
      <w:r w:rsidRPr="00BF3410">
        <w:t>ин</w:t>
      </w:r>
      <w:r>
        <w:t>ого</w:t>
      </w:r>
      <w:r w:rsidRPr="00BF3410">
        <w:t xml:space="preserve"> документ</w:t>
      </w:r>
      <w:r>
        <w:t>а</w:t>
      </w:r>
      <w:r w:rsidRPr="00BF3410">
        <w:t>, подтверждающ</w:t>
      </w:r>
      <w:r>
        <w:t xml:space="preserve">его </w:t>
      </w:r>
      <w:r w:rsidRPr="002F778D">
        <w:t xml:space="preserve">указанные в заявлении кандидата о согласии баллотироваться </w:t>
      </w:r>
      <w:r w:rsidRPr="00BF3410">
        <w:t>сведения об основном месте работы или службы, о занимаемой должности</w:t>
      </w:r>
      <w:r w:rsidRPr="00BF3410">
        <w:rPr>
          <w:rStyle w:val="FootnoteReference"/>
        </w:rPr>
        <w:footnoteReference w:id="4"/>
      </w:r>
      <w:r>
        <w:t>,</w:t>
      </w:r>
      <w:r w:rsidRPr="002F778D">
        <w:t>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r w:rsidRPr="002F778D">
        <w:rPr>
          <w:rStyle w:val="FootnoteReference"/>
        </w:rPr>
        <w:footnoteReference w:id="5"/>
      </w:r>
      <w:r w:rsidRPr="002F778D">
        <w:t>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деятельность),заверенн</w:t>
      </w:r>
      <w:r w:rsidRPr="00A42607">
        <w:t>ые</w:t>
      </w:r>
      <w:r w:rsidRPr="00BF3410">
        <w:t xml:space="preserve"> кандидатом</w:t>
      </w:r>
      <w:r>
        <w:t xml:space="preserve"> (пп. «б» п.9 ст.32 Кодекса)</w:t>
      </w:r>
      <w:r w:rsidRPr="00BF3410">
        <w:t>.</w:t>
      </w:r>
      <w:r>
        <w:t xml:space="preserve"> </w:t>
      </w:r>
      <w:r>
        <w:rPr>
          <w:color w:val="000000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AC7430" w:rsidRPr="00BF3410" w:rsidRDefault="00AC7430" w:rsidP="002B65ED">
      <w:pPr>
        <w:pStyle w:val="14-1512-114-11"/>
        <w:spacing w:line="350" w:lineRule="auto"/>
        <w:rPr>
          <w:sz w:val="28"/>
        </w:rPr>
      </w:pPr>
      <w:r w:rsidRPr="007B79B5">
        <w:rPr>
          <w:sz w:val="28"/>
        </w:rPr>
        <w:t>1.4.</w:t>
      </w:r>
      <w:r w:rsidRPr="007B79B5">
        <w:rPr>
          <w:sz w:val="28"/>
        </w:rPr>
        <w:tab/>
        <w:t>Копия документа (справка)</w:t>
      </w:r>
      <w:r>
        <w:rPr>
          <w:sz w:val="28"/>
        </w:rPr>
        <w:t xml:space="preserve"> </w:t>
      </w:r>
      <w:r w:rsidRPr="007B79B5">
        <w:rPr>
          <w:sz w:val="28"/>
        </w:rPr>
        <w:t>об осуществлении кандидатом</w:t>
      </w:r>
      <w:r w:rsidRPr="00956A13">
        <w:rPr>
          <w:sz w:val="28"/>
        </w:rPr>
        <w:t xml:space="preserve">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 w:rsidRPr="00BF3410">
        <w:rPr>
          <w:sz w:val="28"/>
        </w:rPr>
        <w:t>, заверенная кандидатом</w:t>
      </w:r>
      <w:r w:rsidRPr="00BF3410">
        <w:rPr>
          <w:rStyle w:val="FootnoteReference"/>
          <w:sz w:val="28"/>
        </w:rPr>
        <w:footnoteReference w:id="6"/>
      </w:r>
      <w:r>
        <w:rPr>
          <w:sz w:val="28"/>
        </w:rPr>
        <w:t xml:space="preserve"> (пп. </w:t>
      </w:r>
      <w:r w:rsidRPr="00BF3410">
        <w:rPr>
          <w:sz w:val="28"/>
        </w:rPr>
        <w:t xml:space="preserve">«б» п.9 ст.32 Кодекса). </w:t>
      </w:r>
    </w:p>
    <w:p w:rsidR="00AC7430" w:rsidRPr="00BF3410" w:rsidRDefault="00AC7430" w:rsidP="002B65ED">
      <w:pPr>
        <w:pStyle w:val="14-1512-114-11"/>
        <w:spacing w:line="350" w:lineRule="auto"/>
        <w:rPr>
          <w:sz w:val="28"/>
          <w:szCs w:val="28"/>
        </w:rPr>
      </w:pPr>
      <w:r w:rsidRPr="00BF3410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56A13">
        <w:rPr>
          <w:sz w:val="28"/>
          <w:szCs w:val="28"/>
        </w:rPr>
        <w:t xml:space="preserve">Копия соответствующего документа (соответствующих документов) о </w:t>
      </w:r>
      <w:r w:rsidRPr="00775EF4">
        <w:rPr>
          <w:sz w:val="28"/>
          <w:szCs w:val="28"/>
        </w:rPr>
        <w:t xml:space="preserve">перемене </w:t>
      </w:r>
      <w:r w:rsidRPr="00956A13">
        <w:rPr>
          <w:sz w:val="28"/>
          <w:szCs w:val="28"/>
        </w:rPr>
        <w:t>фамилии, или имени, или отчества кандидата</w:t>
      </w:r>
      <w:r w:rsidRPr="00956A13">
        <w:rPr>
          <w:rStyle w:val="FootnoteReference"/>
          <w:sz w:val="28"/>
          <w:szCs w:val="28"/>
        </w:rPr>
        <w:footnoteReference w:id="7"/>
      </w:r>
      <w:r w:rsidRPr="00956A13">
        <w:rPr>
          <w:sz w:val="28"/>
          <w:szCs w:val="28"/>
        </w:rPr>
        <w:t>(пп. «в» п.9 ст.32 Кодекса).</w:t>
      </w:r>
    </w:p>
    <w:p w:rsidR="00AC7430" w:rsidRPr="00BF3410" w:rsidRDefault="00AC7430" w:rsidP="002B65ED">
      <w:pPr>
        <w:pStyle w:val="Oaeno14-15"/>
        <w:spacing w:after="0" w:line="350" w:lineRule="auto"/>
        <w:rPr>
          <w:i/>
        </w:rPr>
      </w:pPr>
      <w:r w:rsidRPr="00BF3410">
        <w:t>1.6</w:t>
      </w:r>
      <w:r>
        <w:t>.</w:t>
      </w:r>
      <w:r>
        <w:tab/>
      </w:r>
      <w:r w:rsidRPr="00BF3410">
        <w:t xml:space="preserve">Сведения о размере и об источниках доходов кандидата, а также </w:t>
      </w:r>
      <w:r>
        <w:br/>
      </w:r>
      <w:r w:rsidRPr="00BF3410">
        <w:t>об имуществе, принадлежащем ему на праве собственности (в том числе совместной собственности), о вкладах в банках, ценных бумагах по форме согласно приложению 1 к Федеральному закону(пп. «г» п.9 ст.32 Кодекса)</w:t>
      </w:r>
      <w:r>
        <w:t>.</w:t>
      </w:r>
    </w:p>
    <w:p w:rsidR="00AC7430" w:rsidRPr="00BF3410" w:rsidRDefault="00AC7430" w:rsidP="00BC6EC3">
      <w:pPr>
        <w:pStyle w:val="Oaeno14-15"/>
        <w:spacing w:after="0" w:line="348" w:lineRule="auto"/>
        <w:rPr>
          <w:szCs w:val="28"/>
        </w:rPr>
      </w:pPr>
      <w:r w:rsidRPr="00BF3410">
        <w:rPr>
          <w:szCs w:val="28"/>
        </w:rPr>
        <w:t>1.7</w:t>
      </w:r>
      <w:r>
        <w:rPr>
          <w:szCs w:val="28"/>
        </w:rPr>
        <w:t>.</w:t>
      </w:r>
      <w:r>
        <w:rPr>
          <w:szCs w:val="28"/>
        </w:rPr>
        <w:tab/>
      </w:r>
      <w:r w:rsidRPr="00BF3410">
        <w:rPr>
          <w:szCs w:val="28"/>
        </w:rPr>
        <w:t xml:space="preserve">Сведения о принадлежащем кандидату, его </w:t>
      </w:r>
      <w:r>
        <w:rPr>
          <w:szCs w:val="28"/>
        </w:rPr>
        <w:t>супруге (</w:t>
      </w:r>
      <w:r w:rsidRPr="00BF3410">
        <w:rPr>
          <w:szCs w:val="28"/>
        </w:rPr>
        <w:t>супругу</w:t>
      </w:r>
      <w:r>
        <w:rPr>
          <w:szCs w:val="28"/>
        </w:rPr>
        <w:t>)</w:t>
      </w:r>
      <w:r w:rsidRPr="00BF3410">
        <w:rPr>
          <w:szCs w:val="28"/>
        </w:rPr>
        <w:t xml:space="preserve">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</w:t>
      </w:r>
      <w:r>
        <w:rPr>
          <w:szCs w:val="28"/>
        </w:rPr>
        <w:t>супруги (</w:t>
      </w:r>
      <w:r w:rsidRPr="00BF3410">
        <w:rPr>
          <w:szCs w:val="28"/>
        </w:rPr>
        <w:t>супруга</w:t>
      </w:r>
      <w:r>
        <w:rPr>
          <w:szCs w:val="28"/>
        </w:rPr>
        <w:t>)</w:t>
      </w:r>
      <w:r w:rsidRPr="00BF3410">
        <w:rPr>
          <w:szCs w:val="28"/>
        </w:rPr>
        <w:t xml:space="preserve"> и несовершеннолетних д</w:t>
      </w:r>
      <w:r>
        <w:rPr>
          <w:szCs w:val="28"/>
        </w:rPr>
        <w:t>етей по форме, предусмотренной У</w:t>
      </w:r>
      <w:r w:rsidRPr="00BF3410">
        <w:rPr>
          <w:szCs w:val="28"/>
        </w:rPr>
        <w:t>казом Президента Российской Федерации от 06.06.</w:t>
      </w:r>
      <w:r>
        <w:rPr>
          <w:szCs w:val="28"/>
        </w:rPr>
        <w:t>2013 №</w:t>
      </w:r>
      <w:r w:rsidRPr="00BF3410">
        <w:rPr>
          <w:szCs w:val="28"/>
        </w:rPr>
        <w:t>546</w:t>
      </w:r>
      <w:r w:rsidRPr="00BF3410">
        <w:rPr>
          <w:rStyle w:val="FootnoteReference"/>
          <w:szCs w:val="28"/>
        </w:rPr>
        <w:footnoteReference w:id="8"/>
      </w:r>
      <w:r w:rsidRPr="00BF3410">
        <w:rPr>
          <w:szCs w:val="28"/>
        </w:rPr>
        <w:t>(</w:t>
      </w:r>
      <w:r>
        <w:rPr>
          <w:szCs w:val="28"/>
        </w:rPr>
        <w:t>пп. </w:t>
      </w:r>
      <w:r w:rsidRPr="00BF3410">
        <w:rPr>
          <w:szCs w:val="28"/>
        </w:rPr>
        <w:t xml:space="preserve">«о» п.2, </w:t>
      </w:r>
      <w:r>
        <w:rPr>
          <w:szCs w:val="28"/>
        </w:rPr>
        <w:t>пп. </w:t>
      </w:r>
      <w:r w:rsidRPr="00BF3410">
        <w:rPr>
          <w:szCs w:val="28"/>
        </w:rPr>
        <w:t xml:space="preserve">«а» п.12 ст.32 Кодекса). В случае отсутствия у кандидата </w:t>
      </w:r>
      <w:r>
        <w:rPr>
          <w:szCs w:val="28"/>
        </w:rPr>
        <w:t>супруги (</w:t>
      </w:r>
      <w:r w:rsidRPr="00BF3410">
        <w:rPr>
          <w:szCs w:val="28"/>
        </w:rPr>
        <w:t>супруга</w:t>
      </w:r>
      <w:r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представление справок в отношении </w:t>
      </w:r>
      <w:r>
        <w:rPr>
          <w:szCs w:val="28"/>
        </w:rPr>
        <w:t>супруги (</w:t>
      </w:r>
      <w:r w:rsidRPr="00BF3410">
        <w:rPr>
          <w:szCs w:val="28"/>
        </w:rPr>
        <w:t>супруга</w:t>
      </w:r>
      <w:r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не требуется.</w:t>
      </w:r>
    </w:p>
    <w:p w:rsidR="00AC7430" w:rsidRPr="0002605B" w:rsidRDefault="00AC7430" w:rsidP="00BC6EC3">
      <w:pPr>
        <w:pStyle w:val="ConsPlusNormal"/>
        <w:spacing w:line="34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05B">
        <w:rPr>
          <w:rFonts w:ascii="Times New Roman" w:hAnsi="Times New Roman" w:cs="Times New Roman"/>
          <w:sz w:val="28"/>
          <w:szCs w:val="28"/>
        </w:rPr>
        <w:t>1.8.</w:t>
      </w:r>
      <w:r w:rsidRPr="0002605B">
        <w:rPr>
          <w:rFonts w:ascii="Times New Roman" w:hAnsi="Times New Roman" w:cs="Times New Roman"/>
          <w:sz w:val="28"/>
          <w:szCs w:val="28"/>
        </w:rPr>
        <w:tab/>
      </w:r>
      <w:r w:rsidRPr="0002605B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02605B">
        <w:rPr>
          <w:rFonts w:ascii="Times New Roman" w:hAnsi="Times New Roman" w:cs="Times New Roman"/>
          <w:sz w:val="28"/>
          <w:szCs w:val="28"/>
          <w:lang w:eastAsia="en-US"/>
        </w:rPr>
        <w:t>расходах кандидата, а также о расходах супруги (супруга) и 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Pr="0002605B">
        <w:rPr>
          <w:rFonts w:ascii="Times New Roman" w:hAnsi="Times New Roman" w:cs="Times New Roman"/>
          <w:sz w:val="28"/>
          <w:szCs w:val="28"/>
        </w:rPr>
        <w:t xml:space="preserve"> по форме, предусмотренной Указом Президента Российской Федерации от 06.06.2013 №546</w:t>
      </w:r>
      <w:r w:rsidRPr="00A210E9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9"/>
      </w:r>
      <w:r w:rsidRPr="0002605B">
        <w:rPr>
          <w:rFonts w:ascii="Times New Roman" w:hAnsi="Times New Roman" w:cs="Times New Roman"/>
          <w:sz w:val="28"/>
          <w:szCs w:val="28"/>
        </w:rPr>
        <w:t xml:space="preserve"> (пп. «о» п.2, пп. «б» п.12 ст.32 Кодекса). В случае отсутствия у кандидата супруги (супруга) и (или) несовершеннолетних детей представление справок в отношении супруги (супруга) и (или) несовершеннолетних детей не требуется. </w:t>
      </w:r>
    </w:p>
    <w:p w:rsidR="00AC7430" w:rsidRPr="00BF3410" w:rsidRDefault="00AC7430" w:rsidP="00BC6EC3">
      <w:pPr>
        <w:shd w:val="clear" w:color="auto" w:fill="FFFFFF"/>
        <w:spacing w:line="348" w:lineRule="auto"/>
        <w:ind w:right="14" w:firstLine="709"/>
        <w:jc w:val="both"/>
        <w:rPr>
          <w:sz w:val="28"/>
        </w:rPr>
      </w:pPr>
      <w:r w:rsidRPr="00BF3410">
        <w:rPr>
          <w:sz w:val="28"/>
          <w:szCs w:val="28"/>
        </w:rPr>
        <w:t>1.9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C6988">
        <w:rPr>
          <w:sz w:val="28"/>
          <w:szCs w:val="28"/>
        </w:rPr>
        <w:t xml:space="preserve">Заявление о направлении информации </w:t>
      </w:r>
      <w:r w:rsidRPr="003C6988">
        <w:rPr>
          <w:i/>
          <w:sz w:val="28"/>
          <w:szCs w:val="28"/>
        </w:rPr>
        <w:t xml:space="preserve">(приложение </w:t>
      </w:r>
      <w:hyperlink r:id="rId6" w:history="1">
        <w:r>
          <w:rPr>
            <w:i/>
            <w:sz w:val="28"/>
            <w:szCs w:val="28"/>
          </w:rPr>
          <w:t>33</w:t>
        </w:r>
      </w:hyperlink>
      <w:r w:rsidRPr="003C6988">
        <w:rPr>
          <w:i/>
          <w:sz w:val="28"/>
          <w:szCs w:val="28"/>
        </w:rPr>
        <w:t xml:space="preserve"> к</w:t>
      </w:r>
      <w:r w:rsidRPr="00BF3410">
        <w:rPr>
          <w:i/>
          <w:sz w:val="28"/>
          <w:szCs w:val="28"/>
        </w:rPr>
        <w:t xml:space="preserve"> постановлению)</w:t>
      </w:r>
      <w:r w:rsidRPr="00BF3410">
        <w:rPr>
          <w:rStyle w:val="FootnoteReference"/>
          <w:i/>
          <w:sz w:val="28"/>
          <w:szCs w:val="28"/>
        </w:rPr>
        <w:footnoteReference w:id="10"/>
      </w:r>
      <w:r w:rsidRPr="00BF3410">
        <w:rPr>
          <w:i/>
          <w:sz w:val="28"/>
          <w:szCs w:val="28"/>
        </w:rPr>
        <w:t>.</w:t>
      </w:r>
    </w:p>
    <w:p w:rsidR="00AC7430" w:rsidRPr="00BF3410" w:rsidRDefault="00AC7430" w:rsidP="00B64151">
      <w:pPr>
        <w:pStyle w:val="ConsNormal"/>
        <w:ind w:right="0" w:firstLine="0"/>
        <w:jc w:val="center"/>
        <w:rPr>
          <w:rFonts w:ascii="Times New Roman" w:hAnsi="Times New Roman"/>
          <w:b/>
          <w:bCs/>
          <w:sz w:val="28"/>
        </w:rPr>
      </w:pPr>
      <w:r w:rsidRPr="00BF3410">
        <w:rPr>
          <w:rFonts w:ascii="Times New Roman" w:hAnsi="Times New Roman"/>
          <w:b/>
          <w:bCs/>
          <w:sz w:val="28"/>
        </w:rPr>
        <w:t>2</w:t>
      </w:r>
      <w:r>
        <w:rPr>
          <w:rFonts w:ascii="Times New Roman" w:hAnsi="Times New Roman"/>
          <w:b/>
          <w:bCs/>
          <w:sz w:val="28"/>
        </w:rPr>
        <w:t>.  </w:t>
      </w:r>
      <w:r w:rsidRPr="00BF3410">
        <w:rPr>
          <w:rFonts w:ascii="Times New Roman" w:hAnsi="Times New Roman"/>
          <w:b/>
          <w:bCs/>
          <w:sz w:val="28"/>
        </w:rPr>
        <w:t xml:space="preserve">Документы, </w:t>
      </w:r>
      <w:r w:rsidRPr="00BF3410">
        <w:rPr>
          <w:rFonts w:ascii="Times New Roman" w:hAnsi="Times New Roman"/>
          <w:b/>
          <w:bCs/>
          <w:sz w:val="28"/>
          <w:szCs w:val="28"/>
        </w:rPr>
        <w:t xml:space="preserve">представляемые кандидатом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BF3410">
        <w:rPr>
          <w:rFonts w:ascii="Times New Roman" w:hAnsi="Times New Roman"/>
          <w:b/>
          <w:bCs/>
          <w:sz w:val="28"/>
          <w:szCs w:val="28"/>
        </w:rPr>
        <w:t>при самовыдвижении</w:t>
      </w:r>
      <w:r w:rsidRPr="00BF3410">
        <w:rPr>
          <w:rStyle w:val="FootnoteReference"/>
          <w:rFonts w:ascii="Times New Roman" w:hAnsi="Times New Roman"/>
          <w:b/>
          <w:bCs/>
          <w:sz w:val="28"/>
        </w:rPr>
        <w:footnoteReference w:id="11"/>
      </w:r>
    </w:p>
    <w:p w:rsidR="00AC7430" w:rsidRPr="00BF3410" w:rsidRDefault="00AC7430" w:rsidP="00954FC2">
      <w:pPr>
        <w:pStyle w:val="Oaeno14-15"/>
        <w:tabs>
          <w:tab w:val="left" w:pos="1134"/>
          <w:tab w:val="left" w:pos="1418"/>
        </w:tabs>
        <w:spacing w:before="120" w:after="0"/>
        <w:rPr>
          <w:i/>
          <w:iCs/>
          <w:szCs w:val="28"/>
        </w:rPr>
      </w:pPr>
      <w:r w:rsidRPr="00BF3410">
        <w:rPr>
          <w:szCs w:val="28"/>
        </w:rPr>
        <w:t>2.1.</w:t>
      </w:r>
      <w:r w:rsidRPr="00BF3410">
        <w:rPr>
          <w:szCs w:val="28"/>
        </w:rPr>
        <w:tab/>
        <w:t xml:space="preserve">Заявление кандидата о согласии баллотироваться с обязательством в случае избрания прекратить деятельность, несовместимую со статусом депутата (п.3 ст.29 Кодекса) </w:t>
      </w:r>
      <w:r w:rsidRPr="00BF3410">
        <w:rPr>
          <w:i/>
          <w:iCs/>
          <w:szCs w:val="28"/>
        </w:rPr>
        <w:t xml:space="preserve">(приложение </w:t>
      </w:r>
      <w:hyperlink r:id="rId7" w:history="1">
        <w:r>
          <w:rPr>
            <w:rStyle w:val="Hyperlink"/>
            <w:i/>
            <w:iCs/>
            <w:color w:val="auto"/>
            <w:szCs w:val="28"/>
            <w:u w:val="none"/>
          </w:rPr>
          <w:t>34</w:t>
        </w:r>
      </w:hyperlink>
      <w:r>
        <w:t xml:space="preserve"> </w:t>
      </w:r>
      <w:r w:rsidRPr="00BF3410">
        <w:rPr>
          <w:bCs/>
          <w:i/>
          <w:szCs w:val="28"/>
        </w:rPr>
        <w:t>к постановлению</w:t>
      </w:r>
      <w:r w:rsidRPr="00BF3410">
        <w:rPr>
          <w:i/>
          <w:iCs/>
          <w:szCs w:val="28"/>
        </w:rPr>
        <w:t>).</w:t>
      </w:r>
    </w:p>
    <w:p w:rsidR="00AC7430" w:rsidRPr="00BF3410" w:rsidRDefault="00AC7430" w:rsidP="00605143">
      <w:pPr>
        <w:pStyle w:val="Oaeno14-15"/>
        <w:tabs>
          <w:tab w:val="left" w:pos="1134"/>
          <w:tab w:val="left" w:pos="1418"/>
        </w:tabs>
        <w:spacing w:after="0"/>
        <w:rPr>
          <w:szCs w:val="28"/>
        </w:rPr>
      </w:pPr>
      <w:r w:rsidRPr="00BF3410">
        <w:rPr>
          <w:szCs w:val="28"/>
        </w:rPr>
        <w:t>2.2.</w:t>
      </w:r>
      <w:r w:rsidRPr="00BF3410">
        <w:rPr>
          <w:szCs w:val="28"/>
        </w:rPr>
        <w:tab/>
        <w:t xml:space="preserve"> Копия паспорта (</w:t>
      </w:r>
      <w:r>
        <w:rPr>
          <w:szCs w:val="28"/>
        </w:rPr>
        <w:t xml:space="preserve">или </w:t>
      </w:r>
      <w:r w:rsidRPr="00BF3410">
        <w:rPr>
          <w:szCs w:val="28"/>
        </w:rPr>
        <w:t>отдельных страниц паспорта, определенных постановлением Центральной избирательной комиссии Российской Федерации</w:t>
      </w:r>
      <w:r w:rsidRPr="00BF3410">
        <w:rPr>
          <w:rStyle w:val="FootnoteReference"/>
          <w:szCs w:val="28"/>
        </w:rPr>
        <w:footnoteReference w:id="12"/>
      </w:r>
      <w:r w:rsidRPr="00BF3410">
        <w:rPr>
          <w:szCs w:val="28"/>
        </w:rPr>
        <w:t>) или иного документа, заменяющего паспорт граждан</w:t>
      </w:r>
      <w:r>
        <w:rPr>
          <w:szCs w:val="28"/>
        </w:rPr>
        <w:t>ина</w:t>
      </w:r>
      <w:r w:rsidRPr="00E6719C">
        <w:rPr>
          <w:szCs w:val="28"/>
        </w:rPr>
        <w:t>Российской Федерации</w:t>
      </w:r>
      <w:r>
        <w:rPr>
          <w:szCs w:val="28"/>
        </w:rPr>
        <w:t>, заверенная кандидатом (пп. </w:t>
      </w:r>
      <w:r w:rsidRPr="00BF3410">
        <w:rPr>
          <w:szCs w:val="28"/>
        </w:rPr>
        <w:t>«а» п.3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 </w:t>
      </w:r>
    </w:p>
    <w:p w:rsidR="00AC7430" w:rsidRPr="00BF3410" w:rsidRDefault="00AC7430" w:rsidP="00605143">
      <w:pPr>
        <w:pStyle w:val="Oaeno14-15"/>
        <w:tabs>
          <w:tab w:val="left" w:pos="1134"/>
          <w:tab w:val="left" w:pos="1418"/>
        </w:tabs>
        <w:spacing w:after="0"/>
        <w:rPr>
          <w:szCs w:val="28"/>
        </w:rPr>
      </w:pPr>
      <w:r w:rsidRPr="00BF3410">
        <w:rPr>
          <w:szCs w:val="28"/>
        </w:rPr>
        <w:t>2.3.</w:t>
      </w:r>
      <w:r w:rsidRPr="00BF3410">
        <w:rPr>
          <w:szCs w:val="28"/>
        </w:rPr>
        <w:tab/>
      </w:r>
      <w:r>
        <w:t>Копии документов</w:t>
      </w:r>
      <w:r w:rsidRPr="00AC33EB">
        <w:t xml:space="preserve">, подтверждающих указанные в заявлении кандидата о его согласии баллотироваться сведения </w:t>
      </w:r>
      <w:r w:rsidRPr="00E6719C">
        <w:rPr>
          <w:szCs w:val="28"/>
        </w:rPr>
        <w:t>о профессиональном</w:t>
      </w:r>
      <w:r w:rsidRPr="000D198D">
        <w:rPr>
          <w:szCs w:val="28"/>
        </w:rPr>
        <w:t>образовании</w:t>
      </w:r>
      <w:r w:rsidRPr="00AC33EB">
        <w:t>,</w:t>
      </w:r>
      <w:r w:rsidRPr="00BF3410">
        <w:t xml:space="preserve"> заверенные кандидатом </w:t>
      </w:r>
      <w:r>
        <w:rPr>
          <w:szCs w:val="28"/>
        </w:rPr>
        <w:t>(пп. </w:t>
      </w:r>
      <w:r w:rsidRPr="00BF3410">
        <w:rPr>
          <w:szCs w:val="28"/>
        </w:rPr>
        <w:t>«б» п.3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</w:t>
      </w:r>
    </w:p>
    <w:p w:rsidR="00AC7430" w:rsidRPr="00BF3410" w:rsidRDefault="00AC7430" w:rsidP="00BC6EC3">
      <w:pPr>
        <w:pStyle w:val="Oaeno14-15"/>
        <w:tabs>
          <w:tab w:val="left" w:pos="1134"/>
          <w:tab w:val="left" w:pos="1418"/>
        </w:tabs>
        <w:spacing w:after="0" w:line="348" w:lineRule="auto"/>
        <w:rPr>
          <w:spacing w:val="-14"/>
          <w:szCs w:val="28"/>
        </w:rPr>
      </w:pPr>
      <w:r w:rsidRPr="00BF3410">
        <w:rPr>
          <w:szCs w:val="28"/>
        </w:rPr>
        <w:t>2.4.</w:t>
      </w:r>
      <w:r w:rsidRPr="00BF3410">
        <w:rPr>
          <w:szCs w:val="28"/>
        </w:rPr>
        <w:tab/>
      </w:r>
      <w:r w:rsidRPr="00BF3410">
        <w:t>Копия трудовой книжки, либо выписк</w:t>
      </w:r>
      <w:r>
        <w:t>и</w:t>
      </w:r>
      <w:r w:rsidRPr="00BF3410">
        <w:t xml:space="preserve"> из трудовой книжки, либо </w:t>
      </w:r>
      <w:r>
        <w:t xml:space="preserve">справки с основного места работы или </w:t>
      </w:r>
      <w:r w:rsidRPr="00BF3410">
        <w:t>ин</w:t>
      </w:r>
      <w:r>
        <w:t>ого</w:t>
      </w:r>
      <w:r w:rsidRPr="00BF3410">
        <w:t xml:space="preserve"> документ</w:t>
      </w:r>
      <w:r>
        <w:t>а</w:t>
      </w:r>
      <w:r w:rsidRPr="00BF3410">
        <w:t>, подтверждающ</w:t>
      </w:r>
      <w:r>
        <w:t>его</w:t>
      </w:r>
      <w:r w:rsidRPr="002F778D">
        <w:t xml:space="preserve">указанные в заявлении кандидата о согласии баллотироваться </w:t>
      </w:r>
      <w:r w:rsidRPr="00BF3410">
        <w:t>сведения об основном месте работы или службы, о занимаемой должности</w:t>
      </w:r>
      <w:r w:rsidRPr="00BF3410">
        <w:rPr>
          <w:rStyle w:val="FootnoteReference"/>
        </w:rPr>
        <w:footnoteReference w:id="13"/>
      </w:r>
      <w:r>
        <w:t>,</w:t>
      </w:r>
      <w:r w:rsidRPr="002F778D">
        <w:t>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</w:t>
      </w:r>
      <w:r w:rsidRPr="002F778D">
        <w:rPr>
          <w:rStyle w:val="FootnoteReference"/>
        </w:rPr>
        <w:footnoteReference w:id="14"/>
      </w:r>
      <w:r w:rsidRPr="002F778D">
        <w:t>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деятельность),заверенн</w:t>
      </w:r>
      <w:r>
        <w:t>ая</w:t>
      </w:r>
      <w:r w:rsidRPr="00BF3410">
        <w:t xml:space="preserve"> кандидатом</w:t>
      </w:r>
      <w:r w:rsidRPr="00FF79D1">
        <w:rPr>
          <w:szCs w:val="28"/>
        </w:rPr>
        <w:t>(пп. «б» п.3</w:t>
      </w:r>
      <w:r w:rsidRPr="00FF79D1">
        <w:rPr>
          <w:szCs w:val="28"/>
          <w:vertAlign w:val="superscript"/>
        </w:rPr>
        <w:t>1</w:t>
      </w:r>
      <w:r w:rsidRPr="00FF79D1">
        <w:rPr>
          <w:szCs w:val="28"/>
        </w:rPr>
        <w:t xml:space="preserve"> ст.29 Кодекса).</w:t>
      </w:r>
      <w:r w:rsidRPr="00FF79D1">
        <w:rPr>
          <w:color w:val="000000"/>
        </w:rPr>
        <w:t>В</w:t>
      </w:r>
      <w:r>
        <w:rPr>
          <w:color w:val="000000"/>
        </w:rPr>
        <w:t xml:space="preserve">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AC7430" w:rsidRPr="00BF3410" w:rsidRDefault="00AC7430" w:rsidP="00BC6EC3">
      <w:pPr>
        <w:pStyle w:val="14-1512-114-11"/>
        <w:tabs>
          <w:tab w:val="left" w:pos="1134"/>
          <w:tab w:val="left" w:pos="1418"/>
        </w:tabs>
        <w:spacing w:line="348" w:lineRule="auto"/>
        <w:rPr>
          <w:sz w:val="28"/>
          <w:szCs w:val="28"/>
        </w:rPr>
      </w:pPr>
      <w:r w:rsidRPr="007B79B5">
        <w:rPr>
          <w:sz w:val="28"/>
          <w:szCs w:val="28"/>
        </w:rPr>
        <w:t>2.5.</w:t>
      </w:r>
      <w:r w:rsidRPr="007B79B5">
        <w:rPr>
          <w:sz w:val="28"/>
          <w:szCs w:val="28"/>
        </w:rPr>
        <w:tab/>
      </w:r>
      <w:r w:rsidRPr="007B79B5">
        <w:rPr>
          <w:color w:val="000000"/>
          <w:sz w:val="28"/>
          <w:szCs w:val="20"/>
        </w:rPr>
        <w:t xml:space="preserve">Копия документа </w:t>
      </w:r>
      <w:r w:rsidRPr="007B79B5">
        <w:rPr>
          <w:sz w:val="28"/>
        </w:rPr>
        <w:t>(справка)</w:t>
      </w:r>
      <w:r>
        <w:rPr>
          <w:sz w:val="28"/>
        </w:rPr>
        <w:t xml:space="preserve"> </w:t>
      </w:r>
      <w:r w:rsidRPr="007B79B5">
        <w:rPr>
          <w:color w:val="000000"/>
          <w:sz w:val="28"/>
          <w:szCs w:val="20"/>
        </w:rPr>
        <w:t>об осуществлении кандидатом</w:t>
      </w:r>
      <w:r w:rsidRPr="00AC33EB">
        <w:rPr>
          <w:color w:val="000000"/>
          <w:sz w:val="28"/>
          <w:szCs w:val="20"/>
        </w:rPr>
        <w:t xml:space="preserve">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основе,</w:t>
      </w:r>
      <w:r w:rsidRPr="00BF3410">
        <w:rPr>
          <w:sz w:val="28"/>
        </w:rPr>
        <w:t xml:space="preserve"> заверенная кандидатом</w:t>
      </w:r>
      <w:r w:rsidRPr="00BF3410">
        <w:rPr>
          <w:rStyle w:val="FootnoteReference"/>
          <w:sz w:val="28"/>
        </w:rPr>
        <w:footnoteReference w:id="15"/>
      </w:r>
      <w:r>
        <w:rPr>
          <w:sz w:val="28"/>
          <w:szCs w:val="28"/>
        </w:rPr>
        <w:t xml:space="preserve"> (пп. </w:t>
      </w:r>
      <w:r w:rsidRPr="00BF3410">
        <w:rPr>
          <w:sz w:val="28"/>
          <w:szCs w:val="28"/>
        </w:rPr>
        <w:t>«б» п.3</w:t>
      </w:r>
      <w:r w:rsidRPr="00BF3410">
        <w:rPr>
          <w:sz w:val="28"/>
          <w:szCs w:val="28"/>
          <w:vertAlign w:val="superscript"/>
        </w:rPr>
        <w:t>1</w:t>
      </w:r>
      <w:r w:rsidRPr="00BF3410">
        <w:rPr>
          <w:sz w:val="28"/>
          <w:szCs w:val="28"/>
        </w:rPr>
        <w:t xml:space="preserve"> ст.29 Кодекса).</w:t>
      </w:r>
    </w:p>
    <w:p w:rsidR="00AC7430" w:rsidRPr="00BF3410" w:rsidRDefault="00AC7430" w:rsidP="000F078F">
      <w:pPr>
        <w:pStyle w:val="14-1512-114-11"/>
        <w:tabs>
          <w:tab w:val="left" w:pos="1134"/>
          <w:tab w:val="left" w:pos="1418"/>
        </w:tabs>
        <w:spacing w:line="350" w:lineRule="auto"/>
        <w:rPr>
          <w:sz w:val="28"/>
          <w:szCs w:val="28"/>
        </w:rPr>
      </w:pPr>
      <w:r w:rsidRPr="00F02EEA">
        <w:rPr>
          <w:sz w:val="28"/>
          <w:szCs w:val="28"/>
        </w:rPr>
        <w:t>2.6.</w:t>
      </w:r>
      <w:r w:rsidRPr="00F02EEA">
        <w:rPr>
          <w:sz w:val="28"/>
          <w:szCs w:val="28"/>
        </w:rPr>
        <w:tab/>
      </w:r>
      <w:r w:rsidRPr="00956A13">
        <w:rPr>
          <w:sz w:val="28"/>
          <w:szCs w:val="28"/>
        </w:rPr>
        <w:t xml:space="preserve">Копия соответствующего документа (соответствующих документов) </w:t>
      </w:r>
      <w:r w:rsidRPr="00E6719C">
        <w:rPr>
          <w:sz w:val="28"/>
          <w:szCs w:val="28"/>
        </w:rPr>
        <w:t xml:space="preserve">о перемене </w:t>
      </w:r>
      <w:r w:rsidRPr="00956A13">
        <w:rPr>
          <w:sz w:val="28"/>
          <w:szCs w:val="28"/>
        </w:rPr>
        <w:t>фамилии, ил</w:t>
      </w:r>
      <w:r>
        <w:rPr>
          <w:sz w:val="28"/>
          <w:szCs w:val="28"/>
        </w:rPr>
        <w:t>и имени, или отчества кандидата</w:t>
      </w:r>
      <w:r w:rsidRPr="00F02EEA">
        <w:rPr>
          <w:rStyle w:val="FootnoteReference"/>
          <w:sz w:val="28"/>
          <w:szCs w:val="28"/>
        </w:rPr>
        <w:footnoteReference w:id="16"/>
      </w:r>
      <w:r w:rsidRPr="00F02EEA">
        <w:rPr>
          <w:sz w:val="28"/>
          <w:szCs w:val="28"/>
        </w:rPr>
        <w:t>(пп. «в» п.3</w:t>
      </w:r>
      <w:r w:rsidRPr="00F02EEA">
        <w:rPr>
          <w:sz w:val="28"/>
          <w:szCs w:val="28"/>
          <w:vertAlign w:val="superscript"/>
        </w:rPr>
        <w:t>1</w:t>
      </w:r>
      <w:r w:rsidRPr="00F02EEA">
        <w:rPr>
          <w:sz w:val="28"/>
          <w:szCs w:val="28"/>
        </w:rPr>
        <w:t> ст.29 Кодекса).</w:t>
      </w:r>
    </w:p>
    <w:p w:rsidR="00AC7430" w:rsidRPr="00BF3410" w:rsidRDefault="00AC7430" w:rsidP="000F078F">
      <w:pPr>
        <w:pStyle w:val="14-1512-114-11"/>
        <w:tabs>
          <w:tab w:val="left" w:pos="1134"/>
          <w:tab w:val="left" w:pos="1418"/>
        </w:tabs>
        <w:spacing w:line="350" w:lineRule="auto"/>
        <w:rPr>
          <w:sz w:val="28"/>
          <w:szCs w:val="28"/>
        </w:rPr>
      </w:pPr>
      <w:r w:rsidRPr="00BF3410">
        <w:rPr>
          <w:sz w:val="28"/>
          <w:szCs w:val="28"/>
        </w:rPr>
        <w:t>2.7.</w:t>
      </w:r>
      <w:r w:rsidRPr="00BF3410">
        <w:rPr>
          <w:sz w:val="28"/>
          <w:szCs w:val="28"/>
        </w:rPr>
        <w:tab/>
        <w:t xml:space="preserve">Документ, подтверждающий принадлежность кандидата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>к политической партии либо не более чем к одному иному общественному объединению</w:t>
      </w:r>
      <w:r w:rsidRPr="00BF3410">
        <w:rPr>
          <w:rStyle w:val="FootnoteReference"/>
          <w:sz w:val="28"/>
          <w:szCs w:val="28"/>
        </w:rPr>
        <w:footnoteReference w:id="17"/>
      </w:r>
      <w:r w:rsidRPr="00BF3410">
        <w:rPr>
          <w:sz w:val="28"/>
          <w:szCs w:val="28"/>
        </w:rPr>
        <w:t>, зарегистрированному не позднее чем за один год до дня голосования в установленном законом порядке, и статус</w:t>
      </w:r>
      <w:r>
        <w:rPr>
          <w:sz w:val="28"/>
          <w:szCs w:val="28"/>
        </w:rPr>
        <w:t xml:space="preserve"> кандидата</w:t>
      </w:r>
      <w:r w:rsidRPr="00BF3410">
        <w:rPr>
          <w:sz w:val="28"/>
          <w:szCs w:val="28"/>
        </w:rPr>
        <w:t xml:space="preserve"> в </w:t>
      </w:r>
      <w:r w:rsidRPr="00F02EEA">
        <w:rPr>
          <w:sz w:val="28"/>
          <w:szCs w:val="28"/>
        </w:rPr>
        <w:t>указанной</w:t>
      </w:r>
      <w:r w:rsidRPr="00BF3410">
        <w:rPr>
          <w:sz w:val="28"/>
          <w:szCs w:val="28"/>
        </w:rPr>
        <w:t xml:space="preserve">политической партии, </w:t>
      </w:r>
      <w:r w:rsidRPr="00F02EEA">
        <w:rPr>
          <w:sz w:val="28"/>
          <w:szCs w:val="28"/>
        </w:rPr>
        <w:t>указанном</w:t>
      </w:r>
      <w:r w:rsidRPr="00BF3410">
        <w:rPr>
          <w:sz w:val="28"/>
          <w:szCs w:val="28"/>
        </w:rPr>
        <w:t>общественном объединении, подписанн</w:t>
      </w:r>
      <w:r>
        <w:rPr>
          <w:sz w:val="28"/>
          <w:szCs w:val="28"/>
        </w:rPr>
        <w:t>ый</w:t>
      </w:r>
      <w:r w:rsidRPr="00BF3410">
        <w:rPr>
          <w:sz w:val="28"/>
          <w:szCs w:val="28"/>
        </w:rPr>
        <w:t xml:space="preserve">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</w:t>
      </w:r>
      <w:r w:rsidRPr="00BF3410">
        <w:rPr>
          <w:i/>
          <w:iCs/>
          <w:sz w:val="28"/>
          <w:szCs w:val="28"/>
        </w:rPr>
        <w:t xml:space="preserve">(приложение </w:t>
      </w:r>
      <w:hyperlink r:id="rId8" w:history="1">
        <w:r w:rsidRPr="00796394">
          <w:rPr>
            <w:rStyle w:val="Hyperlink"/>
            <w:i/>
            <w:iCs/>
            <w:color w:val="auto"/>
            <w:sz w:val="28"/>
            <w:szCs w:val="28"/>
            <w:u w:val="none"/>
          </w:rPr>
          <w:t>№ 13</w:t>
        </w:r>
      </w:hyperlink>
      <w:r>
        <w:t xml:space="preserve"> </w:t>
      </w:r>
      <w:r w:rsidRPr="00BF3410">
        <w:rPr>
          <w:bCs/>
          <w:i/>
          <w:sz w:val="28"/>
          <w:szCs w:val="28"/>
        </w:rPr>
        <w:t>к постановлению</w:t>
      </w:r>
      <w:r w:rsidRPr="00BF3410">
        <w:rPr>
          <w:i/>
          <w:iCs/>
          <w:sz w:val="28"/>
          <w:szCs w:val="28"/>
        </w:rPr>
        <w:t>)</w:t>
      </w:r>
      <w:r w:rsidRPr="00BF3410">
        <w:rPr>
          <w:sz w:val="28"/>
          <w:szCs w:val="28"/>
        </w:rPr>
        <w:t>.</w:t>
      </w:r>
    </w:p>
    <w:p w:rsidR="00AC7430" w:rsidRDefault="00AC7430" w:rsidP="004E0391">
      <w:pPr>
        <w:pStyle w:val="Oaeno14-15"/>
        <w:tabs>
          <w:tab w:val="left" w:pos="1134"/>
          <w:tab w:val="left" w:pos="1418"/>
        </w:tabs>
        <w:spacing w:after="0" w:line="346" w:lineRule="auto"/>
        <w:rPr>
          <w:i/>
          <w:strike/>
          <w:color w:val="FF0000"/>
        </w:rPr>
      </w:pPr>
      <w:r w:rsidRPr="00BF3410">
        <w:rPr>
          <w:szCs w:val="28"/>
        </w:rPr>
        <w:t>2.8.</w:t>
      </w:r>
      <w:r w:rsidRPr="00BF3410">
        <w:rPr>
          <w:szCs w:val="28"/>
        </w:rPr>
        <w:tab/>
        <w:t xml:space="preserve"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</w:t>
      </w:r>
      <w:r>
        <w:rPr>
          <w:szCs w:val="28"/>
        </w:rPr>
        <w:br/>
      </w:r>
      <w:r w:rsidRPr="00BF3410">
        <w:rPr>
          <w:szCs w:val="28"/>
        </w:rPr>
        <w:t>по форме согласно приложен</w:t>
      </w:r>
      <w:r>
        <w:rPr>
          <w:szCs w:val="28"/>
        </w:rPr>
        <w:t xml:space="preserve">ию 1 к Федеральному закону </w:t>
      </w:r>
      <w:r w:rsidRPr="00BF3410">
        <w:t>(пп. «г» п.9 ст.32 Кодекса)</w:t>
      </w:r>
      <w:r>
        <w:t>.</w:t>
      </w:r>
    </w:p>
    <w:p w:rsidR="00AC7430" w:rsidRPr="00BF3410" w:rsidRDefault="00AC7430" w:rsidP="004E0391">
      <w:pPr>
        <w:pStyle w:val="Oaeno14-15"/>
        <w:tabs>
          <w:tab w:val="left" w:pos="1134"/>
          <w:tab w:val="left" w:pos="1418"/>
        </w:tabs>
        <w:spacing w:after="0" w:line="346" w:lineRule="auto"/>
        <w:rPr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.9.</w:t>
      </w:r>
      <w:r>
        <w:rPr>
          <w:szCs w:val="28"/>
        </w:rPr>
        <w:tab/>
      </w:r>
      <w:r w:rsidRPr="00BF3410">
        <w:rPr>
          <w:szCs w:val="28"/>
        </w:rPr>
        <w:t>Сведения о прин</w:t>
      </w:r>
      <w:r>
        <w:rPr>
          <w:szCs w:val="28"/>
        </w:rPr>
        <w:t>адлежащем кандидату, его супруге (супругу)</w:t>
      </w:r>
      <w:r>
        <w:rPr>
          <w:szCs w:val="28"/>
        </w:rPr>
        <w:br/>
      </w:r>
      <w:r w:rsidRPr="00BF3410">
        <w:rPr>
          <w:szCs w:val="28"/>
        </w:rPr>
        <w:t xml:space="preserve">и несовершеннолетним детям недвижимом имуществе, находящемся </w:t>
      </w:r>
      <w:r>
        <w:rPr>
          <w:szCs w:val="28"/>
        </w:rPr>
        <w:br/>
      </w:r>
      <w:r w:rsidRPr="00BF3410">
        <w:rPr>
          <w:szCs w:val="28"/>
        </w:rPr>
        <w:t>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</w:t>
      </w:r>
      <w:r>
        <w:rPr>
          <w:szCs w:val="28"/>
        </w:rPr>
        <w:t>и (супруг</w:t>
      </w:r>
      <w:r w:rsidRPr="00BF3410">
        <w:rPr>
          <w:szCs w:val="28"/>
        </w:rPr>
        <w:t>а</w:t>
      </w:r>
      <w:r>
        <w:rPr>
          <w:szCs w:val="28"/>
        </w:rPr>
        <w:t>)</w:t>
      </w:r>
      <w:r w:rsidRPr="00BF3410">
        <w:rPr>
          <w:szCs w:val="28"/>
        </w:rPr>
        <w:t xml:space="preserve"> и несовершеннолетних д</w:t>
      </w:r>
      <w:r>
        <w:rPr>
          <w:szCs w:val="28"/>
        </w:rPr>
        <w:t>етей по форме, предусмотренной У</w:t>
      </w:r>
      <w:r w:rsidRPr="00BF3410">
        <w:rPr>
          <w:szCs w:val="28"/>
        </w:rPr>
        <w:t>казом Президента Российской Федерации от 06.06</w:t>
      </w:r>
      <w:r>
        <w:rPr>
          <w:szCs w:val="28"/>
        </w:rPr>
        <w:t>.2013 №</w:t>
      </w:r>
      <w:r w:rsidRPr="00BF3410">
        <w:rPr>
          <w:szCs w:val="28"/>
        </w:rPr>
        <w:t>546</w:t>
      </w:r>
      <w:r w:rsidRPr="00BF3410">
        <w:rPr>
          <w:rStyle w:val="FootnoteReference"/>
          <w:szCs w:val="28"/>
        </w:rPr>
        <w:footnoteReference w:id="18"/>
      </w:r>
      <w:r>
        <w:rPr>
          <w:szCs w:val="28"/>
        </w:rPr>
        <w:t>(пп. </w:t>
      </w:r>
      <w:r w:rsidRPr="00BF3410">
        <w:rPr>
          <w:szCs w:val="28"/>
        </w:rPr>
        <w:t>«а» п.4</w:t>
      </w:r>
      <w:r w:rsidRPr="00BF3410">
        <w:rPr>
          <w:szCs w:val="28"/>
          <w:vertAlign w:val="superscript"/>
        </w:rPr>
        <w:t>1</w:t>
      </w:r>
      <w:r w:rsidRPr="00BF3410">
        <w:rPr>
          <w:szCs w:val="28"/>
        </w:rPr>
        <w:t xml:space="preserve"> ст.29 Кодекса). В случае отсутствия у кандидата супруг</w:t>
      </w:r>
      <w:r>
        <w:rPr>
          <w:szCs w:val="28"/>
        </w:rPr>
        <w:t>и (супруг</w:t>
      </w:r>
      <w:r w:rsidRPr="00BF3410">
        <w:rPr>
          <w:szCs w:val="28"/>
        </w:rPr>
        <w:t>а</w:t>
      </w:r>
      <w:r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представление справок в отношении супруг</w:t>
      </w:r>
      <w:r>
        <w:rPr>
          <w:szCs w:val="28"/>
        </w:rPr>
        <w:t>и (супруг</w:t>
      </w:r>
      <w:r w:rsidRPr="00BF3410">
        <w:rPr>
          <w:szCs w:val="28"/>
        </w:rPr>
        <w:t>а</w:t>
      </w:r>
      <w:r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не требуется.</w:t>
      </w:r>
    </w:p>
    <w:p w:rsidR="00AC7430" w:rsidRPr="00BF3410" w:rsidRDefault="00AC7430" w:rsidP="004E0391">
      <w:pPr>
        <w:pStyle w:val="Oaeno14-15"/>
        <w:tabs>
          <w:tab w:val="left" w:pos="1134"/>
          <w:tab w:val="left" w:pos="1418"/>
        </w:tabs>
        <w:spacing w:after="0" w:line="346" w:lineRule="auto"/>
        <w:rPr>
          <w:i/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.10.</w:t>
      </w:r>
      <w:r>
        <w:rPr>
          <w:szCs w:val="28"/>
        </w:rPr>
        <w:tab/>
      </w:r>
      <w:r w:rsidRPr="00BF3410">
        <w:rPr>
          <w:szCs w:val="28"/>
        </w:rPr>
        <w:t>Сведения о расходах</w:t>
      </w:r>
      <w:r>
        <w:rPr>
          <w:szCs w:val="28"/>
        </w:rPr>
        <w:t xml:space="preserve"> кандидата</w:t>
      </w:r>
      <w:r w:rsidRPr="00BF3410">
        <w:rPr>
          <w:szCs w:val="28"/>
        </w:rPr>
        <w:t>, а также о расходах супруг</w:t>
      </w:r>
      <w:r>
        <w:rPr>
          <w:szCs w:val="28"/>
        </w:rPr>
        <w:t>и (супруг</w:t>
      </w:r>
      <w:r w:rsidRPr="00BF3410">
        <w:rPr>
          <w:szCs w:val="28"/>
        </w:rPr>
        <w:t>а</w:t>
      </w:r>
      <w:r>
        <w:rPr>
          <w:szCs w:val="28"/>
        </w:rPr>
        <w:t xml:space="preserve">) </w:t>
      </w:r>
      <w:r w:rsidRPr="00BF3410">
        <w:rPr>
          <w:szCs w:val="28"/>
        </w:rPr>
        <w:t xml:space="preserve">и несовершеннолетних детей </w:t>
      </w:r>
      <w:r>
        <w:rPr>
          <w:szCs w:val="28"/>
        </w:rPr>
        <w:t xml:space="preserve">кандидата </w:t>
      </w:r>
      <w:r w:rsidRPr="00BF3410">
        <w:rPr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</w:t>
      </w:r>
      <w:r>
        <w:rPr>
          <w:szCs w:val="28"/>
        </w:rPr>
        <w:t>и (супруг</w:t>
      </w:r>
      <w:r w:rsidRPr="00BF3410">
        <w:rPr>
          <w:szCs w:val="28"/>
        </w:rPr>
        <w:t>а</w:t>
      </w:r>
      <w:r>
        <w:rPr>
          <w:szCs w:val="28"/>
        </w:rPr>
        <w:t>)</w:t>
      </w:r>
      <w:r w:rsidRPr="00BF3410">
        <w:rPr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 совершена сд</w:t>
      </w:r>
      <w:r>
        <w:rPr>
          <w:szCs w:val="28"/>
        </w:rPr>
        <w:t>елка по форме, предусмотренной У</w:t>
      </w:r>
      <w:r w:rsidRPr="00BF3410">
        <w:rPr>
          <w:szCs w:val="28"/>
        </w:rPr>
        <w:t>казом Президента Росси</w:t>
      </w:r>
      <w:r>
        <w:rPr>
          <w:szCs w:val="28"/>
        </w:rPr>
        <w:t>йской Федерации от 06.06.2013 №</w:t>
      </w:r>
      <w:r w:rsidRPr="00BF3410">
        <w:rPr>
          <w:szCs w:val="28"/>
        </w:rPr>
        <w:t>546</w:t>
      </w:r>
      <w:r w:rsidRPr="00BF3410">
        <w:rPr>
          <w:rStyle w:val="FootnoteReference"/>
          <w:szCs w:val="28"/>
        </w:rPr>
        <w:footnoteReference w:id="19"/>
      </w:r>
      <w:r>
        <w:rPr>
          <w:szCs w:val="28"/>
        </w:rPr>
        <w:t>(пп. «б» п.</w:t>
      </w:r>
      <w:r w:rsidRPr="00BF3410">
        <w:rPr>
          <w:szCs w:val="28"/>
        </w:rPr>
        <w:t>4</w:t>
      </w:r>
      <w:r w:rsidRPr="00BF3410">
        <w:rPr>
          <w:szCs w:val="28"/>
          <w:vertAlign w:val="superscript"/>
        </w:rPr>
        <w:t>1</w:t>
      </w:r>
      <w:r>
        <w:rPr>
          <w:szCs w:val="28"/>
        </w:rPr>
        <w:t> </w:t>
      </w:r>
      <w:r w:rsidRPr="00BF3410">
        <w:rPr>
          <w:szCs w:val="28"/>
        </w:rPr>
        <w:t>ст.29 Кодекса). В случае отсутствия у кандидата супруга и (или) несовершеннолетних детей представление справок в отношении супруг</w:t>
      </w:r>
      <w:r>
        <w:rPr>
          <w:szCs w:val="28"/>
        </w:rPr>
        <w:t>и (супруг</w:t>
      </w:r>
      <w:r w:rsidRPr="00BF3410">
        <w:rPr>
          <w:szCs w:val="28"/>
        </w:rPr>
        <w:t>а</w:t>
      </w:r>
      <w:r>
        <w:rPr>
          <w:szCs w:val="28"/>
        </w:rPr>
        <w:t>)</w:t>
      </w:r>
      <w:r w:rsidRPr="00BF3410">
        <w:rPr>
          <w:szCs w:val="28"/>
        </w:rPr>
        <w:t xml:space="preserve"> и (или) несовершеннолетних детей не требуется.</w:t>
      </w:r>
    </w:p>
    <w:p w:rsidR="00AC7430" w:rsidRDefault="00AC7430" w:rsidP="000F078F">
      <w:pPr>
        <w:pStyle w:val="Oaeno14-15"/>
        <w:tabs>
          <w:tab w:val="left" w:pos="1134"/>
          <w:tab w:val="left" w:pos="1418"/>
        </w:tabs>
        <w:spacing w:after="0" w:line="350" w:lineRule="auto"/>
        <w:rPr>
          <w:i/>
          <w:szCs w:val="28"/>
        </w:rPr>
      </w:pPr>
      <w:r w:rsidRPr="00BF3410">
        <w:rPr>
          <w:szCs w:val="28"/>
        </w:rPr>
        <w:t>2</w:t>
      </w:r>
      <w:r>
        <w:rPr>
          <w:szCs w:val="28"/>
        </w:rPr>
        <w:t>.11.</w:t>
      </w:r>
      <w:r>
        <w:rPr>
          <w:szCs w:val="28"/>
        </w:rPr>
        <w:tab/>
      </w:r>
      <w:r w:rsidRPr="00BF3410">
        <w:rPr>
          <w:szCs w:val="28"/>
        </w:rPr>
        <w:t xml:space="preserve">Заявление о направлении информации </w:t>
      </w:r>
      <w:r w:rsidRPr="00BF3410">
        <w:rPr>
          <w:i/>
          <w:szCs w:val="28"/>
        </w:rPr>
        <w:t xml:space="preserve">(приложение </w:t>
      </w:r>
      <w:r w:rsidRPr="00926E04">
        <w:rPr>
          <w:i/>
          <w:szCs w:val="28"/>
        </w:rPr>
        <w:t>№3</w:t>
      </w:r>
      <w:r>
        <w:rPr>
          <w:i/>
          <w:szCs w:val="28"/>
        </w:rPr>
        <w:t xml:space="preserve">3 </w:t>
      </w:r>
      <w:r w:rsidRPr="00BF3410">
        <w:rPr>
          <w:i/>
          <w:szCs w:val="28"/>
        </w:rPr>
        <w:t>к постановлению)</w:t>
      </w:r>
      <w:r w:rsidRPr="00BF3410">
        <w:rPr>
          <w:rStyle w:val="FootnoteReference"/>
          <w:i/>
          <w:szCs w:val="28"/>
        </w:rPr>
        <w:footnoteReference w:id="20"/>
      </w:r>
      <w:r w:rsidRPr="00BF3410">
        <w:rPr>
          <w:i/>
          <w:szCs w:val="28"/>
        </w:rPr>
        <w:t>.</w:t>
      </w:r>
    </w:p>
    <w:p w:rsidR="00AC7430" w:rsidRPr="00BF3410" w:rsidRDefault="00AC7430" w:rsidP="0079414D">
      <w:pPr>
        <w:pStyle w:val="Oaeno14-15"/>
        <w:spacing w:after="60" w:line="300" w:lineRule="exact"/>
        <w:ind w:firstLine="0"/>
        <w:jc w:val="center"/>
        <w:rPr>
          <w:b/>
          <w:bCs/>
        </w:rPr>
      </w:pPr>
      <w:r w:rsidRPr="00BF3410">
        <w:rPr>
          <w:b/>
          <w:bCs/>
        </w:rPr>
        <w:t>3</w:t>
      </w:r>
      <w:r>
        <w:rPr>
          <w:b/>
          <w:bCs/>
        </w:rPr>
        <w:t>.  </w:t>
      </w:r>
      <w:r w:rsidRPr="00BF3410">
        <w:rPr>
          <w:b/>
          <w:bCs/>
        </w:rPr>
        <w:t xml:space="preserve">Документы, представляемые кандидатом, выдвинутым избирательным объединением, в порядке самовыдвижения </w:t>
      </w:r>
      <w:r>
        <w:rPr>
          <w:b/>
          <w:bCs/>
        </w:rPr>
        <w:br/>
      </w:r>
      <w:r w:rsidRPr="00BF3410">
        <w:rPr>
          <w:b/>
          <w:bCs/>
        </w:rPr>
        <w:t>по одномандатному избирательному округу, для регистрации</w:t>
      </w:r>
    </w:p>
    <w:p w:rsidR="00AC7430" w:rsidRDefault="00AC7430" w:rsidP="007D5409">
      <w:pPr>
        <w:pStyle w:val="Oaeno14-15"/>
        <w:spacing w:after="0" w:line="346" w:lineRule="auto"/>
        <w:rPr>
          <w:i/>
          <w:iCs/>
        </w:rPr>
      </w:pPr>
      <w:r w:rsidRPr="0034423F">
        <w:t>3.1.</w:t>
      </w:r>
      <w:r w:rsidRPr="0034423F">
        <w:tab/>
        <w:t xml:space="preserve">Сведения об изменениях в данных о кандидате, </w:t>
      </w:r>
      <w:r w:rsidRPr="0034423F">
        <w:br/>
        <w:t>ранее представленных в соответствии с пунктами 3-4</w:t>
      </w:r>
      <w:r w:rsidRPr="00E6719C">
        <w:rPr>
          <w:vertAlign w:val="superscript"/>
        </w:rPr>
        <w:t>1</w:t>
      </w:r>
      <w:r w:rsidRPr="0034423F">
        <w:t xml:space="preserve"> статьи 29, </w:t>
      </w:r>
      <w:r w:rsidRPr="0034423F">
        <w:br/>
        <w:t>подпунктом «ж» пункта 3, подпунктами «г», «е» пункта 9, пунктом 12 статьи 32Избирательного кодекса Тверской области (если такие изменения</w:t>
      </w:r>
      <w:r>
        <w:t xml:space="preserve"> имеются) (пп. </w:t>
      </w:r>
      <w:r w:rsidRPr="00BF3410">
        <w:t xml:space="preserve">«в» п.1 ст.34 Кодекса) </w:t>
      </w:r>
      <w:r w:rsidRPr="00BF3410">
        <w:rPr>
          <w:i/>
          <w:iCs/>
        </w:rPr>
        <w:t xml:space="preserve">(приложение </w:t>
      </w:r>
      <w:r w:rsidRPr="00926E04">
        <w:rPr>
          <w:i/>
          <w:iCs/>
        </w:rPr>
        <w:t>№ </w:t>
      </w:r>
      <w:r>
        <w:rPr>
          <w:i/>
          <w:iCs/>
        </w:rPr>
        <w:t xml:space="preserve">35 </w:t>
      </w:r>
      <w:r w:rsidRPr="00BF3410">
        <w:rPr>
          <w:bCs/>
          <w:i/>
          <w:color w:val="000000"/>
        </w:rPr>
        <w:t>к постановлению</w:t>
      </w:r>
      <w:r w:rsidRPr="00BF3410">
        <w:rPr>
          <w:i/>
          <w:iCs/>
        </w:rPr>
        <w:t>).</w:t>
      </w:r>
    </w:p>
    <w:p w:rsidR="00AC7430" w:rsidRPr="00260D88" w:rsidRDefault="00AC7430" w:rsidP="007D5409">
      <w:pPr>
        <w:pStyle w:val="Oaeno14-15"/>
        <w:spacing w:after="0" w:line="346" w:lineRule="auto"/>
      </w:pPr>
      <w:r w:rsidRPr="007B79B5">
        <w:t>3.2.</w:t>
      </w:r>
      <w:r w:rsidRPr="007B79B5">
        <w:tab/>
        <w:t xml:space="preserve">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(п. 1</w:t>
      </w:r>
      <w:r w:rsidRPr="007B79B5">
        <w:rPr>
          <w:vertAlign w:val="superscript"/>
        </w:rPr>
        <w:t>5</w:t>
      </w:r>
      <w:r w:rsidRPr="007B79B5">
        <w:t xml:space="preserve"> ст. 34 Кодекса) </w:t>
      </w:r>
      <w:r w:rsidRPr="007B79B5">
        <w:rPr>
          <w:i/>
        </w:rPr>
        <w:t>(приложение №37 к постановлению)</w:t>
      </w:r>
      <w:r w:rsidRPr="007B79B5">
        <w:t>.</w:t>
      </w:r>
    </w:p>
    <w:p w:rsidR="00AC7430" w:rsidRPr="0034423F" w:rsidRDefault="00AC7430" w:rsidP="007D5409">
      <w:pPr>
        <w:pStyle w:val="BodyText"/>
        <w:spacing w:after="0" w:line="346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F3410">
        <w:rPr>
          <w:sz w:val="28"/>
          <w:szCs w:val="28"/>
        </w:rPr>
        <w:t>.</w:t>
      </w:r>
      <w:r w:rsidRPr="00BF3410">
        <w:rPr>
          <w:sz w:val="28"/>
          <w:szCs w:val="28"/>
        </w:rPr>
        <w:tab/>
        <w:t xml:space="preserve">Документы, представляемые в случае, если в поддержку </w:t>
      </w:r>
      <w:r w:rsidRPr="0034423F">
        <w:rPr>
          <w:sz w:val="28"/>
          <w:szCs w:val="28"/>
        </w:rPr>
        <w:t>выдвижения кандидата осуществлялся сбор подписей:</w:t>
      </w:r>
    </w:p>
    <w:p w:rsidR="00AC7430" w:rsidRDefault="00AC7430" w:rsidP="007D5409">
      <w:pPr>
        <w:pStyle w:val="14-15"/>
        <w:tabs>
          <w:tab w:val="left" w:pos="1560"/>
        </w:tabs>
        <w:spacing w:line="346" w:lineRule="auto"/>
      </w:pPr>
      <w:r w:rsidRPr="0034423F">
        <w:t>3.3.1.</w:t>
      </w:r>
      <w:r w:rsidRPr="0034423F">
        <w:tab/>
        <w:t xml:space="preserve">Подписные листы с подписями избирателей, собранными в поддержку выдвижения кандидата </w:t>
      </w:r>
      <w:r w:rsidRPr="0034423F">
        <w:rPr>
          <w:bCs/>
        </w:rPr>
        <w:t xml:space="preserve">по форме согласно приложению 5 к Федеральному закону </w:t>
      </w:r>
      <w:r w:rsidRPr="0034423F">
        <w:t>(п.4 ст.33, пп. «а» п.2 ст.34 Кодекса).</w:t>
      </w:r>
    </w:p>
    <w:p w:rsidR="00AC7430" w:rsidRPr="003B2C43" w:rsidRDefault="00AC7430" w:rsidP="009A580C">
      <w:pPr>
        <w:pStyle w:val="14-15"/>
        <w:tabs>
          <w:tab w:val="left" w:pos="1560"/>
        </w:tabs>
        <w:spacing w:line="346" w:lineRule="auto"/>
        <w:rPr>
          <w:i/>
        </w:rPr>
      </w:pPr>
      <w:r w:rsidRPr="00BF3410">
        <w:t>3</w:t>
      </w:r>
      <w:r>
        <w:t>.3.2.</w:t>
      </w:r>
      <w:r>
        <w:tab/>
      </w:r>
      <w:r w:rsidRPr="00BF3410">
        <w:t>Список лиц, осуществлявших сбор подписей избирателей, на бумажном носителе</w:t>
      </w:r>
      <w:r w:rsidRPr="00BF3410">
        <w:rPr>
          <w:rStyle w:val="FootnoteReference"/>
        </w:rPr>
        <w:footnoteReference w:id="21"/>
      </w:r>
      <w:r w:rsidRPr="00BF3410">
        <w:t xml:space="preserve"> и в машиночитаемом виде</w:t>
      </w:r>
      <w:r w:rsidRPr="00CE130B">
        <w:t>по форме, утвержденной настоящим постановлением</w:t>
      </w:r>
      <w:r w:rsidRPr="00BF3410">
        <w:t xml:space="preserve"> (п.13</w:t>
      </w:r>
      <w:r w:rsidRPr="00BF3410">
        <w:rPr>
          <w:vertAlign w:val="superscript"/>
        </w:rPr>
        <w:t>1</w:t>
      </w:r>
      <w:r w:rsidRPr="00BF3410">
        <w:t xml:space="preserve"> ст.33, пп. «а» п.1 ст.34 Кодекса) (</w:t>
      </w:r>
      <w:r w:rsidRPr="00BF3410">
        <w:rPr>
          <w:i/>
        </w:rPr>
        <w:t xml:space="preserve">приложение </w:t>
      </w:r>
      <w:r w:rsidRPr="00926E04">
        <w:rPr>
          <w:i/>
        </w:rPr>
        <w:t>№ </w:t>
      </w:r>
      <w:r>
        <w:rPr>
          <w:i/>
        </w:rPr>
        <w:t>38</w:t>
      </w:r>
      <w:r w:rsidRPr="003B2C43">
        <w:rPr>
          <w:i/>
        </w:rPr>
        <w:t xml:space="preserve"> к постановлению)</w:t>
      </w:r>
      <w:r w:rsidRPr="003B2C43">
        <w:t>.</w:t>
      </w:r>
    </w:p>
    <w:p w:rsidR="00AC7430" w:rsidRDefault="00AC7430" w:rsidP="004E0391">
      <w:pPr>
        <w:pStyle w:val="14-15"/>
        <w:tabs>
          <w:tab w:val="left" w:pos="1560"/>
        </w:tabs>
        <w:rPr>
          <w:i/>
        </w:rPr>
      </w:pPr>
      <w:r w:rsidRPr="003B2C43">
        <w:t>3.3.3.</w:t>
      </w:r>
      <w:r w:rsidRPr="003B2C43">
        <w:tab/>
        <w:t xml:space="preserve">Протокол об итогах сбора подписей избирателей </w:t>
      </w:r>
      <w:r w:rsidRPr="003B2C43">
        <w:rPr>
          <w:bCs/>
          <w:spacing w:val="-3"/>
        </w:rPr>
        <w:t>на бумажном носителе и в машиночитаемом виде</w:t>
      </w:r>
      <w:r w:rsidRPr="003B2C43">
        <w:t xml:space="preserve">по форме, утвержденной </w:t>
      </w:r>
      <w:r w:rsidRPr="003B2C43">
        <w:br/>
        <w:t xml:space="preserve">настоящим постановлением </w:t>
      </w:r>
      <w:r w:rsidRPr="003B2C43">
        <w:rPr>
          <w:spacing w:val="-3"/>
        </w:rPr>
        <w:t xml:space="preserve">(п.17 ст.33, пп. «б» п.1 ст.34 Кодекса) </w:t>
      </w:r>
      <w:r w:rsidRPr="003B2C43">
        <w:rPr>
          <w:i/>
          <w:spacing w:val="-3"/>
        </w:rPr>
        <w:t xml:space="preserve">(приложение </w:t>
      </w:r>
      <w:r>
        <w:rPr>
          <w:i/>
          <w:spacing w:val="-3"/>
        </w:rPr>
        <w:t>№ 39</w:t>
      </w:r>
      <w:r w:rsidRPr="003B2C43">
        <w:rPr>
          <w:i/>
          <w:spacing w:val="-3"/>
        </w:rPr>
        <w:t xml:space="preserve"> к постановлению</w:t>
      </w:r>
      <w:r w:rsidRPr="00BF3410">
        <w:rPr>
          <w:i/>
          <w:spacing w:val="-3"/>
        </w:rPr>
        <w:t>)</w:t>
      </w:r>
      <w:r w:rsidRPr="00BF3410">
        <w:rPr>
          <w:i/>
        </w:rPr>
        <w:t>.</w:t>
      </w:r>
    </w:p>
    <w:p w:rsidR="00AC7430" w:rsidRPr="007B79B5" w:rsidRDefault="00AC7430" w:rsidP="007B79B5">
      <w:pPr>
        <w:pStyle w:val="14-15"/>
        <w:tabs>
          <w:tab w:val="left" w:pos="1560"/>
        </w:tabs>
      </w:pPr>
      <w:r w:rsidRPr="007B79B5">
        <w:t>3.3.4.</w:t>
      </w:r>
      <w:r w:rsidRPr="007B79B5">
        <w:tab/>
        <w:t>Копия документа, подтверждающего оплату изготовления подписных листов за счет средств избирательного фонда (п.3, п.4 ст.33 Кодекса).</w:t>
      </w:r>
    </w:p>
    <w:p w:rsidR="00AC7430" w:rsidRPr="007B79B5" w:rsidRDefault="00AC7430" w:rsidP="007B79B5">
      <w:pPr>
        <w:pStyle w:val="14-15"/>
        <w:tabs>
          <w:tab w:val="left" w:pos="1560"/>
        </w:tabs>
      </w:pPr>
      <w:r w:rsidRPr="007B79B5">
        <w:t>3.3.5.</w:t>
      </w:r>
      <w:r w:rsidRPr="007B79B5">
        <w:tab/>
        <w:t>Подтверждение на бумажном носителе о факте направления списка с данными избирателей, проставивших подписи с использованием федеральной государственной информационной системы «Единый портал государственных и муниципальных услуг (функций)» (ЕПГУ) в избирательную комиссию, содержащее сведения о дате и времени направления подписей в избирательную комиссию и о количестве подписей, направленных с использованием ЕПГУ в избирательную комиссию (если в поддержку выдвижения кандидата осуществлялся сбор подписей с использованием ЕПГУ) (п.17</w:t>
      </w:r>
      <w:r w:rsidRPr="007B79B5">
        <w:rPr>
          <w:vertAlign w:val="superscript"/>
        </w:rPr>
        <w:t>1</w:t>
      </w:r>
      <w:r w:rsidRPr="007B79B5">
        <w:t>, п.17.</w:t>
      </w:r>
      <w:r w:rsidRPr="007B79B5">
        <w:rPr>
          <w:vertAlign w:val="superscript"/>
        </w:rPr>
        <w:t>2</w:t>
      </w:r>
      <w:r w:rsidRPr="007B79B5">
        <w:t xml:space="preserve"> ст.33 Кодекса).</w:t>
      </w:r>
    </w:p>
    <w:p w:rsidR="00AC7430" w:rsidRPr="00884484" w:rsidRDefault="00AC7430" w:rsidP="00125F92">
      <w:pPr>
        <w:pStyle w:val="14-15"/>
        <w:rPr>
          <w:i/>
          <w:iCs/>
        </w:rPr>
      </w:pPr>
      <w:r w:rsidRPr="00884484">
        <w:t>3.</w:t>
      </w:r>
      <w:r>
        <w:t>4.</w:t>
      </w:r>
      <w:r w:rsidRPr="00884484">
        <w:tab/>
      </w:r>
      <w:r>
        <w:t>Д</w:t>
      </w:r>
      <w:r w:rsidRPr="002F778D">
        <w:t>ве фотографии кандидата (цветные или черно-белые, на глянцевой или матовой бумаге, размером 3 х 4 см, без уголка). На оборотной стороне каждой фотографии указываются фамилия и инициалы кандидата</w:t>
      </w:r>
      <w:r w:rsidRPr="00CE130B">
        <w:rPr>
          <w:rStyle w:val="FootnoteReference"/>
          <w:i/>
        </w:rPr>
        <w:footnoteReference w:id="22"/>
      </w:r>
      <w:r w:rsidRPr="00CE130B">
        <w:t>.</w:t>
      </w:r>
    </w:p>
    <w:p w:rsidR="00AC7430" w:rsidRPr="00FD40F9" w:rsidRDefault="00AC7430" w:rsidP="00125F92">
      <w:pPr>
        <w:pStyle w:val="NoSpacing"/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</w:t>
      </w:r>
      <w:r w:rsidRPr="00884484">
        <w:rPr>
          <w:sz w:val="28"/>
          <w:szCs w:val="28"/>
        </w:rPr>
        <w:tab/>
        <w:t>Одн</w:t>
      </w:r>
      <w:r>
        <w:rPr>
          <w:sz w:val="28"/>
          <w:szCs w:val="28"/>
        </w:rPr>
        <w:t xml:space="preserve">у </w:t>
      </w:r>
      <w:r w:rsidRPr="00884484">
        <w:rPr>
          <w:sz w:val="28"/>
          <w:szCs w:val="28"/>
        </w:rPr>
        <w:t>цветн</w:t>
      </w:r>
      <w:r>
        <w:rPr>
          <w:sz w:val="28"/>
          <w:szCs w:val="28"/>
        </w:rPr>
        <w:t>ую</w:t>
      </w:r>
      <w:r w:rsidRPr="00884484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ю</w:t>
      </w:r>
      <w:r w:rsidRPr="00884484">
        <w:rPr>
          <w:sz w:val="28"/>
          <w:szCs w:val="28"/>
        </w:rPr>
        <w:t xml:space="preserve"> кандидата размером 9 х 12 см (для информационного плаката) </w:t>
      </w:r>
      <w:r w:rsidRPr="00FD40F9">
        <w:rPr>
          <w:bCs/>
          <w:sz w:val="28"/>
          <w:szCs w:val="28"/>
        </w:rPr>
        <w:t>в деловом стиле (поясной или погрудный портретный снимок)</w:t>
      </w:r>
      <w:r>
        <w:rPr>
          <w:rStyle w:val="FootnoteReference"/>
          <w:bCs/>
          <w:sz w:val="28"/>
          <w:szCs w:val="28"/>
        </w:rPr>
        <w:footnoteReference w:id="23"/>
      </w:r>
      <w:r w:rsidRPr="00FD40F9">
        <w:rPr>
          <w:bCs/>
          <w:sz w:val="28"/>
          <w:szCs w:val="28"/>
        </w:rPr>
        <w:t>. На фотографии с оборотной стороны указываются фамилия, имя, отчество кандидата. Для более качественной полиграфии плаката фотография представляется также в эл</w:t>
      </w:r>
      <w:bookmarkStart w:id="0" w:name="_GoBack"/>
      <w:bookmarkEnd w:id="0"/>
      <w:r w:rsidRPr="00FD40F9">
        <w:rPr>
          <w:bCs/>
          <w:sz w:val="28"/>
          <w:szCs w:val="28"/>
        </w:rPr>
        <w:t xml:space="preserve">ектронном виде в формате JPEG или TIFF, разрешением не менее 1800 точек по длинной стороне, соотношение сторон 2:3. </w:t>
      </w:r>
    </w:p>
    <w:p w:rsidR="00AC7430" w:rsidRDefault="00AC7430" w:rsidP="00125F92">
      <w:pPr>
        <w:pStyle w:val="14-15"/>
        <w:spacing w:line="348" w:lineRule="auto"/>
        <w:rPr>
          <w:bCs/>
        </w:rPr>
      </w:pPr>
      <w:r w:rsidRPr="00FD40F9">
        <w:rPr>
          <w:bCs/>
        </w:rPr>
        <w:t xml:space="preserve">Изображение лица кандидата на фотографии должно быть четким, </w:t>
      </w:r>
      <w:r>
        <w:rPr>
          <w:bCs/>
        </w:rPr>
        <w:br/>
      </w:r>
    </w:p>
    <w:p w:rsidR="00AC7430" w:rsidRPr="00FD40F9" w:rsidRDefault="00AC7430" w:rsidP="00F109E7">
      <w:pPr>
        <w:pStyle w:val="14-15"/>
        <w:spacing w:line="348" w:lineRule="auto"/>
        <w:ind w:firstLine="0"/>
        <w:rPr>
          <w:bCs/>
        </w:rPr>
      </w:pPr>
      <w:r w:rsidRPr="00FD40F9">
        <w:rPr>
          <w:bCs/>
        </w:rPr>
        <w:t>задний фон фотографии светлее изображения лица, ровный, без полос, узоров, пятен и изображений посторонних предметов и теней. 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AC7430" w:rsidRPr="003B2C43" w:rsidRDefault="00AC7430" w:rsidP="00BE713E">
      <w:pPr>
        <w:pStyle w:val="BodyText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3.6.</w:t>
      </w:r>
      <w:r w:rsidRPr="00BF3410">
        <w:rPr>
          <w:sz w:val="28"/>
        </w:rPr>
        <w:tab/>
      </w:r>
      <w:r w:rsidRPr="003B2C43">
        <w:rPr>
          <w:sz w:val="28"/>
        </w:rPr>
        <w:t xml:space="preserve">Биографические данные кандидата в объеме согласно </w:t>
      </w:r>
      <w:r w:rsidRPr="003B2C43">
        <w:rPr>
          <w:i/>
          <w:sz w:val="28"/>
        </w:rPr>
        <w:t xml:space="preserve">приложению </w:t>
      </w:r>
      <w:r w:rsidRPr="00926E04">
        <w:rPr>
          <w:i/>
          <w:sz w:val="28"/>
        </w:rPr>
        <w:t>№ </w:t>
      </w:r>
      <w:r>
        <w:rPr>
          <w:i/>
          <w:sz w:val="28"/>
        </w:rPr>
        <w:t>52</w:t>
      </w:r>
      <w:r w:rsidRPr="003B2C43">
        <w:rPr>
          <w:sz w:val="28"/>
        </w:rPr>
        <w:t xml:space="preserve"> к постановлению в печатном виде и на электронном носителе </w:t>
      </w:r>
      <w:r w:rsidRPr="003B2C43">
        <w:rPr>
          <w:sz w:val="28"/>
          <w:szCs w:val="28"/>
        </w:rPr>
        <w:t xml:space="preserve">(оптических компакт-дисках </w:t>
      </w:r>
      <w:r w:rsidRPr="003B2C43">
        <w:rPr>
          <w:sz w:val="28"/>
          <w:szCs w:val="28"/>
          <w:lang w:val="en-US"/>
        </w:rPr>
        <w:t>CD</w:t>
      </w:r>
      <w:r w:rsidRPr="003B2C43">
        <w:rPr>
          <w:sz w:val="28"/>
          <w:szCs w:val="28"/>
        </w:rPr>
        <w:t>-</w:t>
      </w:r>
      <w:r w:rsidRPr="003B2C43">
        <w:rPr>
          <w:sz w:val="28"/>
          <w:szCs w:val="28"/>
          <w:lang w:val="en-US"/>
        </w:rPr>
        <w:t>R</w:t>
      </w:r>
      <w:r w:rsidRPr="003B2C43">
        <w:rPr>
          <w:sz w:val="28"/>
          <w:szCs w:val="28"/>
        </w:rPr>
        <w:t xml:space="preserve"> или </w:t>
      </w:r>
      <w:r w:rsidRPr="003B2C43">
        <w:rPr>
          <w:sz w:val="28"/>
          <w:szCs w:val="28"/>
          <w:lang w:val="en-US"/>
        </w:rPr>
        <w:t>CD</w:t>
      </w:r>
      <w:r w:rsidRPr="003B2C43">
        <w:rPr>
          <w:sz w:val="28"/>
          <w:szCs w:val="28"/>
        </w:rPr>
        <w:t>-</w:t>
      </w:r>
      <w:r w:rsidRPr="003B2C43">
        <w:rPr>
          <w:sz w:val="28"/>
          <w:szCs w:val="28"/>
          <w:lang w:val="en-US"/>
        </w:rPr>
        <w:t>RW</w:t>
      </w:r>
      <w:r w:rsidRPr="003B2C43">
        <w:rPr>
          <w:sz w:val="28"/>
          <w:szCs w:val="28"/>
        </w:rPr>
        <w:t xml:space="preserve"> либо </w:t>
      </w:r>
      <w:r w:rsidRPr="003B2C43">
        <w:rPr>
          <w:sz w:val="28"/>
          <w:szCs w:val="28"/>
          <w:lang w:val="en-US"/>
        </w:rPr>
        <w:t>USBFlashDrive</w:t>
      </w:r>
      <w:r w:rsidRPr="003B2C43">
        <w:rPr>
          <w:sz w:val="28"/>
          <w:szCs w:val="28"/>
        </w:rPr>
        <w:t>) (пп. «а» п.3 ст.58 Кодекса)</w:t>
      </w:r>
      <w:r w:rsidRPr="003B2C43">
        <w:rPr>
          <w:sz w:val="28"/>
        </w:rPr>
        <w:t>.</w:t>
      </w:r>
    </w:p>
    <w:p w:rsidR="00AC7430" w:rsidRPr="003B2C43" w:rsidRDefault="00AC7430" w:rsidP="0079414D">
      <w:pPr>
        <w:pStyle w:val="Heading11"/>
        <w:keepNext w:val="0"/>
        <w:tabs>
          <w:tab w:val="left" w:pos="5325"/>
        </w:tabs>
        <w:autoSpaceDE w:val="0"/>
        <w:autoSpaceDN w:val="0"/>
        <w:spacing w:before="120" w:after="120" w:line="300" w:lineRule="exact"/>
        <w:outlineLvl w:val="9"/>
      </w:pPr>
      <w:r w:rsidRPr="003B2C43">
        <w:t xml:space="preserve">4.  Документы, представляемые кандидатом, выдвинутым избирательным объединением, в порядке самовыдвижения </w:t>
      </w:r>
      <w:r w:rsidRPr="003B2C43">
        <w:br/>
        <w:t>по одномандатному избирательному округу, для регистрации и отзыва доверенных лиц</w:t>
      </w:r>
    </w:p>
    <w:p w:rsidR="00AC7430" w:rsidRPr="003B2C43" w:rsidRDefault="00AC7430" w:rsidP="00691AB1">
      <w:pPr>
        <w:pStyle w:val="14-15"/>
        <w:rPr>
          <w:i/>
          <w:iCs/>
        </w:rPr>
      </w:pPr>
      <w:r w:rsidRPr="003B2C43">
        <w:t>4.1.</w:t>
      </w:r>
      <w:r w:rsidRPr="003B2C43">
        <w:tab/>
        <w:t>Заявление кандидата,выдвинутого по одномандатному избирательному округу, о назначении доверенных лиц</w:t>
      </w:r>
      <w:r w:rsidRPr="003B2C43">
        <w:rPr>
          <w:rStyle w:val="FootnoteReference"/>
        </w:rPr>
        <w:footnoteReference w:id="24"/>
      </w:r>
      <w:r w:rsidRPr="003B2C43">
        <w:br/>
        <w:t xml:space="preserve">(п.1 ст.40 Кодекса) </w:t>
      </w:r>
      <w:r w:rsidRPr="003B2C43">
        <w:rPr>
          <w:i/>
          <w:iCs/>
        </w:rPr>
        <w:t xml:space="preserve">(приложение </w:t>
      </w:r>
      <w:r>
        <w:rPr>
          <w:i/>
          <w:iCs/>
        </w:rPr>
        <w:t>№ 40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  <w:iCs/>
        </w:rPr>
        <w:t>).</w:t>
      </w:r>
    </w:p>
    <w:p w:rsidR="00AC7430" w:rsidRPr="003B2C43" w:rsidRDefault="00AC7430" w:rsidP="0076222F">
      <w:pPr>
        <w:pStyle w:val="14-15"/>
        <w:rPr>
          <w:i/>
          <w:iCs/>
        </w:rPr>
      </w:pPr>
      <w:r w:rsidRPr="003B2C43">
        <w:t>4.2.</w:t>
      </w:r>
      <w:r w:rsidRPr="003B2C43">
        <w:tab/>
        <w:t xml:space="preserve">Список доверенных лиц кандидата с указанием сведений о них </w:t>
      </w:r>
      <w:r w:rsidRPr="003B2C43">
        <w:br/>
        <w:t xml:space="preserve">(на бумажном носителе и в машиночитаемом виде) (п.1 ст.40 Кодекса) </w:t>
      </w:r>
      <w:r>
        <w:rPr>
          <w:i/>
          <w:iCs/>
        </w:rPr>
        <w:t>(приложение № 41</w:t>
      </w:r>
      <w:r w:rsidRPr="003B2C43">
        <w:rPr>
          <w:bCs/>
          <w:i/>
        </w:rPr>
        <w:t xml:space="preserve"> к постановлению)</w:t>
      </w:r>
      <w:r w:rsidRPr="003B2C43">
        <w:rPr>
          <w:i/>
          <w:iCs/>
        </w:rPr>
        <w:t>.</w:t>
      </w:r>
    </w:p>
    <w:p w:rsidR="00AC7430" w:rsidRPr="003B2C43" w:rsidRDefault="00AC7430" w:rsidP="0076222F">
      <w:pPr>
        <w:pStyle w:val="14-15"/>
        <w:rPr>
          <w:i/>
          <w:iCs/>
        </w:rPr>
      </w:pPr>
      <w:r w:rsidRPr="003B2C43">
        <w:t>4.3.</w:t>
      </w:r>
      <w:r w:rsidRPr="003B2C43">
        <w:tab/>
        <w:t>Заявления граждан о согласии быть доверенными лицами кандидата, выдвинутого по одномандатному избирательному округу</w:t>
      </w:r>
      <w:r w:rsidRPr="003B2C43">
        <w:br/>
        <w:t xml:space="preserve">(п.1 ст.40 Кодекса) </w:t>
      </w:r>
      <w:r w:rsidRPr="003B2C43">
        <w:rPr>
          <w:i/>
          <w:iCs/>
        </w:rPr>
        <w:t xml:space="preserve">(приложение </w:t>
      </w:r>
      <w:r>
        <w:rPr>
          <w:i/>
          <w:iCs/>
        </w:rPr>
        <w:t>№ 42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  <w:iCs/>
        </w:rPr>
        <w:t>).</w:t>
      </w:r>
    </w:p>
    <w:p w:rsidR="00AC7430" w:rsidRPr="003B2C43" w:rsidRDefault="00AC7430" w:rsidP="00495774">
      <w:pPr>
        <w:pStyle w:val="14-15"/>
      </w:pPr>
      <w:r w:rsidRPr="003B2C43">
        <w:t>4.4.</w:t>
      </w:r>
      <w:r w:rsidRPr="003B2C43">
        <w:tab/>
        <w:t xml:space="preserve">Копия приказа (распоряжения)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(п.2 ст. 40 Кодекса). </w:t>
      </w:r>
    </w:p>
    <w:p w:rsidR="00AC7430" w:rsidRPr="003B2C43" w:rsidRDefault="00AC7430" w:rsidP="00495774">
      <w:pPr>
        <w:pStyle w:val="14-15"/>
        <w:rPr>
          <w:i/>
        </w:rPr>
      </w:pPr>
      <w:r w:rsidRPr="00495774">
        <w:t>4.5.</w:t>
      </w:r>
      <w:r w:rsidRPr="00495774">
        <w:tab/>
        <w:t xml:space="preserve">Уведомление кандидата об отзыве доверенных лиц </w:t>
      </w:r>
      <w:r w:rsidRPr="00495774">
        <w:br/>
      </w:r>
      <w:r w:rsidRPr="003B2C43">
        <w:t xml:space="preserve">(п.3 ст.40 Кодекса) </w:t>
      </w:r>
      <w:r w:rsidRPr="003B2C43">
        <w:rPr>
          <w:i/>
        </w:rPr>
        <w:t xml:space="preserve">(приложение </w:t>
      </w:r>
      <w:r>
        <w:rPr>
          <w:i/>
          <w:iCs/>
        </w:rPr>
        <w:t>№ 43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</w:rPr>
        <w:t>).</w:t>
      </w:r>
    </w:p>
    <w:p w:rsidR="00AC7430" w:rsidRPr="003B2C43" w:rsidRDefault="00AC7430" w:rsidP="000F6B5C">
      <w:pPr>
        <w:autoSpaceDE w:val="0"/>
        <w:autoSpaceDN w:val="0"/>
        <w:spacing w:after="120"/>
        <w:jc w:val="center"/>
        <w:rPr>
          <w:b/>
          <w:bCs/>
          <w:sz w:val="28"/>
          <w:szCs w:val="20"/>
        </w:rPr>
      </w:pPr>
      <w:r w:rsidRPr="003B2C43">
        <w:rPr>
          <w:b/>
          <w:bCs/>
          <w:sz w:val="28"/>
          <w:szCs w:val="20"/>
        </w:rPr>
        <w:t xml:space="preserve">5.  Документы, представляемые </w:t>
      </w:r>
      <w:r w:rsidRPr="003B2C43">
        <w:rPr>
          <w:b/>
          <w:bCs/>
          <w:sz w:val="28"/>
          <w:szCs w:val="20"/>
        </w:rPr>
        <w:br/>
        <w:t>при выбытии кандидата (кандидатов)</w:t>
      </w:r>
    </w:p>
    <w:p w:rsidR="00AC7430" w:rsidRPr="003B2C43" w:rsidRDefault="00AC7430" w:rsidP="00045B11">
      <w:pPr>
        <w:pStyle w:val="14-15"/>
        <w:rPr>
          <w:i/>
          <w:iCs/>
        </w:rPr>
      </w:pPr>
      <w:r w:rsidRPr="00E75B0A">
        <w:t>5.1.</w:t>
      </w:r>
      <w:r w:rsidRPr="00E75B0A">
        <w:tab/>
        <w:t>Заявление кандидата, выдвинутого по одномандатному избирательному округу, о</w:t>
      </w:r>
      <w:r>
        <w:t xml:space="preserve"> снятии своей кандидатурына</w:t>
      </w:r>
      <w:r w:rsidRPr="00E75B0A">
        <w:t xml:space="preserve"> выборах депутатов Законодательного Собрания Тверской области (п.13 ст.36 Кодекса)</w:t>
      </w:r>
      <w:r w:rsidRPr="003B2C43">
        <w:rPr>
          <w:i/>
          <w:iCs/>
        </w:rPr>
        <w:t xml:space="preserve">(приложение </w:t>
      </w:r>
      <w:r>
        <w:rPr>
          <w:i/>
          <w:iCs/>
        </w:rPr>
        <w:t>№ 44</w:t>
      </w:r>
      <w:r w:rsidRPr="003B2C43">
        <w:rPr>
          <w:bCs/>
          <w:i/>
        </w:rPr>
        <w:t>к постановлению</w:t>
      </w:r>
      <w:r w:rsidRPr="003B2C43">
        <w:rPr>
          <w:i/>
          <w:iCs/>
        </w:rPr>
        <w:t>).</w:t>
      </w:r>
    </w:p>
    <w:p w:rsidR="00AC7430" w:rsidRPr="003B2C43" w:rsidRDefault="00AC7430" w:rsidP="008C58A6">
      <w:pPr>
        <w:pStyle w:val="14-15"/>
        <w:rPr>
          <w:i/>
          <w:iCs/>
        </w:rPr>
      </w:pPr>
      <w:r w:rsidRPr="003B2C43">
        <w:t>5.2.</w:t>
      </w:r>
      <w:r w:rsidRPr="003B2C43">
        <w:tab/>
        <w:t xml:space="preserve">Решение избирательного объединения об отзыве кандидата,выдвинутого избирательным объединением по одномандатному избирательному округу (в случае отзыва кандидата, зарегистрированного кандидата) (п.15 ст.36 Кодекса) </w:t>
      </w:r>
      <w:r w:rsidRPr="003B2C43">
        <w:rPr>
          <w:i/>
          <w:iCs/>
        </w:rPr>
        <w:t xml:space="preserve">(приложение </w:t>
      </w:r>
      <w:r w:rsidRPr="00926E04">
        <w:rPr>
          <w:i/>
          <w:iCs/>
        </w:rPr>
        <w:t>№ </w:t>
      </w:r>
      <w:r>
        <w:rPr>
          <w:i/>
          <w:iCs/>
        </w:rPr>
        <w:t>45</w:t>
      </w:r>
      <w:r w:rsidRPr="003B2C43">
        <w:rPr>
          <w:bCs/>
          <w:i/>
        </w:rPr>
        <w:t xml:space="preserve"> к постановлению</w:t>
      </w:r>
      <w:r w:rsidRPr="003B2C43">
        <w:rPr>
          <w:i/>
          <w:iCs/>
        </w:rPr>
        <w:t>).</w:t>
      </w:r>
    </w:p>
    <w:p w:rsidR="00AC7430" w:rsidRPr="003B2C43" w:rsidRDefault="00AC7430" w:rsidP="0079414D">
      <w:pPr>
        <w:pStyle w:val="BodyText3"/>
        <w:tabs>
          <w:tab w:val="left" w:pos="708"/>
        </w:tabs>
        <w:spacing w:before="120" w:line="300" w:lineRule="exact"/>
        <w:jc w:val="center"/>
        <w:rPr>
          <w:b/>
          <w:bCs/>
          <w:sz w:val="28"/>
          <w:szCs w:val="28"/>
        </w:rPr>
      </w:pPr>
      <w:r w:rsidRPr="003B2C43">
        <w:rPr>
          <w:b/>
          <w:bCs/>
          <w:sz w:val="28"/>
          <w:szCs w:val="28"/>
        </w:rPr>
        <w:t>6.  Документы, представляемые кандидатом,</w:t>
      </w:r>
      <w:r w:rsidRPr="003B2C43">
        <w:rPr>
          <w:b/>
          <w:bCs/>
          <w:sz w:val="28"/>
          <w:szCs w:val="28"/>
        </w:rPr>
        <w:br/>
        <w:t xml:space="preserve"> выдвинутым по одномандатному избирательному округу избирательным объединением, в порядке самовыдвижения </w:t>
      </w:r>
      <w:r w:rsidRPr="003B2C43">
        <w:rPr>
          <w:b/>
          <w:bCs/>
          <w:sz w:val="28"/>
          <w:szCs w:val="28"/>
        </w:rPr>
        <w:br/>
        <w:t xml:space="preserve">при назначении члена территориальной избирательной комиссии </w:t>
      </w:r>
      <w:r w:rsidRPr="003B2C43">
        <w:rPr>
          <w:b/>
          <w:bCs/>
          <w:sz w:val="28"/>
          <w:szCs w:val="28"/>
        </w:rPr>
        <w:br/>
        <w:t xml:space="preserve">с полномочиями окружной избирательной комиссии </w:t>
      </w:r>
      <w:r w:rsidRPr="003B2C43">
        <w:rPr>
          <w:b/>
          <w:bCs/>
          <w:sz w:val="28"/>
          <w:szCs w:val="28"/>
        </w:rPr>
        <w:br/>
        <w:t>с правом совещательного голоса</w:t>
      </w:r>
      <w:r w:rsidRPr="003B2C43">
        <w:rPr>
          <w:rStyle w:val="FootnoteReference"/>
          <w:b/>
          <w:bCs/>
          <w:sz w:val="28"/>
          <w:szCs w:val="28"/>
        </w:rPr>
        <w:footnoteReference w:id="25"/>
      </w:r>
    </w:p>
    <w:p w:rsidR="00AC7430" w:rsidRPr="003B2C43" w:rsidRDefault="00AC7430" w:rsidP="0040135D">
      <w:pPr>
        <w:pStyle w:val="BodyText3"/>
        <w:tabs>
          <w:tab w:val="left" w:pos="708"/>
          <w:tab w:val="left" w:pos="1276"/>
        </w:tabs>
        <w:spacing w:after="0" w:line="348" w:lineRule="auto"/>
        <w:ind w:firstLine="709"/>
        <w:jc w:val="both"/>
        <w:rPr>
          <w:i/>
          <w:iCs/>
          <w:sz w:val="28"/>
          <w:szCs w:val="28"/>
        </w:rPr>
      </w:pPr>
      <w:r w:rsidRPr="003B2C43">
        <w:rPr>
          <w:sz w:val="28"/>
          <w:szCs w:val="28"/>
        </w:rPr>
        <w:t>6.1.</w:t>
      </w:r>
      <w:r w:rsidRPr="003B2C43">
        <w:rPr>
          <w:sz w:val="28"/>
          <w:szCs w:val="28"/>
        </w:rPr>
        <w:tab/>
        <w:t>Письменное представление кандидата, выдвинутого по одномандатному избирательному округу, о назначении члена избирательной комиссии с правом совещательного голоса</w:t>
      </w:r>
      <w:r w:rsidRPr="003B2C43">
        <w:rPr>
          <w:rStyle w:val="FootnoteReference"/>
          <w:i/>
          <w:iCs/>
          <w:sz w:val="28"/>
          <w:szCs w:val="28"/>
        </w:rPr>
        <w:footnoteReference w:id="26"/>
      </w:r>
      <w:r w:rsidRPr="003B2C43">
        <w:rPr>
          <w:sz w:val="28"/>
          <w:szCs w:val="28"/>
        </w:rPr>
        <w:t xml:space="preserve"> (п.19 ст.25 Кодекса) </w:t>
      </w:r>
      <w:r w:rsidRPr="003B2C43">
        <w:rPr>
          <w:i/>
          <w:iCs/>
          <w:sz w:val="28"/>
          <w:szCs w:val="28"/>
        </w:rPr>
        <w:t xml:space="preserve">(приложение </w:t>
      </w:r>
      <w:r>
        <w:rPr>
          <w:i/>
          <w:iCs/>
          <w:sz w:val="28"/>
          <w:szCs w:val="28"/>
        </w:rPr>
        <w:t>№ 46</w:t>
      </w:r>
      <w:r w:rsidRPr="003B2C43">
        <w:rPr>
          <w:bCs/>
          <w:i/>
          <w:sz w:val="28"/>
        </w:rPr>
        <w:t>к постановлению</w:t>
      </w:r>
      <w:r w:rsidRPr="003B2C43">
        <w:rPr>
          <w:i/>
          <w:iCs/>
          <w:sz w:val="28"/>
          <w:szCs w:val="28"/>
        </w:rPr>
        <w:t>).</w:t>
      </w:r>
    </w:p>
    <w:p w:rsidR="00AC7430" w:rsidRPr="003B2C43" w:rsidRDefault="00AC7430" w:rsidP="0040135D">
      <w:pPr>
        <w:pStyle w:val="BodyText"/>
        <w:tabs>
          <w:tab w:val="left" w:pos="1276"/>
        </w:tabs>
        <w:autoSpaceDE w:val="0"/>
        <w:autoSpaceDN w:val="0"/>
        <w:spacing w:after="0" w:line="348" w:lineRule="auto"/>
        <w:ind w:firstLine="709"/>
        <w:jc w:val="both"/>
        <w:rPr>
          <w:bCs/>
          <w:i/>
          <w:iCs/>
          <w:sz w:val="28"/>
          <w:szCs w:val="28"/>
        </w:rPr>
      </w:pPr>
      <w:r w:rsidRPr="003B2C43">
        <w:rPr>
          <w:sz w:val="28"/>
          <w:szCs w:val="28"/>
        </w:rPr>
        <w:t>6.2.</w:t>
      </w:r>
      <w:r w:rsidRPr="003B2C43">
        <w:rPr>
          <w:sz w:val="28"/>
          <w:szCs w:val="28"/>
        </w:rPr>
        <w:tab/>
        <w:t xml:space="preserve">Заявление гражданина о согласии на назначение членом избирательной комиссии с правом совещательного голоса </w:t>
      </w:r>
      <w:r w:rsidRPr="003B2C43">
        <w:rPr>
          <w:bCs/>
          <w:i/>
          <w:iCs/>
          <w:sz w:val="28"/>
          <w:szCs w:val="28"/>
        </w:rPr>
        <w:t xml:space="preserve">(приложение </w:t>
      </w:r>
      <w:r w:rsidRPr="00926E04">
        <w:rPr>
          <w:i/>
          <w:iCs/>
          <w:sz w:val="28"/>
          <w:szCs w:val="28"/>
        </w:rPr>
        <w:t>№ </w:t>
      </w:r>
      <w:r>
        <w:rPr>
          <w:i/>
          <w:iCs/>
          <w:sz w:val="28"/>
          <w:szCs w:val="28"/>
        </w:rPr>
        <w:t>47</w:t>
      </w:r>
      <w:r w:rsidRPr="003B2C43">
        <w:rPr>
          <w:bCs/>
          <w:i/>
          <w:sz w:val="28"/>
        </w:rPr>
        <w:t>к постановлению</w:t>
      </w:r>
      <w:r w:rsidRPr="003B2C43">
        <w:rPr>
          <w:bCs/>
          <w:i/>
          <w:iCs/>
          <w:sz w:val="28"/>
          <w:szCs w:val="28"/>
        </w:rPr>
        <w:t>).</w:t>
      </w:r>
    </w:p>
    <w:p w:rsidR="00AC7430" w:rsidRPr="003B2C43" w:rsidRDefault="00AC7430" w:rsidP="00CF4268">
      <w:pPr>
        <w:pStyle w:val="BodyText"/>
        <w:autoSpaceDE w:val="0"/>
        <w:autoSpaceDN w:val="0"/>
        <w:spacing w:before="120"/>
        <w:jc w:val="center"/>
        <w:rPr>
          <w:b/>
          <w:bCs/>
          <w:sz w:val="28"/>
          <w:szCs w:val="28"/>
        </w:rPr>
      </w:pPr>
      <w:r w:rsidRPr="003B2C43">
        <w:rPr>
          <w:b/>
          <w:bCs/>
          <w:sz w:val="28"/>
          <w:szCs w:val="28"/>
        </w:rPr>
        <w:t xml:space="preserve">7.  Документы, представляемые кандидатом, </w:t>
      </w:r>
      <w:r w:rsidRPr="003B2C43">
        <w:rPr>
          <w:b/>
          <w:bCs/>
          <w:sz w:val="28"/>
          <w:szCs w:val="28"/>
        </w:rPr>
        <w:br/>
        <w:t xml:space="preserve">выдвинутым по одномандатному избирательному округу, для регистрации уполномоченного представителя кандидата </w:t>
      </w:r>
      <w:r w:rsidRPr="003B2C43">
        <w:rPr>
          <w:b/>
          <w:bCs/>
          <w:sz w:val="28"/>
          <w:szCs w:val="28"/>
        </w:rPr>
        <w:br/>
        <w:t>по финансовым вопросам</w:t>
      </w:r>
      <w:r w:rsidRPr="003B2C43">
        <w:rPr>
          <w:rStyle w:val="FootnoteReference"/>
          <w:b/>
          <w:bCs/>
          <w:sz w:val="28"/>
          <w:szCs w:val="28"/>
        </w:rPr>
        <w:footnoteReference w:id="27"/>
      </w:r>
    </w:p>
    <w:p w:rsidR="00AC7430" w:rsidRPr="003B2C43" w:rsidRDefault="00AC7430" w:rsidP="003D253C">
      <w:pPr>
        <w:tabs>
          <w:tab w:val="left" w:pos="1276"/>
        </w:tabs>
        <w:spacing w:line="348" w:lineRule="auto"/>
        <w:ind w:firstLine="709"/>
        <w:jc w:val="both"/>
        <w:rPr>
          <w:sz w:val="28"/>
        </w:rPr>
      </w:pPr>
      <w:r w:rsidRPr="003B2C43">
        <w:rPr>
          <w:sz w:val="28"/>
          <w:szCs w:val="28"/>
        </w:rPr>
        <w:t>7.1.</w:t>
      </w:r>
      <w:r w:rsidRPr="003B2C43">
        <w:rPr>
          <w:sz w:val="28"/>
          <w:szCs w:val="28"/>
        </w:rPr>
        <w:tab/>
      </w:r>
      <w:r w:rsidRPr="003B2C43">
        <w:rPr>
          <w:sz w:val="28"/>
        </w:rPr>
        <w:t xml:space="preserve">Заявление кандидата, выдвинутого по одномандатному избирательному округу о назначении его уполномоченного представителя (уполномоченных представителей) по финансовым вопросам </w:t>
      </w:r>
      <w:r w:rsidRPr="003B2C43">
        <w:rPr>
          <w:sz w:val="28"/>
          <w:szCs w:val="28"/>
        </w:rPr>
        <w:t>(п.6</w:t>
      </w:r>
      <w:r w:rsidRPr="003B2C43">
        <w:rPr>
          <w:sz w:val="28"/>
          <w:szCs w:val="28"/>
          <w:vertAlign w:val="superscript"/>
        </w:rPr>
        <w:t>1</w:t>
      </w:r>
      <w:r w:rsidRPr="003B2C43">
        <w:rPr>
          <w:sz w:val="28"/>
          <w:szCs w:val="28"/>
        </w:rPr>
        <w:t xml:space="preserve"> ст.31 Кодекса</w:t>
      </w:r>
      <w:r w:rsidRPr="003B2C43">
        <w:rPr>
          <w:sz w:val="28"/>
        </w:rPr>
        <w:t xml:space="preserve">) </w:t>
      </w:r>
      <w:r w:rsidRPr="004A4EFB">
        <w:rPr>
          <w:sz w:val="28"/>
          <w:szCs w:val="28"/>
        </w:rPr>
        <w:t xml:space="preserve">по форме, приведенной в постановлении избирательной комиссии Тверской области от 17.05.2021 № 220/3012-6 </w:t>
      </w:r>
      <w:r w:rsidRPr="004A4EFB">
        <w:rPr>
          <w:bCs/>
          <w:sz w:val="28"/>
          <w:szCs w:val="28"/>
        </w:rPr>
        <w:t xml:space="preserve">«О Порядке </w:t>
      </w:r>
      <w:r w:rsidRPr="004A4EFB">
        <w:rPr>
          <w:sz w:val="28"/>
          <w:szCs w:val="28"/>
        </w:rPr>
        <w:t>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 w:rsidRPr="004A4EFB">
        <w:rPr>
          <w:bCs/>
          <w:sz w:val="28"/>
          <w:szCs w:val="28"/>
        </w:rPr>
        <w:t>»</w:t>
      </w:r>
      <w:r w:rsidRPr="003B2C43">
        <w:rPr>
          <w:i/>
          <w:sz w:val="28"/>
        </w:rPr>
        <w:t xml:space="preserve">(приложение </w:t>
      </w:r>
      <w:r w:rsidRPr="00926E04">
        <w:rPr>
          <w:i/>
          <w:iCs/>
          <w:sz w:val="28"/>
          <w:szCs w:val="28"/>
        </w:rPr>
        <w:t>№ </w:t>
      </w:r>
      <w:r>
        <w:rPr>
          <w:i/>
          <w:iCs/>
          <w:sz w:val="28"/>
          <w:szCs w:val="28"/>
        </w:rPr>
        <w:t>48</w:t>
      </w:r>
      <w:r w:rsidRPr="003B2C43">
        <w:rPr>
          <w:bCs/>
          <w:i/>
          <w:sz w:val="28"/>
        </w:rPr>
        <w:t>к постановлению</w:t>
      </w:r>
      <w:r w:rsidRPr="003B2C43">
        <w:rPr>
          <w:i/>
          <w:sz w:val="28"/>
        </w:rPr>
        <w:t>)</w:t>
      </w:r>
      <w:r w:rsidRPr="003B2C43">
        <w:rPr>
          <w:sz w:val="28"/>
        </w:rPr>
        <w:t>.</w:t>
      </w:r>
    </w:p>
    <w:p w:rsidR="00AC7430" w:rsidRPr="003B2C43" w:rsidRDefault="00AC7430" w:rsidP="003D253C">
      <w:pPr>
        <w:tabs>
          <w:tab w:val="left" w:pos="1276"/>
        </w:tabs>
        <w:spacing w:line="348" w:lineRule="auto"/>
        <w:ind w:firstLine="709"/>
        <w:jc w:val="both"/>
        <w:rPr>
          <w:sz w:val="28"/>
        </w:rPr>
      </w:pPr>
      <w:r w:rsidRPr="003B2C43">
        <w:rPr>
          <w:sz w:val="28"/>
        </w:rPr>
        <w:t>7.2.</w:t>
      </w:r>
      <w:r w:rsidRPr="003B2C43">
        <w:rPr>
          <w:sz w:val="28"/>
        </w:rPr>
        <w:tab/>
        <w:t xml:space="preserve">Заявление уполномоченного представителя кандидата по финансовым вопросам о согласии быть уполномоченным представителем по финансовым вопросам </w:t>
      </w:r>
      <w:r w:rsidRPr="004A4EFB">
        <w:rPr>
          <w:sz w:val="28"/>
          <w:szCs w:val="28"/>
        </w:rPr>
        <w:t xml:space="preserve">по форме, приведенной в постановлении избирательной комиссии Тверской области от 17.05.2021 № 220/3012-6 </w:t>
      </w:r>
      <w:r w:rsidRPr="004A4EFB">
        <w:rPr>
          <w:bCs/>
          <w:sz w:val="28"/>
          <w:szCs w:val="28"/>
        </w:rPr>
        <w:t xml:space="preserve">«О Порядке </w:t>
      </w:r>
      <w:r w:rsidRPr="004A4EFB">
        <w:rPr>
          <w:sz w:val="28"/>
          <w:szCs w:val="28"/>
        </w:rPr>
        <w:t>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 w:rsidRPr="004A4EFB">
        <w:rPr>
          <w:bCs/>
          <w:sz w:val="28"/>
          <w:szCs w:val="28"/>
        </w:rPr>
        <w:t>».</w:t>
      </w:r>
      <w:r w:rsidRPr="003B2C43">
        <w:rPr>
          <w:sz w:val="28"/>
        </w:rPr>
        <w:t>(п.6</w:t>
      </w:r>
      <w:r w:rsidRPr="003B2C43">
        <w:rPr>
          <w:sz w:val="28"/>
          <w:vertAlign w:val="superscript"/>
        </w:rPr>
        <w:t>1</w:t>
      </w:r>
      <w:r w:rsidRPr="003B2C43">
        <w:rPr>
          <w:sz w:val="28"/>
        </w:rPr>
        <w:t xml:space="preserve"> ст.31 Кодекса) </w:t>
      </w:r>
      <w:r w:rsidRPr="003B2C43">
        <w:rPr>
          <w:i/>
          <w:sz w:val="28"/>
        </w:rPr>
        <w:t xml:space="preserve">(приложение </w:t>
      </w:r>
      <w:r w:rsidRPr="00926E04">
        <w:rPr>
          <w:iCs/>
          <w:szCs w:val="28"/>
        </w:rPr>
        <w:t>№</w:t>
      </w:r>
      <w:r>
        <w:rPr>
          <w:i/>
          <w:iCs/>
          <w:sz w:val="28"/>
          <w:szCs w:val="28"/>
        </w:rPr>
        <w:t> 49</w:t>
      </w:r>
      <w:r w:rsidRPr="003B2C43">
        <w:rPr>
          <w:bCs/>
          <w:i/>
          <w:sz w:val="28"/>
        </w:rPr>
        <w:t xml:space="preserve"> к постановлению</w:t>
      </w:r>
      <w:r w:rsidRPr="003B2C43">
        <w:rPr>
          <w:i/>
          <w:sz w:val="28"/>
        </w:rPr>
        <w:t>)</w:t>
      </w:r>
      <w:r w:rsidRPr="003B2C43">
        <w:rPr>
          <w:sz w:val="28"/>
        </w:rPr>
        <w:t>.</w:t>
      </w:r>
    </w:p>
    <w:p w:rsidR="00AC7430" w:rsidRPr="003B2C43" w:rsidRDefault="00AC7430" w:rsidP="003D253C">
      <w:pPr>
        <w:tabs>
          <w:tab w:val="left" w:pos="1276"/>
        </w:tabs>
        <w:spacing w:line="348" w:lineRule="auto"/>
        <w:ind w:firstLine="709"/>
        <w:jc w:val="both"/>
        <w:rPr>
          <w:sz w:val="28"/>
        </w:rPr>
      </w:pPr>
      <w:r w:rsidRPr="003B2C43">
        <w:rPr>
          <w:sz w:val="28"/>
        </w:rPr>
        <w:t>7.3.</w:t>
      </w:r>
      <w:r w:rsidRPr="003B2C43">
        <w:rPr>
          <w:sz w:val="28"/>
        </w:rPr>
        <w:tab/>
        <w:t>Нотариально удостоверенная доверенность, выданная кандидатом уполномоченному представи</w:t>
      </w:r>
      <w:r>
        <w:rPr>
          <w:sz w:val="28"/>
        </w:rPr>
        <w:t xml:space="preserve">телю по финансовым вопросам </w:t>
      </w:r>
      <w:r w:rsidRPr="004A4EFB">
        <w:rPr>
          <w:sz w:val="28"/>
          <w:szCs w:val="28"/>
        </w:rPr>
        <w:t xml:space="preserve">по форме, приведенной в постановлении избирательной комиссии Тверской области от 17.05.2021 № 220/3012-6 </w:t>
      </w:r>
      <w:r w:rsidRPr="004A4EFB">
        <w:rPr>
          <w:bCs/>
          <w:sz w:val="28"/>
          <w:szCs w:val="28"/>
        </w:rPr>
        <w:t xml:space="preserve">«О Порядке </w:t>
      </w:r>
      <w:r w:rsidRPr="004A4EFB">
        <w:rPr>
          <w:sz w:val="28"/>
          <w:szCs w:val="28"/>
        </w:rPr>
        <w:t>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>
        <w:rPr>
          <w:bCs/>
          <w:sz w:val="28"/>
          <w:szCs w:val="28"/>
        </w:rPr>
        <w:t xml:space="preserve">» </w:t>
      </w:r>
      <w:r>
        <w:rPr>
          <w:sz w:val="28"/>
        </w:rPr>
        <w:t>(п</w:t>
      </w:r>
      <w:r w:rsidRPr="003B2C43">
        <w:rPr>
          <w:sz w:val="28"/>
        </w:rPr>
        <w:t>п. 2</w:t>
      </w:r>
      <w:r w:rsidRPr="003B2C43">
        <w:rPr>
          <w:sz w:val="28"/>
          <w:vertAlign w:val="superscript"/>
        </w:rPr>
        <w:t>1</w:t>
      </w:r>
      <w:r w:rsidRPr="003B2C43">
        <w:rPr>
          <w:sz w:val="28"/>
        </w:rPr>
        <w:t>, 6</w:t>
      </w:r>
      <w:r w:rsidRPr="003B2C43">
        <w:rPr>
          <w:sz w:val="28"/>
          <w:vertAlign w:val="superscript"/>
        </w:rPr>
        <w:t>1</w:t>
      </w:r>
      <w:r w:rsidRPr="003B2C43">
        <w:rPr>
          <w:sz w:val="28"/>
        </w:rPr>
        <w:t xml:space="preserve"> ст.31 Кодекса) </w:t>
      </w:r>
      <w:r w:rsidRPr="003B2C43">
        <w:rPr>
          <w:i/>
          <w:sz w:val="28"/>
        </w:rPr>
        <w:t xml:space="preserve">(приложение </w:t>
      </w:r>
      <w:r>
        <w:rPr>
          <w:iCs/>
          <w:sz w:val="28"/>
          <w:szCs w:val="28"/>
        </w:rPr>
        <w:t>№ 50</w:t>
      </w:r>
      <w:r w:rsidRPr="003B2C43">
        <w:rPr>
          <w:bCs/>
          <w:i/>
          <w:sz w:val="28"/>
        </w:rPr>
        <w:t xml:space="preserve"> к постановлению</w:t>
      </w:r>
      <w:r w:rsidRPr="003B2C43">
        <w:rPr>
          <w:i/>
          <w:sz w:val="28"/>
        </w:rPr>
        <w:t>)</w:t>
      </w:r>
      <w:r w:rsidRPr="003B2C43">
        <w:rPr>
          <w:sz w:val="28"/>
        </w:rPr>
        <w:t>.</w:t>
      </w:r>
    </w:p>
    <w:p w:rsidR="00AC7430" w:rsidRPr="003B2C43" w:rsidRDefault="00AC7430" w:rsidP="00D27B9E">
      <w:pPr>
        <w:pStyle w:val="BodyText"/>
        <w:autoSpaceDE w:val="0"/>
        <w:autoSpaceDN w:val="0"/>
        <w:spacing w:before="120"/>
        <w:ind w:firstLine="709"/>
        <w:jc w:val="center"/>
        <w:rPr>
          <w:b/>
          <w:bCs/>
          <w:sz w:val="28"/>
          <w:szCs w:val="28"/>
        </w:rPr>
      </w:pPr>
      <w:r w:rsidRPr="003B2C43">
        <w:rPr>
          <w:b/>
          <w:bCs/>
          <w:sz w:val="28"/>
          <w:szCs w:val="28"/>
        </w:rPr>
        <w:t xml:space="preserve">8.  Иные документы, представляемые кандидатом, уполномоченным представителем кандидата по финансовым вопросам </w:t>
      </w:r>
    </w:p>
    <w:p w:rsidR="00AC7430" w:rsidRPr="00BF3410" w:rsidRDefault="00AC7430" w:rsidP="0056601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3B2C43">
        <w:rPr>
          <w:sz w:val="28"/>
          <w:szCs w:val="28"/>
        </w:rPr>
        <w:t>8.1.</w:t>
      </w:r>
      <w:r w:rsidRPr="003B2C43">
        <w:rPr>
          <w:sz w:val="28"/>
          <w:szCs w:val="28"/>
        </w:rPr>
        <w:tab/>
        <w:t>Сведения о реквизитах специального избирательного счета кандидата</w:t>
      </w:r>
      <w:r w:rsidRPr="003B2C43">
        <w:rPr>
          <w:rStyle w:val="FootnoteReference"/>
          <w:sz w:val="28"/>
          <w:szCs w:val="28"/>
        </w:rPr>
        <w:footnoteReference w:id="28"/>
      </w:r>
      <w:r w:rsidRPr="004A4EFB">
        <w:rPr>
          <w:sz w:val="28"/>
          <w:szCs w:val="28"/>
        </w:rPr>
        <w:t xml:space="preserve">по форме, приведенной в постановлении избирательной комиссии Тверской области от 17.05.2021 № 220/3012-6 </w:t>
      </w:r>
      <w:r w:rsidRPr="004A4EFB">
        <w:rPr>
          <w:bCs/>
          <w:sz w:val="28"/>
          <w:szCs w:val="28"/>
        </w:rPr>
        <w:t>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области»</w:t>
      </w:r>
      <w:r w:rsidRPr="003B2C43">
        <w:rPr>
          <w:sz w:val="28"/>
          <w:szCs w:val="28"/>
        </w:rPr>
        <w:t xml:space="preserve">(п. 1 ст. 54 Кодекса) </w:t>
      </w:r>
      <w:r w:rsidRPr="003B2C43">
        <w:rPr>
          <w:i/>
          <w:sz w:val="28"/>
          <w:szCs w:val="28"/>
        </w:rPr>
        <w:t xml:space="preserve">(приложение </w:t>
      </w:r>
      <w:r w:rsidRPr="00926E04">
        <w:rPr>
          <w:i/>
          <w:sz w:val="28"/>
          <w:szCs w:val="28"/>
        </w:rPr>
        <w:t>№ </w:t>
      </w:r>
      <w:r>
        <w:rPr>
          <w:i/>
          <w:sz w:val="28"/>
          <w:szCs w:val="28"/>
        </w:rPr>
        <w:t>51</w:t>
      </w:r>
      <w:r w:rsidRPr="003B2C43">
        <w:rPr>
          <w:i/>
          <w:sz w:val="28"/>
          <w:szCs w:val="28"/>
        </w:rPr>
        <w:t xml:space="preserve"> к постановлению</w:t>
      </w:r>
      <w:r w:rsidRPr="00BF3410">
        <w:rPr>
          <w:i/>
          <w:sz w:val="28"/>
          <w:szCs w:val="28"/>
        </w:rPr>
        <w:t>)</w:t>
      </w:r>
      <w:r w:rsidRPr="00BF3410">
        <w:rPr>
          <w:sz w:val="28"/>
          <w:szCs w:val="28"/>
        </w:rPr>
        <w:t>.</w:t>
      </w:r>
    </w:p>
    <w:p w:rsidR="00AC7430" w:rsidRPr="00BF3410" w:rsidRDefault="00AC7430" w:rsidP="009061F7">
      <w:pPr>
        <w:pStyle w:val="14-15"/>
        <w:widowControl/>
        <w:suppressAutoHyphens/>
        <w:rPr>
          <w:i/>
        </w:rPr>
      </w:pPr>
      <w:r w:rsidRPr="00BF3410">
        <w:t>8.2.</w:t>
      </w:r>
      <w:r w:rsidRPr="00BF3410">
        <w:tab/>
        <w:t xml:space="preserve">Итоговый финансовый отчет кандидата </w:t>
      </w:r>
      <w:r>
        <w:t xml:space="preserve">по форме, приведенной в приложении 8 к </w:t>
      </w:r>
      <w:r w:rsidRPr="004A4EFB">
        <w:t>постановлени</w:t>
      </w:r>
      <w:r>
        <w:t>ю</w:t>
      </w:r>
      <w:r w:rsidRPr="004A4EFB">
        <w:t xml:space="preserve"> избирательной комиссии Тверской области от </w:t>
      </w:r>
      <w:r>
        <w:t>02</w:t>
      </w:r>
      <w:r w:rsidRPr="004A4EFB">
        <w:t>.0</w:t>
      </w:r>
      <w:r>
        <w:t>6</w:t>
      </w:r>
      <w:r w:rsidRPr="004A4EFB">
        <w:t xml:space="preserve">.2021 № </w:t>
      </w:r>
      <w:r>
        <w:t>3</w:t>
      </w:r>
      <w:r w:rsidRPr="004A4EFB">
        <w:t>/</w:t>
      </w:r>
      <w:r>
        <w:t>14-7</w:t>
      </w:r>
      <w:r w:rsidRPr="004A4EFB">
        <w:rPr>
          <w:bCs/>
        </w:rPr>
        <w:t>«</w:t>
      </w:r>
      <w:r w:rsidRPr="00EA6A44">
        <w:rPr>
          <w:bCs/>
        </w:rPr>
        <w:t>О Порядке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 w:rsidRPr="004A4EFB">
        <w:rPr>
          <w:bCs/>
        </w:rPr>
        <w:t>»</w:t>
      </w:r>
      <w:r w:rsidRPr="00BF3410">
        <w:t xml:space="preserve">(п.10 ст.56 Кодекса) </w:t>
      </w:r>
      <w:r w:rsidRPr="00BF3410">
        <w:rPr>
          <w:i/>
        </w:rPr>
        <w:t xml:space="preserve">(приложение </w:t>
      </w:r>
      <w:r w:rsidRPr="00926E04">
        <w:rPr>
          <w:i/>
        </w:rPr>
        <w:t>№ 3</w:t>
      </w:r>
      <w:r>
        <w:rPr>
          <w:i/>
        </w:rPr>
        <w:t>2</w:t>
      </w:r>
      <w:r w:rsidRPr="00BF3410">
        <w:rPr>
          <w:i/>
        </w:rPr>
        <w:t>к постановлению).</w:t>
      </w:r>
    </w:p>
    <w:p w:rsidR="00AC7430" w:rsidRPr="00BF3410" w:rsidRDefault="00AC7430" w:rsidP="003D253C">
      <w:pPr>
        <w:pStyle w:val="14-15"/>
        <w:widowControl/>
        <w:suppressAutoHyphens/>
        <w:spacing w:after="120" w:line="240" w:lineRule="auto"/>
        <w:ind w:firstLine="0"/>
        <w:jc w:val="center"/>
        <w:rPr>
          <w:b/>
          <w:bCs/>
        </w:rPr>
      </w:pPr>
      <w:r w:rsidRPr="00BF3410">
        <w:rPr>
          <w:b/>
        </w:rPr>
        <w:t>9</w:t>
      </w:r>
      <w:r>
        <w:rPr>
          <w:b/>
        </w:rPr>
        <w:t>.  </w:t>
      </w:r>
      <w:r w:rsidRPr="00BF3410">
        <w:rPr>
          <w:b/>
          <w:bCs/>
          <w:iCs/>
        </w:rPr>
        <w:t xml:space="preserve">Примечание к заполнению форм </w:t>
      </w:r>
      <w:r w:rsidRPr="00BF3410">
        <w:rPr>
          <w:b/>
          <w:bCs/>
        </w:rPr>
        <w:t xml:space="preserve">документов, </w:t>
      </w:r>
      <w:r>
        <w:rPr>
          <w:b/>
          <w:bCs/>
        </w:rPr>
        <w:br/>
      </w:r>
      <w:r w:rsidRPr="00BF3410">
        <w:rPr>
          <w:b/>
          <w:bCs/>
        </w:rPr>
        <w:t xml:space="preserve">представляемых кандидатами в территориальную избирательную комиссию с полномочиями окружной избирательной комиссии </w:t>
      </w:r>
      <w:r>
        <w:rPr>
          <w:b/>
          <w:bCs/>
        </w:rPr>
        <w:br/>
      </w:r>
      <w:r w:rsidRPr="00BF3410">
        <w:rPr>
          <w:b/>
          <w:bCs/>
        </w:rPr>
        <w:t xml:space="preserve">при проведении выборов депутатов Законодательного Собрания Тверской области </w:t>
      </w:r>
      <w:r>
        <w:rPr>
          <w:b/>
          <w:bCs/>
        </w:rPr>
        <w:t>седьмого</w:t>
      </w:r>
      <w:r w:rsidRPr="00BF3410">
        <w:rPr>
          <w:b/>
          <w:bCs/>
        </w:rPr>
        <w:t xml:space="preserve"> созыва </w:t>
      </w:r>
    </w:p>
    <w:p w:rsidR="00AC7430" w:rsidRPr="00BF3410" w:rsidRDefault="00AC7430" w:rsidP="003D253C">
      <w:pPr>
        <w:spacing w:line="348" w:lineRule="auto"/>
        <w:ind w:firstLine="709"/>
        <w:jc w:val="both"/>
        <w:rPr>
          <w:sz w:val="28"/>
          <w:szCs w:val="28"/>
        </w:rPr>
      </w:pPr>
      <w:r w:rsidRPr="00BF3410">
        <w:rPr>
          <w:sz w:val="28"/>
          <w:szCs w:val="28"/>
        </w:rPr>
        <w:t xml:space="preserve">При использовании форм документов слова «Приложение </w:t>
      </w:r>
      <w:r>
        <w:rPr>
          <w:sz w:val="28"/>
          <w:szCs w:val="28"/>
        </w:rPr>
        <w:br/>
      </w:r>
      <w:r w:rsidRPr="00BF3410">
        <w:rPr>
          <w:sz w:val="28"/>
          <w:szCs w:val="28"/>
        </w:rPr>
        <w:t xml:space="preserve">№ __ к постановлениюизбирательной комиссии Тверской области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br/>
        <w:t xml:space="preserve">_______ </w:t>
      </w:r>
      <w:r>
        <w:rPr>
          <w:sz w:val="28"/>
          <w:szCs w:val="28"/>
        </w:rPr>
        <w:t>2021 </w:t>
      </w:r>
      <w:r w:rsidRPr="00BF3410">
        <w:rPr>
          <w:sz w:val="28"/>
          <w:szCs w:val="28"/>
        </w:rPr>
        <w:t>г</w:t>
      </w:r>
      <w:r>
        <w:rPr>
          <w:sz w:val="28"/>
          <w:szCs w:val="28"/>
        </w:rPr>
        <w:t>. № _____</w:t>
      </w:r>
      <w:r w:rsidRPr="00BF3410">
        <w:rPr>
          <w:sz w:val="28"/>
          <w:szCs w:val="28"/>
        </w:rPr>
        <w:t>», «</w:t>
      </w:r>
      <w:r>
        <w:rPr>
          <w:sz w:val="28"/>
          <w:szCs w:val="28"/>
        </w:rPr>
        <w:t>УТВЕРЖДЕНА</w:t>
      </w:r>
      <w:r w:rsidRPr="00BF3410">
        <w:rPr>
          <w:sz w:val="28"/>
          <w:szCs w:val="28"/>
        </w:rPr>
        <w:t xml:space="preserve"> постановлением избирательной комиссии Тверской области </w:t>
      </w:r>
      <w:r>
        <w:rPr>
          <w:bCs/>
          <w:sz w:val="28"/>
          <w:szCs w:val="28"/>
        </w:rPr>
        <w:t>от _______</w:t>
      </w:r>
      <w:r w:rsidRPr="00BF341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Pr="00BF3410">
        <w:rPr>
          <w:bCs/>
          <w:sz w:val="28"/>
          <w:szCs w:val="28"/>
        </w:rPr>
        <w:t>1 г</w:t>
      </w:r>
      <w:r>
        <w:rPr>
          <w:bCs/>
          <w:sz w:val="28"/>
          <w:szCs w:val="28"/>
        </w:rPr>
        <w:t>. № ____</w:t>
      </w:r>
      <w:r w:rsidRPr="00BF3410">
        <w:rPr>
          <w:bCs/>
          <w:sz w:val="28"/>
          <w:szCs w:val="28"/>
        </w:rPr>
        <w:t>», «(обязательная форма)», «</w:t>
      </w:r>
      <w:r>
        <w:rPr>
          <w:bCs/>
          <w:sz w:val="28"/>
          <w:szCs w:val="28"/>
        </w:rPr>
        <w:t>(рекомендуемая форма)», линейки и</w:t>
      </w:r>
      <w:r w:rsidRPr="00BF3410">
        <w:rPr>
          <w:bCs/>
          <w:sz w:val="28"/>
          <w:szCs w:val="28"/>
        </w:rPr>
        <w:t xml:space="preserve"> текст под ними, а также примечания и сноски не воспроизводятся.</w:t>
      </w:r>
    </w:p>
    <w:sectPr w:rsidR="00AC7430" w:rsidRPr="00BF3410" w:rsidSect="00045B1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30" w:rsidRDefault="00AC7430" w:rsidP="00045B11">
      <w:r>
        <w:separator/>
      </w:r>
    </w:p>
  </w:endnote>
  <w:endnote w:type="continuationSeparator" w:id="1">
    <w:p w:rsidR="00AC7430" w:rsidRDefault="00AC7430" w:rsidP="0004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30" w:rsidRDefault="00AC7430" w:rsidP="00045B11">
      <w:r>
        <w:separator/>
      </w:r>
    </w:p>
  </w:footnote>
  <w:footnote w:type="continuationSeparator" w:id="1">
    <w:p w:rsidR="00AC7430" w:rsidRDefault="00AC7430" w:rsidP="00045B11">
      <w:r>
        <w:continuationSeparator/>
      </w:r>
    </w:p>
  </w:footnote>
  <w:footnote w:id="2">
    <w:p w:rsidR="00AC7430" w:rsidRDefault="00AC7430" w:rsidP="0094185F">
      <w:pPr>
        <w:pStyle w:val="FootnoteText"/>
        <w:spacing w:after="0" w:line="200" w:lineRule="exact"/>
        <w:ind w:firstLine="709"/>
      </w:pPr>
      <w:r>
        <w:rPr>
          <w:rStyle w:val="FootnoteReference"/>
        </w:rPr>
        <w:footnoteRef/>
      </w:r>
      <w:r w:rsidRPr="0094185F">
        <w:t>Документы, указанные в пунктах 1.1 – 1.8,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</w:footnote>
  <w:footnote w:id="3">
    <w:p w:rsidR="00AC7430" w:rsidRDefault="00AC7430" w:rsidP="0094185F">
      <w:pPr>
        <w:pStyle w:val="ConsPlusNormal"/>
        <w:spacing w:line="200" w:lineRule="exact"/>
        <w:ind w:firstLine="709"/>
        <w:jc w:val="both"/>
      </w:pPr>
      <w:r w:rsidRPr="0094185F">
        <w:rPr>
          <w:rStyle w:val="FootnoteReference"/>
          <w:rFonts w:ascii="Times New Roman" w:hAnsi="Times New Roman"/>
        </w:rPr>
        <w:footnoteRef/>
      </w:r>
      <w:r w:rsidRPr="0094185F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копии следующих страниц паспорта гражданина Российской Федерации:второй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4">
    <w:p w:rsidR="00AC7430" w:rsidRDefault="00AC7430" w:rsidP="00956A13">
      <w:pPr>
        <w:pStyle w:val="FootnoteText"/>
        <w:spacing w:after="0" w:line="200" w:lineRule="exact"/>
        <w:ind w:firstLine="600"/>
      </w:pPr>
      <w:r w:rsidRPr="00F7337A">
        <w:rPr>
          <w:rStyle w:val="FootnoteReference"/>
        </w:rPr>
        <w:footnoteRef/>
      </w:r>
      <w:r w:rsidRPr="00F7337A">
        <w:t xml:space="preserve">О порядке выдачи копий </w:t>
      </w:r>
      <w:r w:rsidRPr="00D449B1">
        <w:t>документов, связанных с работой, см. статью 62 Трудового кодекса Российской Федерации.</w:t>
      </w:r>
    </w:p>
  </w:footnote>
  <w:footnote w:id="5">
    <w:p w:rsidR="00AC7430" w:rsidRPr="003B61DD" w:rsidRDefault="00AC7430" w:rsidP="00956A13">
      <w:pPr>
        <w:pStyle w:val="FootnoteText"/>
        <w:spacing w:after="0" w:line="200" w:lineRule="exact"/>
        <w:ind w:firstLine="709"/>
      </w:pPr>
      <w:r w:rsidRPr="00D449B1">
        <w:rPr>
          <w:rStyle w:val="FootnoteReference"/>
        </w:rPr>
        <w:footnoteRef/>
      </w:r>
      <w:r w:rsidRPr="00D449B1">
        <w:t> </w:t>
      </w:r>
      <w:r w:rsidRPr="003B61DD">
        <w:t>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</w:t>
      </w:r>
      <w:r>
        <w:t>ессиональный доход» (далее</w:t>
      </w:r>
      <w:r w:rsidRPr="003B61DD">
        <w:t xml:space="preserve">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AC7430" w:rsidRDefault="00AC7430" w:rsidP="00956A13">
      <w:pPr>
        <w:pStyle w:val="FootnoteText"/>
        <w:spacing w:after="0" w:line="200" w:lineRule="exact"/>
        <w:ind w:firstLine="709"/>
      </w:pPr>
      <w:r w:rsidRPr="003B61DD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6">
    <w:p w:rsidR="00AC7430" w:rsidRDefault="00AC7430" w:rsidP="00956A13">
      <w:pPr>
        <w:pStyle w:val="FootnoteText"/>
        <w:spacing w:after="0" w:line="200" w:lineRule="exact"/>
        <w:ind w:firstLine="709"/>
      </w:pPr>
      <w:r w:rsidRPr="00E072DC">
        <w:rPr>
          <w:vertAlign w:val="superscript"/>
        </w:rPr>
        <w:footnoteRef/>
      </w:r>
      <w:r w:rsidRPr="00D449B1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AC7430" w:rsidRPr="00EC3A7A" w:rsidRDefault="00AC7430" w:rsidP="00956A13">
      <w:pPr>
        <w:pStyle w:val="FootnoteText"/>
        <w:spacing w:after="0" w:line="200" w:lineRule="exact"/>
        <w:ind w:firstLine="709"/>
      </w:pPr>
      <w:r w:rsidRPr="00EC3A7A">
        <w:rPr>
          <w:rStyle w:val="FootnoteReference"/>
        </w:rPr>
        <w:footnoteRef/>
      </w:r>
      <w:r w:rsidRPr="00EC3A7A">
        <w:t xml:space="preserve"> Представляется если кандидат менял фамилию, или имя, или отчество.</w:t>
      </w:r>
    </w:p>
    <w:p w:rsidR="00AC7430" w:rsidRDefault="00AC7430" w:rsidP="00956A13">
      <w:pPr>
        <w:pStyle w:val="FootnoteText"/>
        <w:spacing w:after="0" w:line="200" w:lineRule="exact"/>
        <w:ind w:firstLine="709"/>
      </w:pPr>
      <w:r w:rsidRPr="00D449B1">
        <w:t xml:space="preserve">Документами </w:t>
      </w:r>
      <w:r w:rsidRPr="00775EF4">
        <w:t>о перемене фамилии</w:t>
      </w:r>
      <w:r w:rsidRPr="00D449B1">
        <w:t>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8">
    <w:p w:rsidR="00AC7430" w:rsidRDefault="00AC7430" w:rsidP="0002605B">
      <w:pPr>
        <w:pStyle w:val="FootnoteText"/>
        <w:spacing w:after="0" w:line="200" w:lineRule="exact"/>
        <w:ind w:firstLine="601"/>
      </w:pPr>
      <w:r w:rsidRPr="00293330">
        <w:rPr>
          <w:rStyle w:val="FootnoteReference"/>
        </w:rPr>
        <w:footnoteRef/>
      </w:r>
      <w:r w:rsidRPr="004A799F">
        <w:t>В случае отсутствия у лиц, в отношении которых представляются справки, недвижимого имущества и обязательств имущественного характера за пределами территории Российской Федерации в соответствующих графах справок проставляется запись об отсутствии имущества, обязательств имущественного характера.</w:t>
      </w:r>
    </w:p>
  </w:footnote>
  <w:footnote w:id="9">
    <w:p w:rsidR="00AC7430" w:rsidRDefault="00AC7430" w:rsidP="0002605B">
      <w:pPr>
        <w:pStyle w:val="FootnoteText"/>
        <w:spacing w:after="0" w:line="200" w:lineRule="exact"/>
        <w:ind w:firstLine="709"/>
      </w:pPr>
      <w:r w:rsidRPr="004A799F">
        <w:rPr>
          <w:rStyle w:val="FootnoteReference"/>
        </w:rPr>
        <w:footnoteRef/>
      </w:r>
      <w:r w:rsidRPr="004A799F">
        <w:rPr>
          <w:rFonts w:eastAsia="Times New Roman"/>
        </w:rPr>
        <w:t>В случае несовершения лицами, в отношении которых представляются справки, сделок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в соответствующих графах справок проставляется запись об отсутствии имущества, обязательств имущественного характера  и сделок.</w:t>
      </w:r>
    </w:p>
  </w:footnote>
  <w:footnote w:id="10">
    <w:p w:rsidR="00AC7430" w:rsidRDefault="00AC7430" w:rsidP="004E0391">
      <w:pPr>
        <w:pStyle w:val="FootnoteText"/>
        <w:spacing w:after="0" w:line="200" w:lineRule="exact"/>
        <w:ind w:firstLine="284"/>
      </w:pPr>
      <w:r w:rsidRPr="00FD6EBA">
        <w:rPr>
          <w:rStyle w:val="FootnoteReference"/>
        </w:rPr>
        <w:footnoteRef/>
      </w:r>
      <w:r w:rsidRPr="004A799F">
        <w:t>Представление указанного заявления носит рекомендательный характер.</w:t>
      </w:r>
    </w:p>
  </w:footnote>
  <w:footnote w:id="11">
    <w:p w:rsidR="00AC7430" w:rsidRDefault="00AC7430" w:rsidP="004E0391">
      <w:pPr>
        <w:pStyle w:val="BodyTextIndent2"/>
        <w:spacing w:line="200" w:lineRule="exact"/>
        <w:ind w:firstLine="567"/>
      </w:pPr>
      <w:r w:rsidRPr="004A799F">
        <w:rPr>
          <w:rStyle w:val="FootnoteReference"/>
        </w:rPr>
        <w:footnoteRef/>
      </w:r>
      <w:r w:rsidRPr="004A799F">
        <w:t xml:space="preserve"> Документы, указанные в пунктах 2.1 – 2.10,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 (п.6 ст.29 Кодекса).</w:t>
      </w:r>
    </w:p>
  </w:footnote>
  <w:footnote w:id="12">
    <w:p w:rsidR="00AC7430" w:rsidRDefault="00AC7430" w:rsidP="004E0391">
      <w:pPr>
        <w:pStyle w:val="ConsPlusNormal"/>
        <w:spacing w:line="200" w:lineRule="exact"/>
        <w:ind w:firstLine="567"/>
        <w:jc w:val="both"/>
      </w:pPr>
      <w:r w:rsidRPr="004A799F">
        <w:rPr>
          <w:rStyle w:val="FootnoteReference"/>
          <w:rFonts w:ascii="Times New Roman" w:hAnsi="Times New Roman"/>
        </w:rPr>
        <w:footnoteRef/>
      </w:r>
      <w:r w:rsidRPr="004A799F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копии следующих страниц паспорта гражданина Российской Федерации:второй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3">
    <w:p w:rsidR="00AC7430" w:rsidRDefault="00AC7430" w:rsidP="004E0391">
      <w:pPr>
        <w:pStyle w:val="FootnoteText"/>
        <w:spacing w:after="0" w:line="200" w:lineRule="exact"/>
        <w:ind w:firstLine="600"/>
      </w:pPr>
      <w:r w:rsidRPr="00F7337A">
        <w:rPr>
          <w:rStyle w:val="FootnoteReference"/>
        </w:rPr>
        <w:footnoteRef/>
      </w:r>
      <w:r w:rsidRPr="004A799F">
        <w:t>О порядке выдачи копий документов, связанных с работой, см. статью 62 Трудового кодекса Российской Федерации.</w:t>
      </w:r>
    </w:p>
  </w:footnote>
  <w:footnote w:id="14">
    <w:p w:rsidR="00AC7430" w:rsidRPr="004A799F" w:rsidRDefault="00AC7430" w:rsidP="004E0391">
      <w:pPr>
        <w:pStyle w:val="FootnoteText"/>
        <w:spacing w:after="0" w:line="200" w:lineRule="exact"/>
        <w:ind w:firstLine="709"/>
      </w:pPr>
      <w:r w:rsidRPr="004A799F">
        <w:rPr>
          <w:rStyle w:val="FootnoteReference"/>
        </w:rPr>
        <w:footnoteRef/>
      </w:r>
      <w:r w:rsidRPr="004A799F">
        <w:t xml:space="preserve"> 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AC7430" w:rsidRDefault="00AC7430" w:rsidP="004E0391">
      <w:pPr>
        <w:pStyle w:val="FootnoteText"/>
        <w:spacing w:after="0" w:line="200" w:lineRule="exact"/>
        <w:ind w:firstLine="709"/>
      </w:pPr>
      <w:r w:rsidRPr="004A799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15">
    <w:p w:rsidR="00AC7430" w:rsidRDefault="00AC7430" w:rsidP="000C4B7E">
      <w:pPr>
        <w:pStyle w:val="FootnoteText"/>
        <w:spacing w:after="0" w:line="200" w:lineRule="exact"/>
        <w:ind w:firstLine="709"/>
      </w:pPr>
      <w:r w:rsidRPr="004A799F">
        <w:rPr>
          <w:vertAlign w:val="superscript"/>
        </w:rPr>
        <w:footnoteRef/>
      </w:r>
      <w:r w:rsidRPr="004A799F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6">
    <w:p w:rsidR="00AC7430" w:rsidRDefault="00AC7430" w:rsidP="000C4B7E">
      <w:pPr>
        <w:pStyle w:val="FootnoteText"/>
        <w:spacing w:after="0" w:line="200" w:lineRule="exact"/>
        <w:ind w:firstLine="709"/>
      </w:pPr>
      <w:r w:rsidRPr="004A799F">
        <w:rPr>
          <w:rStyle w:val="FootnoteReference"/>
        </w:rPr>
        <w:footnoteRef/>
      </w:r>
      <w:r w:rsidRPr="004A799F">
        <w:t xml:space="preserve"> Представляется если кандидат менял фамилию, или имя, или отчество.</w:t>
      </w:r>
    </w:p>
  </w:footnote>
  <w:footnote w:id="17">
    <w:p w:rsidR="00AC7430" w:rsidRDefault="00AC7430" w:rsidP="000C4B7E">
      <w:pPr>
        <w:pStyle w:val="Oaeno14-15"/>
        <w:spacing w:after="0" w:line="200" w:lineRule="exact"/>
      </w:pPr>
      <w:r w:rsidRPr="004A799F">
        <w:rPr>
          <w:rStyle w:val="FootnoteReference"/>
          <w:sz w:val="20"/>
        </w:rPr>
        <w:footnoteRef/>
      </w:r>
      <w:r w:rsidRPr="004A799F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8">
    <w:p w:rsidR="00AC7430" w:rsidRDefault="00AC7430" w:rsidP="004E0391">
      <w:pPr>
        <w:pStyle w:val="FootnoteText"/>
        <w:spacing w:after="0" w:line="200" w:lineRule="exact"/>
        <w:ind w:firstLine="709"/>
      </w:pPr>
      <w:r>
        <w:rPr>
          <w:rStyle w:val="FootnoteReference"/>
        </w:rPr>
        <w:footnoteRef/>
      </w:r>
      <w:r w:rsidRPr="004A799F">
        <w:t>В случае отсутствия у лиц, в отношении которых представляются справки, недвижимого имущества и обязательств имущественного характера за пределами территории Российской Федерации в соответствующих графах справок проставляется запись об отсутствии имущества, обязательств имущественного характера</w:t>
      </w:r>
      <w:r>
        <w:t>.</w:t>
      </w:r>
    </w:p>
  </w:footnote>
  <w:footnote w:id="19">
    <w:p w:rsidR="00AC7430" w:rsidRDefault="00AC7430" w:rsidP="004E0391">
      <w:pPr>
        <w:pStyle w:val="FootnoteText"/>
        <w:spacing w:after="0" w:line="200" w:lineRule="exact"/>
        <w:ind w:firstLine="709"/>
      </w:pPr>
      <w:r w:rsidRPr="004A799F">
        <w:rPr>
          <w:rStyle w:val="FootnoteReference"/>
        </w:rPr>
        <w:footnoteRef/>
      </w:r>
      <w:r w:rsidRPr="004A799F">
        <w:rPr>
          <w:rFonts w:eastAsia="Times New Roman"/>
        </w:rPr>
        <w:t>В случае несовершения лицами, в отношении которых представляются справки, сделок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в соответствующих графах справок проставляется запись об отсутствии имущества, обязательств имущественного характера  и сделок.</w:t>
      </w:r>
    </w:p>
  </w:footnote>
  <w:footnote w:id="20">
    <w:p w:rsidR="00AC7430" w:rsidRDefault="00AC7430" w:rsidP="000F078F">
      <w:pPr>
        <w:pStyle w:val="FootnoteText"/>
        <w:spacing w:after="0" w:line="220" w:lineRule="exact"/>
        <w:ind w:firstLine="709"/>
      </w:pPr>
      <w:r w:rsidRPr="004A799F">
        <w:rPr>
          <w:rStyle w:val="FootnoteReference"/>
        </w:rPr>
        <w:footnoteRef/>
      </w:r>
      <w:r w:rsidRPr="004A799F">
        <w:t xml:space="preserve"> Преставление указанного заявления носит рекомендательный характер.</w:t>
      </w:r>
    </w:p>
  </w:footnote>
  <w:footnote w:id="21">
    <w:p w:rsidR="00AC7430" w:rsidRDefault="00AC7430" w:rsidP="0020511F">
      <w:pPr>
        <w:pStyle w:val="FootnoteText"/>
        <w:spacing w:after="0" w:line="220" w:lineRule="exact"/>
        <w:ind w:firstLine="709"/>
      </w:pPr>
      <w:r w:rsidRPr="004A799F">
        <w:rPr>
          <w:rStyle w:val="FootnoteReference"/>
        </w:rPr>
        <w:footnoteRef/>
      </w:r>
      <w:r w:rsidRPr="004A799F">
        <w:rPr>
          <w:bCs/>
        </w:rPr>
        <w:t>Сведения о лицах, осуществлявших сбор подписей избирателей, и подписи этих лиц в списке, составленном на бумажном носителе, удостоверяются нотариально.</w:t>
      </w:r>
    </w:p>
  </w:footnote>
  <w:footnote w:id="22">
    <w:p w:rsidR="00AC7430" w:rsidRDefault="00AC7430" w:rsidP="000866D6">
      <w:pPr>
        <w:pStyle w:val="FootnoteText"/>
        <w:spacing w:after="0"/>
      </w:pPr>
      <w:r w:rsidRPr="004A799F">
        <w:rPr>
          <w:rStyle w:val="FootnoteReference"/>
        </w:rPr>
        <w:footnoteRef/>
      </w:r>
      <w:r w:rsidRPr="00425BCA">
        <w:t>Представление фотографий носит рекомендательный характер.</w:t>
      </w:r>
    </w:p>
  </w:footnote>
  <w:footnote w:id="23">
    <w:p w:rsidR="00AC7430" w:rsidRDefault="00AC7430" w:rsidP="000866D6">
      <w:pPr>
        <w:pStyle w:val="FootnoteText"/>
        <w:spacing w:after="0"/>
      </w:pPr>
      <w:r w:rsidRPr="00425BCA">
        <w:rPr>
          <w:rStyle w:val="FootnoteReference"/>
        </w:rPr>
        <w:footnoteRef/>
      </w:r>
      <w:r w:rsidRPr="00425BCA">
        <w:t xml:space="preserve"> Представление фотографии носит рекомендательный характер.</w:t>
      </w:r>
    </w:p>
  </w:footnote>
  <w:footnote w:id="24">
    <w:p w:rsidR="00AC7430" w:rsidRDefault="00AC7430" w:rsidP="000866D6">
      <w:pPr>
        <w:pStyle w:val="FootnoteText"/>
        <w:spacing w:after="0"/>
        <w:ind w:firstLine="709"/>
      </w:pPr>
      <w:r w:rsidRPr="00FD6EBA">
        <w:rPr>
          <w:rStyle w:val="FootnoteReference"/>
        </w:rPr>
        <w:footnoteRef/>
      </w:r>
      <w:r w:rsidRPr="00FD6EBA">
        <w:t xml:space="preserve"> Кандидат вправе назначить до 50 доверенных лиц</w:t>
      </w:r>
      <w:r>
        <w:t>.</w:t>
      </w:r>
    </w:p>
  </w:footnote>
  <w:footnote w:id="25">
    <w:p w:rsidR="00AC7430" w:rsidRDefault="00AC7430" w:rsidP="0079414D">
      <w:pPr>
        <w:pStyle w:val="FootnoteText"/>
        <w:spacing w:after="0" w:line="220" w:lineRule="exact"/>
        <w:ind w:firstLine="709"/>
      </w:pPr>
      <w:r w:rsidRPr="004A799F">
        <w:rPr>
          <w:rStyle w:val="FootnoteReference"/>
        </w:rPr>
        <w:footnoteRef/>
      </w:r>
      <w:r w:rsidRPr="004A799F">
        <w:t xml:space="preserve"> Содержащийся в данном разделе перечень документов рекомендуется использовать также и при назначении членов территориальных и участковых избирательных комиссий с правом совещательного голоса.</w:t>
      </w:r>
    </w:p>
  </w:footnote>
  <w:footnote w:id="26">
    <w:p w:rsidR="00AC7430" w:rsidRDefault="00AC7430" w:rsidP="0079414D">
      <w:pPr>
        <w:pStyle w:val="FootnoteText"/>
        <w:spacing w:after="0" w:line="220" w:lineRule="exact"/>
        <w:ind w:firstLine="709"/>
      </w:pPr>
      <w:r w:rsidRPr="004A799F">
        <w:rPr>
          <w:rStyle w:val="FootnoteReference"/>
        </w:rPr>
        <w:footnoteRef/>
      </w:r>
      <w:r w:rsidRPr="004A799F">
        <w:t xml:space="preserve"> Кандидат, выдвинутый по одномандатному избирательному округу, со дня представления в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нижестоящую избирательную комиссию.</w:t>
      </w:r>
    </w:p>
  </w:footnote>
  <w:footnote w:id="27">
    <w:p w:rsidR="00AC7430" w:rsidRDefault="00AC7430" w:rsidP="009061F7">
      <w:pPr>
        <w:pStyle w:val="FootnoteText"/>
        <w:spacing w:after="0" w:line="200" w:lineRule="exact"/>
        <w:ind w:firstLine="709"/>
      </w:pPr>
      <w:r w:rsidRPr="004A799F">
        <w:rPr>
          <w:rStyle w:val="FootnoteReference"/>
        </w:rPr>
        <w:footnoteRef/>
      </w:r>
      <w:r w:rsidRPr="004A799F">
        <w:t xml:space="preserve"> 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4A799F">
        <w:rPr>
          <w:color w:val="000000"/>
        </w:rPr>
        <w:t>(п. 6</w:t>
      </w:r>
      <w:r w:rsidRPr="004A799F">
        <w:rPr>
          <w:color w:val="000000"/>
          <w:vertAlign w:val="superscript"/>
        </w:rPr>
        <w:t>1</w:t>
      </w:r>
      <w:r w:rsidRPr="004A799F">
        <w:rPr>
          <w:color w:val="000000"/>
        </w:rPr>
        <w:t xml:space="preserve"> ст.31 Кодекса)</w:t>
      </w:r>
      <w:r w:rsidRPr="004A799F">
        <w:t>.</w:t>
      </w:r>
    </w:p>
  </w:footnote>
  <w:footnote w:id="28">
    <w:p w:rsidR="00AC7430" w:rsidRDefault="00AC7430" w:rsidP="009061F7">
      <w:pPr>
        <w:pStyle w:val="FootnoteText"/>
        <w:spacing w:after="0" w:line="200" w:lineRule="exact"/>
        <w:ind w:firstLine="426"/>
      </w:pPr>
      <w:r w:rsidRPr="00FD6EBA">
        <w:rPr>
          <w:rStyle w:val="FootnoteReference"/>
        </w:rPr>
        <w:footnoteRef/>
      </w:r>
      <w:r w:rsidRPr="00FD6EBA">
        <w:t xml:space="preserve"> Представляются в срок не позднее трех дней со дня открытия специального избирательного счета.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30" w:rsidRDefault="00AC7430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AC7430" w:rsidRDefault="00AC74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44"/>
    <w:rsid w:val="00002520"/>
    <w:rsid w:val="000178D1"/>
    <w:rsid w:val="00022F4D"/>
    <w:rsid w:val="0002605B"/>
    <w:rsid w:val="0004010D"/>
    <w:rsid w:val="00045B11"/>
    <w:rsid w:val="0005430D"/>
    <w:rsid w:val="0006159C"/>
    <w:rsid w:val="00080395"/>
    <w:rsid w:val="000866D6"/>
    <w:rsid w:val="0008798C"/>
    <w:rsid w:val="000C297F"/>
    <w:rsid w:val="000C4B7E"/>
    <w:rsid w:val="000D198D"/>
    <w:rsid w:val="000D1D93"/>
    <w:rsid w:val="000F078F"/>
    <w:rsid w:val="000F290C"/>
    <w:rsid w:val="000F6B5C"/>
    <w:rsid w:val="00106F58"/>
    <w:rsid w:val="00125F92"/>
    <w:rsid w:val="0012746D"/>
    <w:rsid w:val="00134648"/>
    <w:rsid w:val="00140063"/>
    <w:rsid w:val="00146BC0"/>
    <w:rsid w:val="00156790"/>
    <w:rsid w:val="00181ABF"/>
    <w:rsid w:val="001875DF"/>
    <w:rsid w:val="001C4800"/>
    <w:rsid w:val="0020328D"/>
    <w:rsid w:val="0020511F"/>
    <w:rsid w:val="00206109"/>
    <w:rsid w:val="002113CC"/>
    <w:rsid w:val="00215945"/>
    <w:rsid w:val="002321A5"/>
    <w:rsid w:val="00235CDA"/>
    <w:rsid w:val="00250760"/>
    <w:rsid w:val="00260D88"/>
    <w:rsid w:val="00270C6C"/>
    <w:rsid w:val="002815FE"/>
    <w:rsid w:val="00283E59"/>
    <w:rsid w:val="00290392"/>
    <w:rsid w:val="00292D18"/>
    <w:rsid w:val="00293044"/>
    <w:rsid w:val="00293330"/>
    <w:rsid w:val="002B65ED"/>
    <w:rsid w:val="002C2D5A"/>
    <w:rsid w:val="002D6F65"/>
    <w:rsid w:val="002E1BB0"/>
    <w:rsid w:val="002F778D"/>
    <w:rsid w:val="0034423F"/>
    <w:rsid w:val="003533CC"/>
    <w:rsid w:val="003A7C5C"/>
    <w:rsid w:val="003B2C43"/>
    <w:rsid w:val="003B61DD"/>
    <w:rsid w:val="003C6988"/>
    <w:rsid w:val="003C7CAF"/>
    <w:rsid w:val="003D253C"/>
    <w:rsid w:val="003D6E8C"/>
    <w:rsid w:val="003D72B0"/>
    <w:rsid w:val="003E1087"/>
    <w:rsid w:val="003F719F"/>
    <w:rsid w:val="0040135D"/>
    <w:rsid w:val="00404A45"/>
    <w:rsid w:val="00425BCA"/>
    <w:rsid w:val="00435DB3"/>
    <w:rsid w:val="004437C3"/>
    <w:rsid w:val="0045270D"/>
    <w:rsid w:val="0045386F"/>
    <w:rsid w:val="00495774"/>
    <w:rsid w:val="004A4EFB"/>
    <w:rsid w:val="004A799F"/>
    <w:rsid w:val="004C6C9D"/>
    <w:rsid w:val="004E0391"/>
    <w:rsid w:val="00516D34"/>
    <w:rsid w:val="00523A63"/>
    <w:rsid w:val="00534CD0"/>
    <w:rsid w:val="0056160C"/>
    <w:rsid w:val="00566018"/>
    <w:rsid w:val="00583269"/>
    <w:rsid w:val="00595B22"/>
    <w:rsid w:val="005A0795"/>
    <w:rsid w:val="005A43ED"/>
    <w:rsid w:val="005B34C7"/>
    <w:rsid w:val="005C0DD2"/>
    <w:rsid w:val="005C70FF"/>
    <w:rsid w:val="005E23E3"/>
    <w:rsid w:val="00605143"/>
    <w:rsid w:val="006222F8"/>
    <w:rsid w:val="00640E6B"/>
    <w:rsid w:val="00641F84"/>
    <w:rsid w:val="0066609F"/>
    <w:rsid w:val="00691AB1"/>
    <w:rsid w:val="006C0D12"/>
    <w:rsid w:val="006C0DD5"/>
    <w:rsid w:val="006D21B0"/>
    <w:rsid w:val="006F1C41"/>
    <w:rsid w:val="006F7E66"/>
    <w:rsid w:val="00723CAB"/>
    <w:rsid w:val="0073577D"/>
    <w:rsid w:val="00750028"/>
    <w:rsid w:val="0076222F"/>
    <w:rsid w:val="00772DD4"/>
    <w:rsid w:val="007740A9"/>
    <w:rsid w:val="00775EF4"/>
    <w:rsid w:val="00777383"/>
    <w:rsid w:val="0079318B"/>
    <w:rsid w:val="0079414D"/>
    <w:rsid w:val="00796394"/>
    <w:rsid w:val="007A0A87"/>
    <w:rsid w:val="007B79B5"/>
    <w:rsid w:val="007C57EF"/>
    <w:rsid w:val="007D5409"/>
    <w:rsid w:val="007F0D0D"/>
    <w:rsid w:val="007F59FF"/>
    <w:rsid w:val="00804687"/>
    <w:rsid w:val="0080760B"/>
    <w:rsid w:val="00861C5F"/>
    <w:rsid w:val="00884484"/>
    <w:rsid w:val="008B1B5F"/>
    <w:rsid w:val="008C2A5E"/>
    <w:rsid w:val="008C58A6"/>
    <w:rsid w:val="009061F7"/>
    <w:rsid w:val="00913404"/>
    <w:rsid w:val="00926E04"/>
    <w:rsid w:val="009272C3"/>
    <w:rsid w:val="00927879"/>
    <w:rsid w:val="009348E8"/>
    <w:rsid w:val="0094185F"/>
    <w:rsid w:val="0095433C"/>
    <w:rsid w:val="00954FC2"/>
    <w:rsid w:val="00956A13"/>
    <w:rsid w:val="00962EF7"/>
    <w:rsid w:val="0098215A"/>
    <w:rsid w:val="009836B3"/>
    <w:rsid w:val="0098389D"/>
    <w:rsid w:val="009860AE"/>
    <w:rsid w:val="00994295"/>
    <w:rsid w:val="009A2CA7"/>
    <w:rsid w:val="009A580C"/>
    <w:rsid w:val="009A7F96"/>
    <w:rsid w:val="009B606B"/>
    <w:rsid w:val="009D711F"/>
    <w:rsid w:val="009E15A9"/>
    <w:rsid w:val="009F42EA"/>
    <w:rsid w:val="009F5939"/>
    <w:rsid w:val="009F6FB9"/>
    <w:rsid w:val="00A20C33"/>
    <w:rsid w:val="00A210E9"/>
    <w:rsid w:val="00A42607"/>
    <w:rsid w:val="00A51EBA"/>
    <w:rsid w:val="00A85EEB"/>
    <w:rsid w:val="00A868F9"/>
    <w:rsid w:val="00AB6575"/>
    <w:rsid w:val="00AB683D"/>
    <w:rsid w:val="00AC2E5F"/>
    <w:rsid w:val="00AC33EB"/>
    <w:rsid w:val="00AC7430"/>
    <w:rsid w:val="00B05B35"/>
    <w:rsid w:val="00B456DF"/>
    <w:rsid w:val="00B51EDE"/>
    <w:rsid w:val="00B64151"/>
    <w:rsid w:val="00B75DCF"/>
    <w:rsid w:val="00B91EB0"/>
    <w:rsid w:val="00B94CD9"/>
    <w:rsid w:val="00BA51CD"/>
    <w:rsid w:val="00BB0459"/>
    <w:rsid w:val="00BC6EC3"/>
    <w:rsid w:val="00BC78E7"/>
    <w:rsid w:val="00BE713E"/>
    <w:rsid w:val="00BF3410"/>
    <w:rsid w:val="00C05BDD"/>
    <w:rsid w:val="00C17652"/>
    <w:rsid w:val="00C30B46"/>
    <w:rsid w:val="00C47797"/>
    <w:rsid w:val="00C53EC3"/>
    <w:rsid w:val="00C93106"/>
    <w:rsid w:val="00C97FD0"/>
    <w:rsid w:val="00CA0AEB"/>
    <w:rsid w:val="00CA3815"/>
    <w:rsid w:val="00CA6263"/>
    <w:rsid w:val="00CE130B"/>
    <w:rsid w:val="00CF1ECE"/>
    <w:rsid w:val="00CF3034"/>
    <w:rsid w:val="00CF4268"/>
    <w:rsid w:val="00D028AC"/>
    <w:rsid w:val="00D17796"/>
    <w:rsid w:val="00D210B9"/>
    <w:rsid w:val="00D27B9E"/>
    <w:rsid w:val="00D449B1"/>
    <w:rsid w:val="00D51461"/>
    <w:rsid w:val="00D749C6"/>
    <w:rsid w:val="00D7781B"/>
    <w:rsid w:val="00DB63C0"/>
    <w:rsid w:val="00DD61A8"/>
    <w:rsid w:val="00E072DC"/>
    <w:rsid w:val="00E26EFC"/>
    <w:rsid w:val="00E378B0"/>
    <w:rsid w:val="00E56148"/>
    <w:rsid w:val="00E6719C"/>
    <w:rsid w:val="00E739E0"/>
    <w:rsid w:val="00E75B0A"/>
    <w:rsid w:val="00E97ABF"/>
    <w:rsid w:val="00EA5120"/>
    <w:rsid w:val="00EA6A44"/>
    <w:rsid w:val="00EB17EF"/>
    <w:rsid w:val="00EB4BBA"/>
    <w:rsid w:val="00EC3A7A"/>
    <w:rsid w:val="00ED5108"/>
    <w:rsid w:val="00EE6A85"/>
    <w:rsid w:val="00EE6CA1"/>
    <w:rsid w:val="00EF2D2A"/>
    <w:rsid w:val="00F02EEA"/>
    <w:rsid w:val="00F0532F"/>
    <w:rsid w:val="00F109E7"/>
    <w:rsid w:val="00F328EB"/>
    <w:rsid w:val="00F43C55"/>
    <w:rsid w:val="00F45B6E"/>
    <w:rsid w:val="00F45F7A"/>
    <w:rsid w:val="00F57EEC"/>
    <w:rsid w:val="00F6559C"/>
    <w:rsid w:val="00F70A76"/>
    <w:rsid w:val="00F7337A"/>
    <w:rsid w:val="00F97DD8"/>
    <w:rsid w:val="00FD40F9"/>
    <w:rsid w:val="00FD6EBA"/>
    <w:rsid w:val="00FE2E13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45B11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5B11"/>
    <w:rPr>
      <w:rFonts w:ascii="Times New Roman" w:eastAsia="Batang" w:hAnsi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045B11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5B11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45B1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5B11"/>
    <w:rPr>
      <w:rFonts w:ascii="Times New Roman" w:hAnsi="Times New Roman"/>
      <w:sz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45B11"/>
    <w:pPr>
      <w:shd w:val="clear" w:color="auto" w:fill="FFFFFF"/>
      <w:spacing w:line="322" w:lineRule="atLeast"/>
      <w:ind w:firstLine="851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5B11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045B11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045B11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customStyle="1" w:styleId="Oaeno14-15">
    <w:name w:val="Oaeno14-15"/>
    <w:uiPriority w:val="99"/>
    <w:rsid w:val="00045B11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4-15">
    <w:name w:val="Текст 14-1.5"/>
    <w:uiPriority w:val="99"/>
    <w:rsid w:val="00045B11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045B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512-114-11">
    <w:name w:val="Текст 14-1.5.Стиль12-1.Текст14-11"/>
    <w:basedOn w:val="Normal"/>
    <w:uiPriority w:val="99"/>
    <w:rsid w:val="00045B11"/>
    <w:pPr>
      <w:autoSpaceDE w:val="0"/>
      <w:autoSpaceDN w:val="0"/>
      <w:spacing w:line="360" w:lineRule="auto"/>
      <w:ind w:firstLine="709"/>
      <w:jc w:val="both"/>
    </w:pPr>
  </w:style>
  <w:style w:type="paragraph" w:customStyle="1" w:styleId="Heading11">
    <w:name w:val="Heading 11"/>
    <w:basedOn w:val="Normal"/>
    <w:next w:val="Normal"/>
    <w:uiPriority w:val="99"/>
    <w:rsid w:val="00045B11"/>
    <w:pPr>
      <w:keepNext/>
      <w:jc w:val="center"/>
      <w:outlineLvl w:val="0"/>
    </w:pPr>
    <w:rPr>
      <w:b/>
      <w:sz w:val="28"/>
      <w:szCs w:val="20"/>
    </w:rPr>
  </w:style>
  <w:style w:type="character" w:styleId="FootnoteReference">
    <w:name w:val="footnote reference"/>
    <w:basedOn w:val="DefaultParagraphFont"/>
    <w:uiPriority w:val="99"/>
    <w:rsid w:val="00045B1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45B11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45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B11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045B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B11"/>
    <w:rPr>
      <w:rFonts w:ascii="Times New Roman" w:hAnsi="Times New Roman"/>
      <w:sz w:val="24"/>
      <w:lang w:eastAsia="ru-RU"/>
    </w:rPr>
  </w:style>
  <w:style w:type="paragraph" w:styleId="NoSpacing">
    <w:name w:val="No Spacing"/>
    <w:uiPriority w:val="99"/>
    <w:qFormat/>
    <w:rsid w:val="003D72B0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456D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C3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8;&#1042;&#1057;\&#1055;&#1088;&#1086;&#1077;&#1082;&#1090;&#1099;\post_&#1041;&#1067;&#1050;&#1054;&#1042;&#1040;_&#1047;&#1057;_&#1055;&#1045;&#1056;&#1045;&#1063;&#1045;&#1053;&#1068;_&#1060;&#1054;&#1056;&#1052;&#1067;_&#1044;&#1054;&#1050;\pril_13_post_&#1048;&#1050;&#1058;&#1054;_&#1054;&#1048;&#1050;_&#1089;&#1087;&#1088;&#1072;&#1074;&#1082;&#1072;_&#1095;&#1083;&#1077;&#1085;%20&#1055;&#105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&#1048;&#1042;&#1057;\&#1055;&#1088;&#1086;&#1077;&#1082;&#1090;&#1099;\post_&#1041;&#1067;&#1050;&#1054;&#1042;&#1040;_&#1047;&#1057;_&#1055;&#1045;&#1056;&#1045;&#1063;&#1045;&#1053;&#1068;_&#1060;&#1054;&#1056;&#1052;&#1067;_&#1044;&#1054;&#1050;\pril_37_post_&#1054;&#1048;&#1050;_&#1079;&#1072;&#1103;&#1074;&#1083;_&#1089;&#1072;&#1084;&#1086;&#1074;&#1099;&#1076;&#1074;&#1080;&#1078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48;&#1042;&#1057;\&#1055;&#1088;&#1086;&#1077;&#1082;&#1090;&#1099;\post_&#1041;&#1067;&#1050;&#1054;&#1042;&#1040;_&#1047;&#1057;_&#1055;&#1045;&#1056;&#1045;&#1063;&#1045;&#1053;&#1068;_&#1060;&#1054;&#1056;&#1052;&#1067;_&#1044;&#1054;&#1050;\pril_36_post_&#1054;&#1048;&#1050;_&#1079;&#1072;&#1103;&#1074;&#1083;_&#1085;&#1072;&#1087;&#1088;&#1072;&#1074;_&#1080;&#1085;&#1092;&#1086;&#1088;&#1084;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12</Pages>
  <Words>2732</Words>
  <Characters>15575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2021-06-24T10:41:00Z</cp:lastPrinted>
  <dcterms:created xsi:type="dcterms:W3CDTF">2021-05-30T06:27:00Z</dcterms:created>
  <dcterms:modified xsi:type="dcterms:W3CDTF">2021-06-25T06:46:00Z</dcterms:modified>
</cp:coreProperties>
</file>